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C77F" w14:textId="77777777" w:rsidR="0016772B" w:rsidRPr="00D13CB4" w:rsidRDefault="0016772B" w:rsidP="0016772B">
      <w:pPr>
        <w:spacing w:after="0"/>
        <w:rPr>
          <w:sz w:val="12"/>
          <w:szCs w:val="12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76"/>
        <w:gridCol w:w="2744"/>
        <w:gridCol w:w="2094"/>
        <w:gridCol w:w="1591"/>
        <w:gridCol w:w="1985"/>
      </w:tblGrid>
      <w:tr w:rsidR="00D13CB4" w14:paraId="366668ED" w14:textId="77777777" w:rsidTr="00D13CB4">
        <w:trPr>
          <w:gridAfter w:val="1"/>
          <w:wAfter w:w="1985" w:type="dxa"/>
        </w:trPr>
        <w:tc>
          <w:tcPr>
            <w:tcW w:w="2076" w:type="dxa"/>
          </w:tcPr>
          <w:p w14:paraId="7777167F" w14:textId="25EB6359" w:rsidR="00D13CB4" w:rsidRPr="00E33AA4" w:rsidRDefault="002A2FCD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Student Teacher</w:t>
            </w:r>
            <w:r w:rsidR="00D13CB4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Name:</w:t>
            </w:r>
          </w:p>
        </w:tc>
        <w:tc>
          <w:tcPr>
            <w:tcW w:w="2744" w:type="dxa"/>
          </w:tcPr>
          <w:p w14:paraId="2EA6EB4B" w14:textId="2B423BFD" w:rsidR="00D13CB4" w:rsidRPr="00E33AA4" w:rsidRDefault="00D13CB4" w:rsidP="00BB7C8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549D581D" w14:textId="77777777" w:rsidR="00D13CB4" w:rsidRPr="00E33AA4" w:rsidRDefault="00D13CB4" w:rsidP="00046D8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Phase:</w:t>
            </w:r>
          </w:p>
          <w:p w14:paraId="334A2F65" w14:textId="77777777" w:rsidR="00D13CB4" w:rsidRPr="00E33AA4" w:rsidRDefault="00D13CB4" w:rsidP="00046D8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(Term for Salaried):</w:t>
            </w:r>
          </w:p>
        </w:tc>
        <w:tc>
          <w:tcPr>
            <w:tcW w:w="1591" w:type="dxa"/>
          </w:tcPr>
          <w:p w14:paraId="40090DE2" w14:textId="6674CAF8" w:rsidR="00D13CB4" w:rsidRPr="00E33AA4" w:rsidRDefault="00D13CB4" w:rsidP="00BB7C83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D13CB4" w14:paraId="27338921" w14:textId="77777777" w:rsidTr="00D13CB4">
        <w:trPr>
          <w:gridAfter w:val="1"/>
          <w:wAfter w:w="1985" w:type="dxa"/>
        </w:trPr>
        <w:tc>
          <w:tcPr>
            <w:tcW w:w="2076" w:type="dxa"/>
            <w:tcBorders>
              <w:bottom w:val="single" w:sz="4" w:space="0" w:color="000000" w:themeColor="text1"/>
            </w:tcBorders>
          </w:tcPr>
          <w:p w14:paraId="11D40D10" w14:textId="77777777" w:rsidR="00D13CB4" w:rsidRPr="00E33AA4" w:rsidRDefault="00D13CB4" w:rsidP="000954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ITT Mentor:</w:t>
            </w:r>
          </w:p>
        </w:tc>
        <w:tc>
          <w:tcPr>
            <w:tcW w:w="2744" w:type="dxa"/>
            <w:tcBorders>
              <w:bottom w:val="single" w:sz="4" w:space="0" w:color="000000" w:themeColor="text1"/>
            </w:tcBorders>
          </w:tcPr>
          <w:p w14:paraId="0F05E4CD" w14:textId="4818EB3D" w:rsidR="00D13CB4" w:rsidRPr="00E33AA4" w:rsidRDefault="00D13CB4" w:rsidP="00BB2AD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4" w:space="0" w:color="000000" w:themeColor="text1"/>
            </w:tcBorders>
          </w:tcPr>
          <w:p w14:paraId="7027329C" w14:textId="31967280" w:rsidR="00D13CB4" w:rsidRPr="00E33AA4" w:rsidRDefault="00D13CB4" w:rsidP="00A3517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Week</w:t>
            </w:r>
            <w:r w:rsidR="00F55F08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ly meeting </w:t>
            </w:r>
            <w:r w:rsidR="00294829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numbe</w:t>
            </w:r>
            <w:r w:rsidR="00F55F08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</w:tcPr>
          <w:p w14:paraId="2ACD75F9" w14:textId="5A14D1BA" w:rsidR="00D13CB4" w:rsidRPr="00E33AA4" w:rsidRDefault="00D13CB4">
            <w:pPr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D13CB4" w:rsidRPr="00F567F7" w14:paraId="4FDE8C70" w14:textId="77777777" w:rsidTr="00D13CB4">
        <w:trPr>
          <w:trHeight w:val="438"/>
        </w:trPr>
        <w:tc>
          <w:tcPr>
            <w:tcW w:w="207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F208F40" w14:textId="77777777" w:rsidR="00D13CB4" w:rsidRPr="00E33AA4" w:rsidRDefault="00D13CB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Establishment:</w:t>
            </w:r>
          </w:p>
        </w:tc>
        <w:tc>
          <w:tcPr>
            <w:tcW w:w="27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48968" w14:textId="53A7C671" w:rsidR="00D13CB4" w:rsidRPr="00E33AA4" w:rsidRDefault="00D13CB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817B2" w14:textId="77777777" w:rsidR="00D13CB4" w:rsidRPr="00E33AA4" w:rsidRDefault="00D13CB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15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C71FB5A" w14:textId="0A499B82" w:rsidR="00D13CB4" w:rsidRPr="00E33AA4" w:rsidRDefault="00D13CB4">
            <w:pPr>
              <w:rPr>
                <w:rFonts w:cs="Arial"/>
                <w:color w:val="002060"/>
                <w:sz w:val="20"/>
                <w:szCs w:val="20"/>
              </w:rPr>
            </w:pPr>
            <w:bookmarkStart w:id="0" w:name="Text3"/>
          </w:p>
        </w:tc>
        <w:bookmarkEnd w:id="0"/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BC496EB" w14:textId="77777777" w:rsidR="00D13CB4" w:rsidRPr="00E33AA4" w:rsidRDefault="00D13CB4" w:rsidP="004816B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33AA4">
              <w:rPr>
                <w:rFonts w:ascii="Arial" w:hAnsi="Arial" w:cs="Arial"/>
                <w:b/>
                <w:color w:val="002060"/>
                <w:sz w:val="16"/>
                <w:szCs w:val="16"/>
              </w:rPr>
              <w:t>Checklist for weekly meetings: Have you?</w:t>
            </w:r>
          </w:p>
        </w:tc>
      </w:tr>
      <w:tr w:rsidR="00D13CB4" w14:paraId="5CE2A027" w14:textId="77777777" w:rsidTr="00D13CB4">
        <w:trPr>
          <w:trHeight w:val="558"/>
        </w:trPr>
        <w:tc>
          <w:tcPr>
            <w:tcW w:w="8505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5C1AAEB" w14:textId="4D1659E4" w:rsidR="0040193F" w:rsidRPr="00E33AA4" w:rsidRDefault="0040193F" w:rsidP="00054F8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Before the </w:t>
            </w:r>
            <w:r w:rsidR="00C55663" w:rsidRPr="00E33AA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</w:t>
            </w:r>
            <w:r w:rsidRPr="00E33AA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eeting:</w:t>
            </w:r>
          </w:p>
          <w:p w14:paraId="27BE8113" w14:textId="3EBED40B" w:rsidR="00D13CB4" w:rsidRPr="00E33AA4" w:rsidRDefault="00D13CB4" w:rsidP="00054F85">
            <w:pP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E33AA4">
              <w:rPr>
                <w:rFonts w:ascii="Arial" w:hAnsi="Arial" w:cs="Arial"/>
                <w:b/>
                <w:color w:val="002060"/>
                <w:sz w:val="18"/>
                <w:szCs w:val="20"/>
              </w:rPr>
              <w:t xml:space="preserve">Review progress towards targets agreed at previous weekly meeting </w:t>
            </w:r>
            <w:r w:rsidRPr="00E33AA4">
              <w:rPr>
                <w:rFonts w:ascii="Arial" w:hAnsi="Arial" w:cs="Arial"/>
                <w:b/>
                <w:color w:val="0070C0"/>
                <w:sz w:val="18"/>
                <w:szCs w:val="20"/>
              </w:rPr>
              <w:t>OR</w:t>
            </w:r>
            <w:r w:rsidRPr="00E33AA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E33AA4">
              <w:rPr>
                <w:rFonts w:ascii="Arial" w:hAnsi="Arial" w:cs="Arial"/>
                <w:b/>
                <w:color w:val="002060"/>
                <w:sz w:val="18"/>
                <w:szCs w:val="20"/>
              </w:rPr>
              <w:t>targets set in any intervention/cause for concern/at risk action plan</w:t>
            </w:r>
            <w:r w:rsidR="00E33AA4" w:rsidRPr="00E33AA4">
              <w:rPr>
                <w:rFonts w:ascii="Arial" w:hAnsi="Arial" w:cs="Arial"/>
                <w:bCs/>
                <w:iCs/>
                <w:sz w:val="18"/>
                <w:szCs w:val="20"/>
              </w:rPr>
              <w:t>.</w:t>
            </w:r>
            <w:r w:rsidRPr="00E33AA4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26A8E51" w14:textId="77777777" w:rsidR="00D13CB4" w:rsidRPr="00E33AA4" w:rsidRDefault="00D13CB4" w:rsidP="00185528">
            <w:pPr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E33AA4">
              <w:rPr>
                <w:rFonts w:ascii="Arial" w:hAnsi="Arial" w:cs="Arial"/>
                <w:color w:val="002060"/>
                <w:sz w:val="14"/>
                <w:szCs w:val="14"/>
              </w:rPr>
              <w:t>To check the box –double click (left) the square then ensure “default value” = checked. OK</w:t>
            </w:r>
          </w:p>
        </w:tc>
      </w:tr>
      <w:tr w:rsidR="00D13CB4" w14:paraId="7DD644DB" w14:textId="77777777" w:rsidTr="003B1E04">
        <w:trPr>
          <w:trHeight w:val="1568"/>
        </w:trPr>
        <w:tc>
          <w:tcPr>
            <w:tcW w:w="8505" w:type="dxa"/>
            <w:gridSpan w:val="4"/>
          </w:tcPr>
          <w:p w14:paraId="7D26D321" w14:textId="6D9AE6B3" w:rsidR="00D13CB4" w:rsidRPr="00E33AA4" w:rsidRDefault="002B688C" w:rsidP="004D729E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Review of </w:t>
            </w:r>
            <w:r w:rsidR="00D13CB4"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>Target 1</w:t>
            </w:r>
            <w:r w:rsidR="003F49C1" w:rsidRPr="00E33AA4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  <w:p w14:paraId="557E8675" w14:textId="77777777" w:rsidR="00D13CB4" w:rsidRPr="00E33AA4" w:rsidRDefault="00D13CB4" w:rsidP="004D729E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</w:p>
          <w:p w14:paraId="71F91EE0" w14:textId="582327A3" w:rsidR="00D13CB4" w:rsidRPr="00E33AA4" w:rsidRDefault="002B688C" w:rsidP="004D729E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Review of </w:t>
            </w:r>
            <w:r w:rsidR="00D13CB4"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>Target 2</w:t>
            </w:r>
            <w:r w:rsidR="003F49C1" w:rsidRPr="00E33AA4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  <w:p w14:paraId="7D22788C" w14:textId="77777777" w:rsidR="00D13CB4" w:rsidRPr="00E33AA4" w:rsidRDefault="00D13CB4" w:rsidP="004D729E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</w:p>
          <w:p w14:paraId="2E7798C2" w14:textId="449FF919" w:rsidR="00D13CB4" w:rsidRPr="00E33AA4" w:rsidRDefault="002B688C" w:rsidP="004D729E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Review of </w:t>
            </w:r>
            <w:r w:rsidR="00D13CB4"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>Target 3</w:t>
            </w:r>
            <w:r w:rsidR="003F49C1" w:rsidRPr="00E33AA4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  <w:p w14:paraId="3D2C14BB" w14:textId="77777777" w:rsidR="00D13CB4" w:rsidRPr="00E33AA4" w:rsidRDefault="00D13CB4" w:rsidP="004D729E">
            <w:pPr>
              <w:rPr>
                <w:rFonts w:ascii="Arial" w:hAnsi="Arial" w:cs="Arial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5F2423FF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bookmarkStart w:id="1" w:name="Check1"/>
          <w:p w14:paraId="0885D438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statusText w:type="text" w:val="Double click, then choose &quot;default value checked&quot; box.OK"/>
                  <w:checkBox>
                    <w:sizeAuto/>
                    <w:default w:val="0"/>
                  </w:checkBox>
                </w:ffData>
              </w:fldChar>
            </w:r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bookmarkEnd w:id="1"/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Reviewed feedback from lesson analysis forms and used this to focus discussion?</w:t>
            </w:r>
          </w:p>
          <w:p w14:paraId="112B0F03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3BEB8F14" w14:textId="328EBB3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="003679E2"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Drawn on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the </w:t>
            </w:r>
            <w:r w:rsidR="004B00C5"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ITE </w:t>
            </w:r>
            <w:r w:rsidR="002E2064" w:rsidRPr="00E33AA4">
              <w:rPr>
                <w:rFonts w:ascii="Arial" w:hAnsi="Arial" w:cs="Arial"/>
                <w:color w:val="002060"/>
                <w:sz w:val="16"/>
                <w:szCs w:val="16"/>
              </w:rPr>
              <w:t>Curriculum</w:t>
            </w:r>
            <w:r w:rsidR="003679E2"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 to support training and targets?</w:t>
            </w:r>
          </w:p>
          <w:p w14:paraId="56DCB374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6BDD4407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bookmarkEnd w:id="2"/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Identified progress against previous targets with a focus on the impact on pupils?</w:t>
            </w:r>
          </w:p>
          <w:p w14:paraId="2287A70C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49203D6B" w14:textId="3AB81BEC" w:rsidR="00D13CB4" w:rsidRPr="00E33AA4" w:rsidRDefault="00D13CB4" w:rsidP="004D729E">
            <w:pPr>
              <w:rPr>
                <w:rFonts w:ascii="Arial" w:hAnsi="Arial" w:cs="Arial"/>
                <w:color w:val="002060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bookmarkEnd w:id="3"/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Set appropriat</w:t>
            </w:r>
            <w:r w:rsidR="002E2064"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e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targets </w:t>
            </w:r>
            <w:r w:rsidR="003F32F6"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for development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for the coming week?</w:t>
            </w:r>
          </w:p>
          <w:p w14:paraId="74E10557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7796C1C7" w14:textId="75F77400" w:rsidR="00D13CB4" w:rsidRPr="00E33AA4" w:rsidRDefault="00D13CB4" w:rsidP="004D729E">
            <w:pPr>
              <w:rPr>
                <w:rFonts w:ascii="Arial" w:hAnsi="Arial" w:cs="Arial"/>
                <w:color w:val="002060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bookmarkEnd w:id="4"/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Ensured</w:t>
            </w:r>
            <w:r w:rsidR="003679E2"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 some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 targets </w:t>
            </w:r>
            <w:r w:rsidR="003679E2"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focus on </w:t>
            </w:r>
            <w:r w:rsidR="003679E2" w:rsidRPr="00E33AA4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subject specific knowledge and pedagogy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?</w:t>
            </w:r>
          </w:p>
          <w:p w14:paraId="6D94F423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3466DFC2" w14:textId="62653C31" w:rsidR="00D13CB4" w:rsidRPr="00E33AA4" w:rsidRDefault="00D13CB4" w:rsidP="004D729E">
            <w:pPr>
              <w:ind w:right="-108"/>
              <w:rPr>
                <w:rFonts w:ascii="Arial" w:hAnsi="Arial" w:cs="Arial"/>
                <w:color w:val="002060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Discussed the </w:t>
            </w:r>
            <w:r w:rsidR="003F32F6" w:rsidRPr="00E33AA4">
              <w:rPr>
                <w:rFonts w:ascii="Arial" w:hAnsi="Arial" w:cs="Arial"/>
                <w:color w:val="002060"/>
                <w:sz w:val="16"/>
                <w:szCs w:val="16"/>
              </w:rPr>
              <w:t>student teacher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’s timetable and ensured it </w:t>
            </w:r>
            <w:r w:rsidR="0085068F"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is sufficiently broad to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meet their needs?</w:t>
            </w:r>
          </w:p>
          <w:p w14:paraId="69A2D769" w14:textId="77777777" w:rsidR="00D13CB4" w:rsidRPr="00E33AA4" w:rsidRDefault="00D13CB4" w:rsidP="004D729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272ED15B" w14:textId="61C6E7BE" w:rsidR="00D13CB4" w:rsidRPr="00E33AA4" w:rsidRDefault="00D13CB4" w:rsidP="004D729E">
            <w:pPr>
              <w:rPr>
                <w:rFonts w:ascii="Arial" w:hAnsi="Arial" w:cs="Arial"/>
                <w:color w:val="002060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="003679E2" w:rsidRPr="00E33AA4">
              <w:rPr>
                <w:rFonts w:ascii="Arial" w:hAnsi="Arial" w:cs="Arial"/>
                <w:color w:val="002060"/>
                <w:sz w:val="16"/>
                <w:szCs w:val="16"/>
              </w:rPr>
              <w:t>Supported t</w:t>
            </w:r>
            <w:r w:rsidR="003F32F6" w:rsidRPr="00E33AA4">
              <w:rPr>
                <w:rFonts w:ascii="Arial" w:hAnsi="Arial" w:cs="Arial"/>
                <w:color w:val="002060"/>
                <w:sz w:val="16"/>
                <w:szCs w:val="16"/>
              </w:rPr>
              <w:t>he student teacher</w:t>
            </w:r>
            <w:r w:rsidR="003679E2" w:rsidRPr="00E33AA4">
              <w:rPr>
                <w:rFonts w:ascii="Arial" w:hAnsi="Arial" w:cs="Arial"/>
                <w:color w:val="002060"/>
                <w:sz w:val="16"/>
                <w:szCs w:val="16"/>
              </w:rPr>
              <w:t>’s understanding of different pupil needs?</w:t>
            </w:r>
            <w:r w:rsidR="003679E2" w:rsidRPr="00E33AA4">
              <w:rPr>
                <w:rFonts w:ascii="Arial" w:hAnsi="Arial" w:cs="Arial"/>
                <w:color w:val="002060"/>
              </w:rPr>
              <w:t xml:space="preserve"> </w:t>
            </w:r>
          </w:p>
          <w:p w14:paraId="4A224D5A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bookmarkStart w:id="5" w:name="Check9"/>
          <w:p w14:paraId="20FE3F80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bookmarkEnd w:id="5"/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Checked the content of the QTS Training and Development file?</w:t>
            </w:r>
          </w:p>
          <w:p w14:paraId="54D6E81E" w14:textId="77777777" w:rsidR="00D13CB4" w:rsidRPr="00E33AA4" w:rsidRDefault="00D13CB4" w:rsidP="004D729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53939FD6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Checked planning and evaluation in the School Experience file?</w:t>
            </w:r>
          </w:p>
          <w:p w14:paraId="6167C5E2" w14:textId="77777777" w:rsidR="00D13CB4" w:rsidRPr="00E33AA4" w:rsidRDefault="00D13CB4" w:rsidP="004D729E">
            <w:pPr>
              <w:rPr>
                <w:rFonts w:ascii="Arial" w:hAnsi="Arial" w:cs="Arial"/>
                <w:color w:val="002060"/>
              </w:rPr>
            </w:pPr>
          </w:p>
          <w:p w14:paraId="651F5394" w14:textId="14368023" w:rsidR="00D13CB4" w:rsidRPr="00E33AA4" w:rsidRDefault="00D13CB4" w:rsidP="004D729E">
            <w:pPr>
              <w:rPr>
                <w:rFonts w:ascii="Arial" w:hAnsi="Arial" w:cs="Arial"/>
                <w:color w:val="002060"/>
              </w:rPr>
            </w:pPr>
            <w:r w:rsidRPr="00E33AA4">
              <w:rPr>
                <w:rFonts w:ascii="Arial" w:hAnsi="Arial" w:cs="Arial"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E33AA4">
              <w:rPr>
                <w:rFonts w:ascii="Arial" w:hAnsi="Arial" w:cs="Arial"/>
                <w:color w:val="002060"/>
              </w:rPr>
              <w:instrText xml:space="preserve"> FORMCHECKBOX </w:instrText>
            </w:r>
            <w:r w:rsidR="00000000" w:rsidRPr="00E33AA4">
              <w:rPr>
                <w:rFonts w:ascii="Arial" w:hAnsi="Arial" w:cs="Arial"/>
                <w:color w:val="002060"/>
              </w:rPr>
            </w:r>
            <w:r w:rsidR="00000000" w:rsidRPr="00E33AA4">
              <w:rPr>
                <w:rFonts w:ascii="Arial" w:hAnsi="Arial" w:cs="Arial"/>
                <w:color w:val="002060"/>
              </w:rPr>
              <w:fldChar w:fldCharType="separate"/>
            </w:r>
            <w:r w:rsidRPr="00E33AA4">
              <w:rPr>
                <w:rFonts w:ascii="Arial" w:hAnsi="Arial" w:cs="Arial"/>
                <w:color w:val="002060"/>
              </w:rPr>
              <w:fldChar w:fldCharType="end"/>
            </w:r>
            <w:bookmarkEnd w:id="6"/>
            <w:r w:rsidRPr="00E33AA4">
              <w:rPr>
                <w:rFonts w:ascii="Arial" w:hAnsi="Arial" w:cs="Arial"/>
                <w:color w:val="002060"/>
              </w:rPr>
              <w:t xml:space="preserve"> </w:t>
            </w:r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Where appropriate, reviewed targets from an intervention action plan/</w:t>
            </w:r>
            <w:proofErr w:type="spellStart"/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>CfC</w:t>
            </w:r>
            <w:proofErr w:type="spellEnd"/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 or an </w:t>
            </w:r>
            <w:proofErr w:type="gramStart"/>
            <w:r w:rsidR="003F32F6" w:rsidRPr="00E33AA4">
              <w:rPr>
                <w:rFonts w:ascii="Arial" w:hAnsi="Arial" w:cs="Arial"/>
                <w:color w:val="002060"/>
                <w:sz w:val="16"/>
                <w:szCs w:val="16"/>
              </w:rPr>
              <w:t>A</w:t>
            </w:r>
            <w:r w:rsidR="003415F3"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t </w:t>
            </w:r>
            <w:r w:rsidR="003F32F6" w:rsidRPr="00E33AA4">
              <w:rPr>
                <w:rFonts w:ascii="Arial" w:hAnsi="Arial" w:cs="Arial"/>
                <w:color w:val="002060"/>
                <w:sz w:val="16"/>
                <w:szCs w:val="16"/>
              </w:rPr>
              <w:t>Risk</w:t>
            </w:r>
            <w:proofErr w:type="gramEnd"/>
            <w:r w:rsidRPr="00E33AA4">
              <w:rPr>
                <w:rFonts w:ascii="Arial" w:hAnsi="Arial" w:cs="Arial"/>
                <w:color w:val="002060"/>
                <w:sz w:val="16"/>
                <w:szCs w:val="16"/>
              </w:rPr>
              <w:t xml:space="preserve"> Plan?</w:t>
            </w:r>
          </w:p>
        </w:tc>
      </w:tr>
      <w:tr w:rsidR="00D13CB4" w14:paraId="49DA3257" w14:textId="77777777" w:rsidTr="00D13CB4">
        <w:trPr>
          <w:trHeight w:val="2835"/>
        </w:trPr>
        <w:tc>
          <w:tcPr>
            <w:tcW w:w="8505" w:type="dxa"/>
            <w:gridSpan w:val="4"/>
          </w:tcPr>
          <w:p w14:paraId="61CCF12A" w14:textId="03F7837C" w:rsidR="0040193F" w:rsidRPr="00C55663" w:rsidRDefault="0040193F" w:rsidP="004D729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5566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At the Meeting:</w:t>
            </w:r>
          </w:p>
          <w:p w14:paraId="784F77ED" w14:textId="0A01EC89" w:rsidR="00977D11" w:rsidRPr="00E33AA4" w:rsidRDefault="00780FD4" w:rsidP="00977D11">
            <w:pPr>
              <w:rPr>
                <w:color w:val="002060"/>
                <w:sz w:val="21"/>
                <w:szCs w:val="21"/>
              </w:rPr>
            </w:pPr>
            <w:bookmarkStart w:id="7" w:name="Text20"/>
            <w:r w:rsidRPr="00E33AA4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Discuss </w:t>
            </w:r>
            <w:r w:rsidR="00245108" w:rsidRPr="00E33AA4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and note </w:t>
            </w:r>
            <w:r w:rsidRPr="00E33AA4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the </w:t>
            </w:r>
            <w:r w:rsidR="00FD2EFC" w:rsidRPr="00E33AA4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knowledge and understanding you have gained this week</w:t>
            </w:r>
            <w:r w:rsidR="00FD2EFC" w:rsidRPr="00E33AA4">
              <w:rPr>
                <w:rFonts w:ascii="Arial" w:hAnsi="Arial" w:cs="Arial"/>
                <w:color w:val="002060"/>
                <w:sz w:val="18"/>
                <w:szCs w:val="18"/>
              </w:rPr>
              <w:t xml:space="preserve"> (including from any LJMU </w:t>
            </w:r>
            <w:r w:rsidRPr="00E33AA4">
              <w:rPr>
                <w:rFonts w:ascii="Arial" w:hAnsi="Arial" w:cs="Arial"/>
                <w:color w:val="002060"/>
                <w:sz w:val="18"/>
                <w:szCs w:val="18"/>
              </w:rPr>
              <w:t xml:space="preserve">curriculum </w:t>
            </w:r>
            <w:r w:rsidR="00FD2EFC" w:rsidRPr="00E33AA4">
              <w:rPr>
                <w:rFonts w:ascii="Arial" w:hAnsi="Arial" w:cs="Arial"/>
                <w:color w:val="002060"/>
                <w:sz w:val="18"/>
                <w:szCs w:val="18"/>
              </w:rPr>
              <w:t xml:space="preserve">sessions), and how your practice </w:t>
            </w:r>
            <w:r w:rsidR="00245108" w:rsidRPr="00E33AA4">
              <w:rPr>
                <w:rFonts w:ascii="Arial" w:hAnsi="Arial" w:cs="Arial"/>
                <w:color w:val="002060"/>
                <w:sz w:val="18"/>
                <w:szCs w:val="18"/>
              </w:rPr>
              <w:t xml:space="preserve">has </w:t>
            </w:r>
            <w:r w:rsidR="00FD2EFC" w:rsidRPr="00E33AA4">
              <w:rPr>
                <w:rFonts w:ascii="Arial" w:hAnsi="Arial" w:cs="Arial"/>
                <w:color w:val="002060"/>
                <w:sz w:val="18"/>
                <w:szCs w:val="18"/>
              </w:rPr>
              <w:t>developed as a result?</w:t>
            </w:r>
            <w:r w:rsidR="00977D11"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Make brief notes about your training discussion </w:t>
            </w:r>
            <w:r w:rsidR="00F01B04"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with your </w:t>
            </w:r>
            <w:r w:rsidR="003F49C1"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>ITT M</w:t>
            </w:r>
            <w:r w:rsidR="00F01B04"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>entor</w:t>
            </w:r>
            <w:r w:rsidR="003F49C1" w:rsidRPr="00E33AA4">
              <w:rPr>
                <w:rFonts w:ascii="Arial" w:hAnsi="Arial" w:cs="Arial"/>
                <w:b/>
                <w:color w:val="002060"/>
                <w:sz w:val="18"/>
                <w:szCs w:val="18"/>
              </w:rPr>
              <w:t>.</w:t>
            </w:r>
          </w:p>
          <w:bookmarkEnd w:id="7"/>
          <w:p w14:paraId="211228B9" w14:textId="4A386234" w:rsidR="00D13CB4" w:rsidRDefault="00D13CB4" w:rsidP="004D729E">
            <w:pPr>
              <w:rPr>
                <w:sz w:val="21"/>
                <w:szCs w:val="21"/>
              </w:rPr>
            </w:pPr>
          </w:p>
          <w:p w14:paraId="49925698" w14:textId="77777777" w:rsidR="00D13CB4" w:rsidRDefault="00D13CB4" w:rsidP="004D729E">
            <w:pPr>
              <w:rPr>
                <w:rFonts w:cs="Arial"/>
                <w:sz w:val="21"/>
                <w:szCs w:val="21"/>
              </w:rPr>
            </w:pPr>
          </w:p>
          <w:p w14:paraId="0E10E4C1" w14:textId="77777777" w:rsidR="00D13CB4" w:rsidRPr="00E91466" w:rsidRDefault="00D13CB4" w:rsidP="004D72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39248A4B" w14:textId="77777777" w:rsidR="00D13CB4" w:rsidRDefault="00D13CB4" w:rsidP="004D729E"/>
        </w:tc>
      </w:tr>
      <w:tr w:rsidR="00D13CB4" w:rsidRPr="006413F6" w14:paraId="305756C8" w14:textId="77777777" w:rsidTr="00D13CB4">
        <w:trPr>
          <w:trHeight w:val="306"/>
        </w:trPr>
        <w:tc>
          <w:tcPr>
            <w:tcW w:w="8505" w:type="dxa"/>
            <w:gridSpan w:val="4"/>
          </w:tcPr>
          <w:p w14:paraId="52CA1E4D" w14:textId="7B731E70" w:rsidR="00D13CB4" w:rsidRPr="00FB25A6" w:rsidRDefault="0050537B" w:rsidP="008626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Agree </w:t>
            </w:r>
            <w:r w:rsidR="00D13CB4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Specific Targets for Development </w:t>
            </w:r>
            <w:r w:rsidR="00755EAB" w:rsidRPr="00E33AA4">
              <w:rPr>
                <w:rFonts w:ascii="Arial" w:hAnsi="Arial" w:cs="Arial"/>
                <w:iCs/>
                <w:color w:val="002060"/>
                <w:sz w:val="20"/>
                <w:szCs w:val="20"/>
              </w:rPr>
              <w:t>to</w:t>
            </w:r>
            <w:r w:rsidR="00D13CB4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D13CB4" w:rsidRPr="00755EA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improve impact on learning </w:t>
            </w:r>
            <w:r w:rsidR="00D13CB4" w:rsidRPr="00E33AA4">
              <w:rPr>
                <w:rFonts w:ascii="Arial" w:hAnsi="Arial" w:cs="Arial"/>
                <w:bCs/>
                <w:i/>
                <w:color w:val="002060"/>
                <w:sz w:val="20"/>
                <w:szCs w:val="20"/>
              </w:rPr>
              <w:t>(</w:t>
            </w:r>
            <w:r w:rsidR="00D13CB4" w:rsidRPr="00E33AA4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Targets should be specific and </w:t>
            </w:r>
            <w:r w:rsidR="005F403A" w:rsidRPr="00E33AA4">
              <w:rPr>
                <w:rFonts w:ascii="Arial" w:hAnsi="Arial" w:cs="Arial"/>
                <w:i/>
                <w:color w:val="002060"/>
                <w:sz w:val="20"/>
                <w:szCs w:val="20"/>
              </w:rPr>
              <w:t>capture small steps</w:t>
            </w:r>
            <w:r w:rsidR="00755EAB" w:rsidRPr="00E33AA4">
              <w:rPr>
                <w:rFonts w:ascii="Arial" w:hAnsi="Arial" w:cs="Arial"/>
                <w:i/>
                <w:color w:val="002060"/>
                <w:sz w:val="20"/>
                <w:szCs w:val="20"/>
              </w:rPr>
              <w:t>).</w:t>
            </w:r>
            <w:r w:rsidR="00D13CB4" w:rsidRPr="00E33AA4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755EAB" w:rsidRPr="00755EAB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Targets should include subject knowledge targets</w:t>
            </w:r>
            <w:r w:rsidR="00755EAB" w:rsidRPr="00755EAB">
              <w:rPr>
                <w:rFonts w:ascii="Arial" w:hAnsi="Arial" w:cs="Arial"/>
                <w:iCs/>
                <w:color w:val="002060"/>
                <w:sz w:val="20"/>
                <w:szCs w:val="20"/>
              </w:rPr>
              <w:t>.</w:t>
            </w:r>
            <w:r w:rsidR="00E33AA4">
              <w:rPr>
                <w:rFonts w:ascii="Arial" w:hAnsi="Arial" w:cs="Arial"/>
                <w:iCs/>
                <w:color w:val="002060"/>
                <w:sz w:val="20"/>
                <w:szCs w:val="20"/>
              </w:rPr>
              <w:t xml:space="preserve"> </w:t>
            </w:r>
            <w:r w:rsidR="00133B55" w:rsidRPr="00FB25A6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Please refer to the subject specific ‘</w:t>
            </w:r>
            <w:r w:rsidR="00133B55" w:rsidRPr="00FB25A6">
              <w:rPr>
                <w:rFonts w:ascii="Arial" w:hAnsi="Arial" w:cs="Arial"/>
                <w:b/>
                <w:bCs/>
                <w:iCs/>
                <w:color w:val="00B050"/>
                <w:sz w:val="20"/>
                <w:szCs w:val="20"/>
              </w:rPr>
              <w:t xml:space="preserve">Guidance for observation and target setting’ </w:t>
            </w:r>
            <w:r w:rsidR="00133B55" w:rsidRPr="00FB25A6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(in section B at </w:t>
            </w:r>
            <w:hyperlink r:id="rId7" w:history="1">
              <w:r w:rsidR="00133B55" w:rsidRPr="00AC3AB8">
                <w:rPr>
                  <w:rStyle w:val="Hyperlink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www.itt-placement.com</w:t>
              </w:r>
            </w:hyperlink>
            <w:r w:rsidR="00133B55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)</w:t>
            </w:r>
            <w:r w:rsidR="00133B55" w:rsidRPr="00FB25A6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</w:tcPr>
          <w:p w14:paraId="2EF962FD" w14:textId="77777777" w:rsidR="00D13CB4" w:rsidRDefault="00D13CB4" w:rsidP="004D729E"/>
        </w:tc>
      </w:tr>
      <w:tr w:rsidR="00D13CB4" w:rsidRPr="006413F6" w14:paraId="57B6BFA5" w14:textId="77777777" w:rsidTr="00D13CB4">
        <w:trPr>
          <w:trHeight w:val="2624"/>
        </w:trPr>
        <w:tc>
          <w:tcPr>
            <w:tcW w:w="8505" w:type="dxa"/>
            <w:gridSpan w:val="4"/>
          </w:tcPr>
          <w:p w14:paraId="506030D8" w14:textId="77777777" w:rsidR="00FB25A6" w:rsidRDefault="00FB25A6" w:rsidP="004D729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1A90C74" w14:textId="68A300BD" w:rsidR="00D13CB4" w:rsidRPr="00E33AA4" w:rsidRDefault="00D13CB4" w:rsidP="004D729E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Target 1</w:t>
            </w:r>
            <w:r w:rsidR="003A216E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  <w:r w:rsidRPr="00E33AA4">
              <w:rPr>
                <w:color w:val="002060"/>
                <w:sz w:val="24"/>
                <w:szCs w:val="24"/>
              </w:rPr>
              <w:t xml:space="preserve"> </w:t>
            </w:r>
          </w:p>
          <w:p w14:paraId="1BA6ED7F" w14:textId="77777777" w:rsidR="00D13CB4" w:rsidRPr="00E33AA4" w:rsidRDefault="00D13CB4" w:rsidP="004D729E">
            <w:pPr>
              <w:rPr>
                <w:color w:val="002060"/>
                <w:sz w:val="24"/>
                <w:szCs w:val="24"/>
              </w:rPr>
            </w:pPr>
          </w:p>
          <w:p w14:paraId="14C2A41B" w14:textId="77777777" w:rsidR="003A216E" w:rsidRPr="00E33AA4" w:rsidRDefault="003A216E" w:rsidP="004D729E">
            <w:pPr>
              <w:rPr>
                <w:color w:val="002060"/>
                <w:sz w:val="24"/>
                <w:szCs w:val="24"/>
              </w:rPr>
            </w:pPr>
          </w:p>
          <w:p w14:paraId="6DF1DB34" w14:textId="2DAA88A3" w:rsidR="00D13CB4" w:rsidRPr="00E33AA4" w:rsidRDefault="00D13CB4" w:rsidP="004D729E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Target 2</w:t>
            </w:r>
            <w:r w:rsidR="003A216E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  <w:r w:rsidRPr="00E33AA4">
              <w:rPr>
                <w:color w:val="002060"/>
                <w:sz w:val="24"/>
                <w:szCs w:val="24"/>
              </w:rPr>
              <w:t xml:space="preserve"> </w:t>
            </w:r>
          </w:p>
          <w:p w14:paraId="4D03CBAC" w14:textId="77777777" w:rsidR="00D13CB4" w:rsidRPr="00E33AA4" w:rsidRDefault="00D13CB4" w:rsidP="004D729E">
            <w:pPr>
              <w:rPr>
                <w:color w:val="002060"/>
                <w:sz w:val="24"/>
                <w:szCs w:val="24"/>
              </w:rPr>
            </w:pPr>
          </w:p>
          <w:p w14:paraId="48E0E405" w14:textId="77777777" w:rsidR="003A216E" w:rsidRPr="00E33AA4" w:rsidRDefault="003A216E" w:rsidP="004D729E">
            <w:pPr>
              <w:rPr>
                <w:color w:val="002060"/>
                <w:sz w:val="24"/>
                <w:szCs w:val="24"/>
              </w:rPr>
            </w:pPr>
          </w:p>
          <w:p w14:paraId="6D47C9FF" w14:textId="02488EB0" w:rsidR="00D13CB4" w:rsidRPr="00E33AA4" w:rsidRDefault="00D13CB4" w:rsidP="004D729E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Target 3</w:t>
            </w:r>
            <w:r w:rsidR="003A216E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  <w:p w14:paraId="761D206A" w14:textId="132870AB" w:rsidR="003679E2" w:rsidRPr="00E33AA4" w:rsidRDefault="003679E2" w:rsidP="004D729E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5671682F" w14:textId="77777777" w:rsidR="00D13CB4" w:rsidRDefault="00D13CB4" w:rsidP="004D729E"/>
        </w:tc>
      </w:tr>
      <w:tr w:rsidR="00D13CB4" w:rsidRPr="006413F6" w14:paraId="3E2D8355" w14:textId="77777777" w:rsidTr="00D13CB4">
        <w:trPr>
          <w:trHeight w:val="2962"/>
        </w:trPr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18E2FE5A" w14:textId="4EED6C23" w:rsidR="00D13CB4" w:rsidRPr="00E33AA4" w:rsidRDefault="00D13CB4" w:rsidP="004D729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Agree actions to be taken to address each target</w:t>
            </w:r>
            <w:r w:rsidR="003A216E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  <w:r w:rsidR="00820474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14:paraId="57447B44" w14:textId="77777777" w:rsidR="00D13CB4" w:rsidRPr="00E33AA4" w:rsidRDefault="00D13CB4" w:rsidP="004D729E">
            <w:pPr>
              <w:rPr>
                <w:b/>
                <w:color w:val="002060"/>
                <w:sz w:val="21"/>
                <w:szCs w:val="21"/>
              </w:rPr>
            </w:pPr>
          </w:p>
          <w:p w14:paraId="7939BEDC" w14:textId="055A530F" w:rsidR="00D13CB4" w:rsidRPr="00E33AA4" w:rsidRDefault="00D16C37" w:rsidP="004D729E">
            <w:pPr>
              <w:rPr>
                <w:color w:val="002060"/>
                <w:sz w:val="24"/>
                <w:szCs w:val="24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Work on </w:t>
            </w:r>
            <w:r w:rsidR="00D13CB4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Target 1</w:t>
            </w:r>
            <w:r w:rsidR="003679E2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by </w:t>
            </w:r>
            <w:r w:rsidR="00D13CB4" w:rsidRPr="00E33AA4">
              <w:rPr>
                <w:color w:val="002060"/>
                <w:sz w:val="24"/>
                <w:szCs w:val="24"/>
              </w:rPr>
              <w:t xml:space="preserve"> </w:t>
            </w:r>
          </w:p>
          <w:p w14:paraId="375BF1FD" w14:textId="77777777" w:rsidR="00D13CB4" w:rsidRPr="00E33AA4" w:rsidRDefault="00D13CB4" w:rsidP="004D729E">
            <w:pPr>
              <w:rPr>
                <w:color w:val="002060"/>
                <w:sz w:val="24"/>
                <w:szCs w:val="24"/>
              </w:rPr>
            </w:pPr>
          </w:p>
          <w:p w14:paraId="7B4A8531" w14:textId="77777777" w:rsidR="003A216E" w:rsidRPr="00E33AA4" w:rsidRDefault="003A216E" w:rsidP="004D729E">
            <w:pPr>
              <w:rPr>
                <w:color w:val="002060"/>
                <w:sz w:val="24"/>
                <w:szCs w:val="24"/>
              </w:rPr>
            </w:pPr>
          </w:p>
          <w:p w14:paraId="5D5F3852" w14:textId="75311FD7" w:rsidR="00D13CB4" w:rsidRPr="00E33AA4" w:rsidRDefault="00D16C37" w:rsidP="004D729E">
            <w:pPr>
              <w:rPr>
                <w:color w:val="002060"/>
                <w:sz w:val="24"/>
                <w:szCs w:val="24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Work on </w:t>
            </w:r>
            <w:r w:rsidR="00D13CB4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Target 2</w:t>
            </w:r>
            <w:r w:rsidR="003679E2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by </w:t>
            </w:r>
            <w:r w:rsidR="00D13CB4" w:rsidRPr="00E33AA4">
              <w:rPr>
                <w:color w:val="002060"/>
                <w:sz w:val="24"/>
                <w:szCs w:val="24"/>
              </w:rPr>
              <w:t xml:space="preserve"> </w:t>
            </w:r>
          </w:p>
          <w:p w14:paraId="29009195" w14:textId="77777777" w:rsidR="00D13CB4" w:rsidRPr="00E33AA4" w:rsidRDefault="00D13CB4" w:rsidP="004D729E">
            <w:pPr>
              <w:rPr>
                <w:color w:val="002060"/>
                <w:sz w:val="24"/>
                <w:szCs w:val="24"/>
              </w:rPr>
            </w:pPr>
          </w:p>
          <w:p w14:paraId="0012611F" w14:textId="77777777" w:rsidR="003A216E" w:rsidRPr="00E33AA4" w:rsidRDefault="003A216E" w:rsidP="004D729E">
            <w:pPr>
              <w:rPr>
                <w:color w:val="002060"/>
                <w:sz w:val="24"/>
                <w:szCs w:val="24"/>
              </w:rPr>
            </w:pPr>
          </w:p>
          <w:p w14:paraId="15DDDB45" w14:textId="789F808D" w:rsidR="00D13CB4" w:rsidRPr="00E33AA4" w:rsidRDefault="00D16C37" w:rsidP="004D729E">
            <w:pPr>
              <w:rPr>
                <w:color w:val="002060"/>
                <w:sz w:val="24"/>
                <w:szCs w:val="24"/>
              </w:rPr>
            </w:pPr>
            <w:r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Work on </w:t>
            </w:r>
            <w:r w:rsidR="00D13CB4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>Target 3</w:t>
            </w:r>
            <w:r w:rsidR="003679E2" w:rsidRPr="00E33AA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by </w:t>
            </w:r>
            <w:r w:rsidR="00D13CB4" w:rsidRPr="00E33AA4">
              <w:rPr>
                <w:color w:val="002060"/>
                <w:sz w:val="24"/>
                <w:szCs w:val="24"/>
              </w:rPr>
              <w:t xml:space="preserve"> </w:t>
            </w:r>
          </w:p>
          <w:p w14:paraId="0FD08E52" w14:textId="77777777" w:rsidR="00D13CB4" w:rsidRPr="00E33AA4" w:rsidRDefault="00D13CB4" w:rsidP="004D729E">
            <w:pPr>
              <w:rPr>
                <w:b/>
                <w:color w:val="002060"/>
                <w:sz w:val="21"/>
                <w:szCs w:val="21"/>
              </w:rPr>
            </w:pPr>
          </w:p>
          <w:p w14:paraId="7F933AC2" w14:textId="77777777" w:rsidR="00590890" w:rsidRPr="00E33AA4" w:rsidRDefault="00590890" w:rsidP="004D729E">
            <w:pPr>
              <w:rPr>
                <w:b/>
                <w:color w:val="002060"/>
                <w:sz w:val="21"/>
                <w:szCs w:val="21"/>
              </w:rPr>
            </w:pPr>
          </w:p>
          <w:p w14:paraId="7B31AD3F" w14:textId="4E421EE9" w:rsidR="00590890" w:rsidRPr="00E33AA4" w:rsidRDefault="00590890" w:rsidP="004D729E">
            <w:pPr>
              <w:rPr>
                <w:b/>
                <w:color w:val="00206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3BD03928" w14:textId="77777777" w:rsidR="00D13CB4" w:rsidRDefault="00D13CB4" w:rsidP="004D729E"/>
        </w:tc>
      </w:tr>
    </w:tbl>
    <w:p w14:paraId="7DEDC207" w14:textId="77777777" w:rsidR="004E7C75" w:rsidRDefault="004E7C75">
      <w:pPr>
        <w:rPr>
          <w:rFonts w:cs="Arial"/>
          <w:sz w:val="21"/>
          <w:szCs w:val="21"/>
        </w:rPr>
        <w:sectPr w:rsidR="004E7C75" w:rsidSect="00D13CB4">
          <w:headerReference w:type="default" r:id="rId8"/>
          <w:footerReference w:type="default" r:id="rId9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253981E0" w14:textId="075267BC" w:rsidR="003248D2" w:rsidRPr="00E33AA4" w:rsidRDefault="003248D2">
      <w:pPr>
        <w:pStyle w:val="Footer"/>
        <w:rPr>
          <w:rFonts w:ascii="Arial" w:hAnsi="Arial" w:cs="Arial"/>
          <w:b/>
          <w:color w:val="002060"/>
          <w:sz w:val="20"/>
          <w:szCs w:val="20"/>
          <w:lang w:eastAsia="en-GB"/>
        </w:rPr>
      </w:pPr>
      <w:r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NB:  </w:t>
      </w:r>
      <w:r w:rsidR="00D827D3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>A copy of each W</w:t>
      </w:r>
      <w:r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eekly Meeting proforma </w:t>
      </w:r>
      <w:r w:rsidR="00760318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>must</w:t>
      </w:r>
      <w:r w:rsidR="0032110B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 be stored</w:t>
      </w:r>
      <w:r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 by the </w:t>
      </w:r>
      <w:r w:rsidR="00760318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Student </w:t>
      </w:r>
      <w:r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>Teacher</w:t>
      </w:r>
      <w:r w:rsidR="00F01015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 in </w:t>
      </w:r>
      <w:r w:rsidR="00C45D7A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>Sub</w:t>
      </w:r>
      <w:r w:rsidR="00F01015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 </w:t>
      </w:r>
      <w:r w:rsidR="00FC5221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Folder 1 of the </w:t>
      </w:r>
      <w:r w:rsidR="00960A60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QTS </w:t>
      </w:r>
      <w:r w:rsidR="00F01015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Training </w:t>
      </w:r>
      <w:r w:rsidR="00960A60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and Development </w:t>
      </w:r>
      <w:r w:rsidR="00F01015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>File</w:t>
      </w:r>
      <w:r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 xml:space="preserve"> and a copy given to the </w:t>
      </w:r>
      <w:r w:rsidR="00A50A3B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>ITT M</w:t>
      </w:r>
      <w:r w:rsidR="0032110B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>entor</w:t>
      </w:r>
      <w:r w:rsidR="00760318" w:rsidRPr="00E33AA4">
        <w:rPr>
          <w:rFonts w:ascii="Arial" w:hAnsi="Arial" w:cs="Arial"/>
          <w:b/>
          <w:color w:val="002060"/>
          <w:sz w:val="20"/>
          <w:szCs w:val="20"/>
          <w:lang w:eastAsia="en-GB"/>
        </w:rPr>
        <w:t>. It is the student teacher’s responsibility to type up the forms.</w:t>
      </w:r>
    </w:p>
    <w:sectPr w:rsidR="003248D2" w:rsidRPr="00E33AA4" w:rsidSect="004E7C75">
      <w:type w:val="continuous"/>
      <w:pgSz w:w="11906" w:h="16838"/>
      <w:pgMar w:top="720" w:right="1106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FF91" w14:textId="77777777" w:rsidR="005B139A" w:rsidRDefault="005B139A" w:rsidP="00BE6ED7">
      <w:pPr>
        <w:spacing w:after="0" w:line="240" w:lineRule="auto"/>
      </w:pPr>
      <w:r>
        <w:separator/>
      </w:r>
    </w:p>
  </w:endnote>
  <w:endnote w:type="continuationSeparator" w:id="0">
    <w:p w14:paraId="7307AC7A" w14:textId="77777777" w:rsidR="005B139A" w:rsidRDefault="005B139A" w:rsidP="00BE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5680" w14:textId="7E1560B1" w:rsidR="003248D2" w:rsidRDefault="00981AD2" w:rsidP="00BD7E46">
    <w:pPr>
      <w:tabs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Weekly Meeting Form</w:t>
    </w:r>
    <w:r>
      <w:rPr>
        <w:rFonts w:ascii="Arial" w:hAnsi="Arial" w:cs="Arial"/>
        <w:sz w:val="16"/>
        <w:szCs w:val="16"/>
      </w:rPr>
      <w:tab/>
    </w:r>
    <w:r w:rsidR="002B1F41">
      <w:rPr>
        <w:rFonts w:ascii="Arial" w:hAnsi="Arial" w:cs="Arial"/>
        <w:sz w:val="16"/>
        <w:szCs w:val="16"/>
      </w:rPr>
      <w:t xml:space="preserve">Updated </w:t>
    </w:r>
    <w:r w:rsidR="003A216E">
      <w:rPr>
        <w:rFonts w:ascii="Arial" w:hAnsi="Arial" w:cs="Arial"/>
        <w:sz w:val="16"/>
        <w:szCs w:val="16"/>
      </w:rPr>
      <w:t>September 2023</w:t>
    </w:r>
  </w:p>
  <w:p w14:paraId="7BCD1D80" w14:textId="77777777" w:rsidR="003248D2" w:rsidRPr="00BD7E46" w:rsidRDefault="003248D2" w:rsidP="00BD7E46">
    <w:pPr>
      <w:tabs>
        <w:tab w:val="right" w:pos="963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B3D2" w14:textId="77777777" w:rsidR="005B139A" w:rsidRDefault="005B139A" w:rsidP="00BE6ED7">
      <w:pPr>
        <w:spacing w:after="0" w:line="240" w:lineRule="auto"/>
      </w:pPr>
      <w:r>
        <w:separator/>
      </w:r>
    </w:p>
  </w:footnote>
  <w:footnote w:type="continuationSeparator" w:id="0">
    <w:p w14:paraId="42ECD858" w14:textId="77777777" w:rsidR="005B139A" w:rsidRDefault="005B139A" w:rsidP="00BE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68A1" w14:textId="77777777" w:rsidR="00981AD2" w:rsidRDefault="00981AD2" w:rsidP="00981AD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64B4AA" wp14:editId="3A73A684">
          <wp:extent cx="1522095" cy="431800"/>
          <wp:effectExtent l="0" t="0" r="1905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" b="54942"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  <w:t xml:space="preserve">        </w:t>
    </w:r>
    <w:r w:rsidRPr="006D2944">
      <w:rPr>
        <w:rFonts w:ascii="Arial" w:hAnsi="Arial" w:cs="Arial"/>
        <w:b/>
        <w:sz w:val="28"/>
        <w:szCs w:val="28"/>
      </w:rPr>
      <w:t xml:space="preserve">Weekly Meeting </w:t>
    </w:r>
    <w:r>
      <w:rPr>
        <w:rFonts w:ascii="Arial" w:hAnsi="Arial" w:cs="Arial"/>
        <w:b/>
        <w:sz w:val="28"/>
        <w:szCs w:val="28"/>
      </w:rPr>
      <w:t xml:space="preserve">and Target-setting </w:t>
    </w:r>
    <w:r w:rsidRPr="006D2944">
      <w:rPr>
        <w:rFonts w:ascii="Arial" w:hAnsi="Arial" w:cs="Arial"/>
        <w:b/>
        <w:sz w:val="28"/>
        <w:szCs w:val="28"/>
      </w:rPr>
      <w:t>Record</w:t>
    </w:r>
    <w:r>
      <w:rPr>
        <w:rFonts w:ascii="Arial" w:hAnsi="Arial" w:cs="Arial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58"/>
    <w:rsid w:val="00020040"/>
    <w:rsid w:val="00037ABF"/>
    <w:rsid w:val="00042300"/>
    <w:rsid w:val="00046D8B"/>
    <w:rsid w:val="00054F85"/>
    <w:rsid w:val="00064DEC"/>
    <w:rsid w:val="00075978"/>
    <w:rsid w:val="00076010"/>
    <w:rsid w:val="0008701B"/>
    <w:rsid w:val="00095445"/>
    <w:rsid w:val="000F695E"/>
    <w:rsid w:val="000F7DBA"/>
    <w:rsid w:val="00133B55"/>
    <w:rsid w:val="00136E05"/>
    <w:rsid w:val="0016772B"/>
    <w:rsid w:val="00185528"/>
    <w:rsid w:val="00196928"/>
    <w:rsid w:val="001C635E"/>
    <w:rsid w:val="00206BD4"/>
    <w:rsid w:val="00210DB4"/>
    <w:rsid w:val="002312E5"/>
    <w:rsid w:val="002368E4"/>
    <w:rsid w:val="00236967"/>
    <w:rsid w:val="00241C6C"/>
    <w:rsid w:val="00245108"/>
    <w:rsid w:val="00277052"/>
    <w:rsid w:val="00282A58"/>
    <w:rsid w:val="00294829"/>
    <w:rsid w:val="002A2FCD"/>
    <w:rsid w:val="002B1E50"/>
    <w:rsid w:val="002B1F41"/>
    <w:rsid w:val="002B4C8E"/>
    <w:rsid w:val="002B688C"/>
    <w:rsid w:val="002D7271"/>
    <w:rsid w:val="002E2064"/>
    <w:rsid w:val="00303C82"/>
    <w:rsid w:val="0032110B"/>
    <w:rsid w:val="0032168E"/>
    <w:rsid w:val="003248D2"/>
    <w:rsid w:val="00327D35"/>
    <w:rsid w:val="003415F3"/>
    <w:rsid w:val="003530AF"/>
    <w:rsid w:val="0035791F"/>
    <w:rsid w:val="0036101C"/>
    <w:rsid w:val="003665C7"/>
    <w:rsid w:val="003679E2"/>
    <w:rsid w:val="00381464"/>
    <w:rsid w:val="00390C03"/>
    <w:rsid w:val="003910AF"/>
    <w:rsid w:val="00397020"/>
    <w:rsid w:val="003A1BBB"/>
    <w:rsid w:val="003A216E"/>
    <w:rsid w:val="003B1E04"/>
    <w:rsid w:val="003C19EF"/>
    <w:rsid w:val="003C1C1A"/>
    <w:rsid w:val="003C29AB"/>
    <w:rsid w:val="003D143B"/>
    <w:rsid w:val="003F0859"/>
    <w:rsid w:val="003F32F6"/>
    <w:rsid w:val="003F49C1"/>
    <w:rsid w:val="00400B72"/>
    <w:rsid w:val="0040193F"/>
    <w:rsid w:val="004361C4"/>
    <w:rsid w:val="00447C02"/>
    <w:rsid w:val="00450F42"/>
    <w:rsid w:val="004511B9"/>
    <w:rsid w:val="004759FB"/>
    <w:rsid w:val="004816B5"/>
    <w:rsid w:val="004A1389"/>
    <w:rsid w:val="004B00C5"/>
    <w:rsid w:val="004B3D55"/>
    <w:rsid w:val="004B6C4F"/>
    <w:rsid w:val="004E1059"/>
    <w:rsid w:val="004E7C75"/>
    <w:rsid w:val="0050537B"/>
    <w:rsid w:val="00520BDA"/>
    <w:rsid w:val="00522D45"/>
    <w:rsid w:val="005244B6"/>
    <w:rsid w:val="00527A05"/>
    <w:rsid w:val="00540AA7"/>
    <w:rsid w:val="005412DD"/>
    <w:rsid w:val="0054355A"/>
    <w:rsid w:val="00544204"/>
    <w:rsid w:val="00572C4E"/>
    <w:rsid w:val="005800C1"/>
    <w:rsid w:val="00590890"/>
    <w:rsid w:val="005948C1"/>
    <w:rsid w:val="005B0F72"/>
    <w:rsid w:val="005B139A"/>
    <w:rsid w:val="005D5419"/>
    <w:rsid w:val="005E6DE7"/>
    <w:rsid w:val="005F403A"/>
    <w:rsid w:val="00611641"/>
    <w:rsid w:val="006130BE"/>
    <w:rsid w:val="006206F4"/>
    <w:rsid w:val="0063642C"/>
    <w:rsid w:val="00637336"/>
    <w:rsid w:val="006413F6"/>
    <w:rsid w:val="00692DFF"/>
    <w:rsid w:val="006D01C5"/>
    <w:rsid w:val="006D2944"/>
    <w:rsid w:val="0070742D"/>
    <w:rsid w:val="00722422"/>
    <w:rsid w:val="00740791"/>
    <w:rsid w:val="0074661D"/>
    <w:rsid w:val="00755EAB"/>
    <w:rsid w:val="00760318"/>
    <w:rsid w:val="007805BD"/>
    <w:rsid w:val="00780FD4"/>
    <w:rsid w:val="00791AE0"/>
    <w:rsid w:val="00797FD3"/>
    <w:rsid w:val="007A6CEE"/>
    <w:rsid w:val="007B692E"/>
    <w:rsid w:val="007B727A"/>
    <w:rsid w:val="00820474"/>
    <w:rsid w:val="00821558"/>
    <w:rsid w:val="008232DF"/>
    <w:rsid w:val="00840153"/>
    <w:rsid w:val="0085068F"/>
    <w:rsid w:val="00857F41"/>
    <w:rsid w:val="00862695"/>
    <w:rsid w:val="008714F8"/>
    <w:rsid w:val="008851DB"/>
    <w:rsid w:val="00885EB6"/>
    <w:rsid w:val="00886F33"/>
    <w:rsid w:val="008B2075"/>
    <w:rsid w:val="008D79E2"/>
    <w:rsid w:val="008F3499"/>
    <w:rsid w:val="00916857"/>
    <w:rsid w:val="00957533"/>
    <w:rsid w:val="00960A60"/>
    <w:rsid w:val="00977D11"/>
    <w:rsid w:val="00981AD2"/>
    <w:rsid w:val="009A4EF7"/>
    <w:rsid w:val="009A7D37"/>
    <w:rsid w:val="009D0D32"/>
    <w:rsid w:val="009F595B"/>
    <w:rsid w:val="00A35171"/>
    <w:rsid w:val="00A36E96"/>
    <w:rsid w:val="00A44C03"/>
    <w:rsid w:val="00A50A3B"/>
    <w:rsid w:val="00A51EC9"/>
    <w:rsid w:val="00A904E3"/>
    <w:rsid w:val="00AC2B1B"/>
    <w:rsid w:val="00AD4CE3"/>
    <w:rsid w:val="00AD68F3"/>
    <w:rsid w:val="00AE6456"/>
    <w:rsid w:val="00B04B72"/>
    <w:rsid w:val="00B175B3"/>
    <w:rsid w:val="00B22C1D"/>
    <w:rsid w:val="00B66440"/>
    <w:rsid w:val="00B6797F"/>
    <w:rsid w:val="00B72D32"/>
    <w:rsid w:val="00B848DA"/>
    <w:rsid w:val="00BB2AD7"/>
    <w:rsid w:val="00BB7C83"/>
    <w:rsid w:val="00BD7E46"/>
    <w:rsid w:val="00BE1651"/>
    <w:rsid w:val="00BE69D2"/>
    <w:rsid w:val="00BE6ED7"/>
    <w:rsid w:val="00BF0897"/>
    <w:rsid w:val="00BF287F"/>
    <w:rsid w:val="00C14B1B"/>
    <w:rsid w:val="00C23487"/>
    <w:rsid w:val="00C3511F"/>
    <w:rsid w:val="00C35263"/>
    <w:rsid w:val="00C45D7A"/>
    <w:rsid w:val="00C55663"/>
    <w:rsid w:val="00C668C9"/>
    <w:rsid w:val="00C72E6C"/>
    <w:rsid w:val="00C93AF6"/>
    <w:rsid w:val="00CB53D2"/>
    <w:rsid w:val="00D06213"/>
    <w:rsid w:val="00D13CB4"/>
    <w:rsid w:val="00D16C37"/>
    <w:rsid w:val="00D827D3"/>
    <w:rsid w:val="00DF2111"/>
    <w:rsid w:val="00DF5FDF"/>
    <w:rsid w:val="00E12A91"/>
    <w:rsid w:val="00E33AA4"/>
    <w:rsid w:val="00E91466"/>
    <w:rsid w:val="00E93DCC"/>
    <w:rsid w:val="00EC5448"/>
    <w:rsid w:val="00ED0790"/>
    <w:rsid w:val="00F01015"/>
    <w:rsid w:val="00F01B04"/>
    <w:rsid w:val="00F27BB3"/>
    <w:rsid w:val="00F54234"/>
    <w:rsid w:val="00F55F08"/>
    <w:rsid w:val="00F567F7"/>
    <w:rsid w:val="00F623D1"/>
    <w:rsid w:val="00F84AC1"/>
    <w:rsid w:val="00F91ED2"/>
    <w:rsid w:val="00F9533B"/>
    <w:rsid w:val="00FA046C"/>
    <w:rsid w:val="00FB25A6"/>
    <w:rsid w:val="00FC5221"/>
    <w:rsid w:val="00FD2EFC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5960A"/>
  <w15:docId w15:val="{B3417A87-98B6-459A-A6ED-F702DC8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E6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D7"/>
  </w:style>
  <w:style w:type="paragraph" w:styleId="Footer">
    <w:name w:val="footer"/>
    <w:basedOn w:val="Normal"/>
    <w:link w:val="FooterChar"/>
    <w:uiPriority w:val="99"/>
    <w:unhideWhenUsed/>
    <w:rsid w:val="00BE6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D7"/>
  </w:style>
  <w:style w:type="paragraph" w:styleId="Revision">
    <w:name w:val="Revision"/>
    <w:hidden/>
    <w:uiPriority w:val="99"/>
    <w:semiHidden/>
    <w:rsid w:val="00885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3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t-placemen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lamall\Downloads\WeeklyMeetingRecord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4A1F-941E-4280-981F-36943A28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WeeklyMeetingRecord (1)</Template>
  <TotalTime>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Mallaburn, Andrea</dc:creator>
  <cp:lastModifiedBy>Mallaburn, Andrea</cp:lastModifiedBy>
  <cp:revision>14</cp:revision>
  <cp:lastPrinted>2013-08-05T08:48:00Z</cp:lastPrinted>
  <dcterms:created xsi:type="dcterms:W3CDTF">2023-09-28T13:52:00Z</dcterms:created>
  <dcterms:modified xsi:type="dcterms:W3CDTF">2023-09-28T16:20:00Z</dcterms:modified>
</cp:coreProperties>
</file>