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D873D" w14:textId="498F6C93" w:rsidR="003534CC" w:rsidRDefault="006C0E7D" w:rsidP="003534CC">
      <w:pPr>
        <w:numPr>
          <w:ilvl w:val="12"/>
          <w:numId w:val="0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noProof/>
          <w:lang w:eastAsia="zh-TW"/>
        </w:rPr>
        <w:drawing>
          <wp:inline distT="0" distB="0" distL="0" distR="0" wp14:anchorId="090F2EA6" wp14:editId="267D516D">
            <wp:extent cx="1060174" cy="304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neilgrant:Desktop:LJMU rebranding:logos:BLACK outline LJMU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44" cy="30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Liverpool John </w:t>
      </w:r>
      <w:proofErr w:type="spellStart"/>
      <w:r>
        <w:rPr>
          <w:rFonts w:ascii="Arial" w:hAnsi="Arial" w:cs="Arial"/>
          <w:sz w:val="20"/>
          <w:szCs w:val="20"/>
        </w:rPr>
        <w:t>Moores</w:t>
      </w:r>
      <w:proofErr w:type="spellEnd"/>
      <w:r>
        <w:rPr>
          <w:rFonts w:ascii="Arial" w:hAnsi="Arial" w:cs="Arial"/>
          <w:sz w:val="20"/>
          <w:szCs w:val="20"/>
        </w:rPr>
        <w:t xml:space="preserve"> University</w:t>
      </w:r>
      <w:r w:rsidR="00A85B0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Faculty of </w:t>
      </w:r>
      <w:r w:rsidR="00FE39A7">
        <w:rPr>
          <w:rFonts w:ascii="Arial" w:hAnsi="Arial" w:cs="Arial"/>
          <w:sz w:val="20"/>
          <w:szCs w:val="20"/>
        </w:rPr>
        <w:t>Arts, Professional and Social Studies</w:t>
      </w:r>
    </w:p>
    <w:p w14:paraId="793A0C5E" w14:textId="77777777" w:rsidR="003534CC" w:rsidRDefault="003534CC" w:rsidP="003534CC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</w:p>
    <w:p w14:paraId="42F970DA" w14:textId="57ABD9AB" w:rsidR="00765249" w:rsidRPr="008E7E34" w:rsidRDefault="005616E2" w:rsidP="00266234">
      <w:pPr>
        <w:numPr>
          <w:ilvl w:val="12"/>
          <w:numId w:val="0"/>
        </w:numPr>
        <w:spacing w:after="60"/>
        <w:jc w:val="center"/>
        <w:rPr>
          <w:rFonts w:ascii="Arial" w:hAnsi="Arial" w:cs="Arial"/>
          <w:b/>
          <w:sz w:val="32"/>
          <w:szCs w:val="32"/>
        </w:rPr>
      </w:pPr>
      <w:r w:rsidRPr="008E7E34">
        <w:rPr>
          <w:rFonts w:ascii="Arial" w:hAnsi="Arial" w:cs="Arial"/>
          <w:b/>
          <w:sz w:val="32"/>
          <w:szCs w:val="32"/>
        </w:rPr>
        <w:t xml:space="preserve">PGCE </w:t>
      </w:r>
      <w:r w:rsidR="00765249" w:rsidRPr="008E7E34">
        <w:rPr>
          <w:rFonts w:ascii="Arial" w:hAnsi="Arial" w:cs="Arial"/>
          <w:b/>
          <w:sz w:val="32"/>
          <w:szCs w:val="32"/>
        </w:rPr>
        <w:t>P</w:t>
      </w:r>
      <w:r w:rsidR="00680FDA" w:rsidRPr="008E7E34">
        <w:rPr>
          <w:rFonts w:ascii="Arial" w:hAnsi="Arial" w:cs="Arial"/>
          <w:b/>
          <w:sz w:val="32"/>
          <w:szCs w:val="32"/>
        </w:rPr>
        <w:t>rimary</w:t>
      </w:r>
      <w:r w:rsidR="00765249" w:rsidRPr="008E7E34">
        <w:rPr>
          <w:rFonts w:ascii="Arial" w:hAnsi="Arial" w:cs="Arial"/>
          <w:b/>
          <w:sz w:val="32"/>
          <w:szCs w:val="32"/>
        </w:rPr>
        <w:t xml:space="preserve"> </w:t>
      </w:r>
      <w:r w:rsidR="00E53C06" w:rsidRPr="008E7E34">
        <w:rPr>
          <w:rFonts w:ascii="Arial" w:hAnsi="Arial" w:cs="Arial"/>
          <w:b/>
          <w:sz w:val="32"/>
          <w:szCs w:val="32"/>
        </w:rPr>
        <w:t xml:space="preserve">School Direct </w:t>
      </w:r>
      <w:r w:rsidR="00680FDA" w:rsidRPr="008E7E34">
        <w:rPr>
          <w:rFonts w:ascii="Arial" w:hAnsi="Arial" w:cs="Arial"/>
          <w:b/>
          <w:sz w:val="32"/>
          <w:szCs w:val="32"/>
        </w:rPr>
        <w:t>Salaried Route</w:t>
      </w:r>
      <w:r w:rsidR="00765249" w:rsidRPr="008E7E34">
        <w:rPr>
          <w:rFonts w:ascii="Arial" w:hAnsi="Arial" w:cs="Arial"/>
          <w:b/>
          <w:sz w:val="32"/>
          <w:szCs w:val="32"/>
        </w:rPr>
        <w:t xml:space="preserve"> </w:t>
      </w:r>
      <w:r w:rsidR="00F20DEA">
        <w:rPr>
          <w:rFonts w:ascii="Arial" w:hAnsi="Arial" w:cs="Arial"/>
          <w:b/>
          <w:sz w:val="32"/>
          <w:szCs w:val="32"/>
        </w:rPr>
        <w:t>[Term 1]</w:t>
      </w:r>
    </w:p>
    <w:p w14:paraId="766B3B07" w14:textId="72CF9A11" w:rsidR="007833AE" w:rsidRPr="00B646AD" w:rsidRDefault="002D1475" w:rsidP="007833AE">
      <w:pPr>
        <w:numPr>
          <w:ilvl w:val="12"/>
          <w:numId w:val="0"/>
        </w:num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SCHOOL</w:t>
      </w:r>
      <w:r w:rsidR="007833AE" w:rsidRPr="00B646AD">
        <w:rPr>
          <w:rFonts w:ascii="Arial" w:hAnsi="Arial" w:cs="Arial"/>
          <w:b/>
          <w:sz w:val="24"/>
          <w:szCs w:val="24"/>
        </w:rPr>
        <w:t xml:space="preserve"> </w:t>
      </w:r>
      <w:r w:rsidR="00A85B08">
        <w:rPr>
          <w:rFonts w:ascii="Arial" w:hAnsi="Arial" w:cs="Arial"/>
          <w:b/>
          <w:sz w:val="24"/>
          <w:szCs w:val="24"/>
        </w:rPr>
        <w:t>PLACEMENT</w:t>
      </w:r>
      <w:r w:rsidR="00A85B08" w:rsidRPr="00B646AD">
        <w:rPr>
          <w:rFonts w:ascii="Arial" w:hAnsi="Arial" w:cs="Arial"/>
          <w:b/>
          <w:sz w:val="24"/>
          <w:szCs w:val="24"/>
        </w:rPr>
        <w:t xml:space="preserve"> </w:t>
      </w:r>
      <w:r w:rsidR="007833AE" w:rsidRPr="00B646AD">
        <w:rPr>
          <w:rFonts w:ascii="Arial" w:hAnsi="Arial" w:cs="Arial"/>
          <w:b/>
          <w:sz w:val="24"/>
          <w:szCs w:val="24"/>
        </w:rPr>
        <w:t xml:space="preserve">REVIEW FORM </w:t>
      </w:r>
      <w:r w:rsidR="00AF74F6" w:rsidRPr="00AF74F6">
        <w:rPr>
          <w:rFonts w:ascii="Arial" w:hAnsi="Arial" w:cs="Arial"/>
          <w:b/>
          <w:sz w:val="28"/>
          <w:szCs w:val="28"/>
          <w:u w:val="single"/>
        </w:rPr>
        <w:t>MID-TERM</w:t>
      </w:r>
      <w:r w:rsidR="00D529C6">
        <w:rPr>
          <w:rFonts w:ascii="Arial" w:hAnsi="Arial" w:cs="Arial"/>
          <w:b/>
          <w:sz w:val="28"/>
          <w:szCs w:val="28"/>
          <w:u w:val="single"/>
        </w:rPr>
        <w:t xml:space="preserve"> (Term 1)</w:t>
      </w:r>
    </w:p>
    <w:p w14:paraId="0AC46199" w14:textId="0A95376D" w:rsidR="007833AE" w:rsidRPr="00B646AD" w:rsidRDefault="00AF74F6" w:rsidP="00B646AD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ORIENTATION AND</w:t>
      </w:r>
      <w:r w:rsidR="009A34A7">
        <w:rPr>
          <w:rFonts w:ascii="Arial" w:hAnsi="Arial" w:cs="Arial"/>
          <w:b/>
          <w:caps/>
          <w:sz w:val="24"/>
          <w:szCs w:val="24"/>
        </w:rPr>
        <w:t xml:space="preserve"> DEVELOPING TEACHI</w:t>
      </w:r>
      <w:r w:rsidR="00B646AD" w:rsidRPr="00B646AD">
        <w:rPr>
          <w:rFonts w:ascii="Arial" w:hAnsi="Arial" w:cs="Arial"/>
          <w:b/>
          <w:caps/>
          <w:sz w:val="24"/>
          <w:szCs w:val="24"/>
        </w:rPr>
        <w:t>NG AND LEARNING</w:t>
      </w:r>
    </w:p>
    <w:p w14:paraId="5CA15B58" w14:textId="77777777" w:rsidR="00DF6FA4" w:rsidRDefault="00DF6FA4" w:rsidP="00DF6FA4">
      <w:pPr>
        <w:numPr>
          <w:ilvl w:val="12"/>
          <w:numId w:val="0"/>
        </w:numPr>
        <w:jc w:val="center"/>
        <w:rPr>
          <w:rFonts w:ascii="Arial" w:hAnsi="Arial" w:cs="Arial"/>
          <w:iCs/>
          <w:color w:val="FF0000"/>
          <w:sz w:val="18"/>
          <w:szCs w:val="18"/>
        </w:rPr>
      </w:pPr>
    </w:p>
    <w:p w14:paraId="326004EF" w14:textId="77777777" w:rsidR="004D6FBB" w:rsidRDefault="004D6FBB" w:rsidP="00DF6FA4">
      <w:pPr>
        <w:numPr>
          <w:ilvl w:val="12"/>
          <w:numId w:val="0"/>
        </w:numPr>
        <w:jc w:val="center"/>
        <w:rPr>
          <w:rFonts w:ascii="Arial" w:hAnsi="Arial" w:cs="Arial"/>
          <w:iCs/>
          <w:color w:val="FF0000"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6"/>
        <w:gridCol w:w="319"/>
        <w:gridCol w:w="828"/>
        <w:gridCol w:w="565"/>
        <w:gridCol w:w="950"/>
        <w:gridCol w:w="1531"/>
        <w:gridCol w:w="1021"/>
        <w:gridCol w:w="2097"/>
      </w:tblGrid>
      <w:tr w:rsidR="004D6FBB" w:rsidRPr="00223583" w14:paraId="382808A1" w14:textId="77777777" w:rsidTr="00D80460">
        <w:tc>
          <w:tcPr>
            <w:tcW w:w="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3379" w14:textId="77777777" w:rsidR="004D6FBB" w:rsidRPr="00223583" w:rsidRDefault="004D6FBB" w:rsidP="00D5505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ITT Mentor completing the review form: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34A198" w14:textId="77777777" w:rsidR="004D6FBB" w:rsidRPr="00223583" w:rsidRDefault="004D6FBB" w:rsidP="00D5505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6FBB" w:rsidRPr="00223583" w14:paraId="7C970FAD" w14:textId="77777777" w:rsidTr="00D55050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DC1C" w14:textId="77777777" w:rsidR="004D6FBB" w:rsidRDefault="004D6FBB" w:rsidP="00D55050">
            <w:pPr>
              <w:numPr>
                <w:ilvl w:val="12"/>
                <w:numId w:val="0"/>
              </w:numPr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Professional Mentor</w:t>
            </w:r>
          </w:p>
        </w:tc>
        <w:tc>
          <w:tcPr>
            <w:tcW w:w="4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03ED" w14:textId="77777777" w:rsidR="004D6FBB" w:rsidRDefault="004D6FBB" w:rsidP="00D5505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685A" w14:textId="77777777" w:rsidR="004D6FBB" w:rsidRPr="006E3E19" w:rsidRDefault="004D6FBB" w:rsidP="00D5505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E3E19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0297" w14:textId="77777777" w:rsidR="004D6FBB" w:rsidRDefault="004D6FBB" w:rsidP="00D5505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</w:rPr>
            </w:pPr>
          </w:p>
        </w:tc>
      </w:tr>
      <w:tr w:rsidR="004D6FBB" w:rsidRPr="00223583" w14:paraId="02DA59BD" w14:textId="77777777" w:rsidTr="00D80460">
        <w:tc>
          <w:tcPr>
            <w:tcW w:w="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16239" w14:textId="77777777" w:rsidR="004D6FBB" w:rsidRPr="00223583" w:rsidRDefault="004D6FBB" w:rsidP="00D55050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2AB3F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Student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42AB3F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eacher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42AB3F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ame: </w:t>
            </w:r>
          </w:p>
        </w:tc>
        <w:tc>
          <w:tcPr>
            <w:tcW w:w="46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6200A5" w14:textId="77777777" w:rsidR="004D6FBB" w:rsidRPr="00223583" w:rsidRDefault="004D6FBB" w:rsidP="00D5505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23583">
              <w:rPr>
                <w:rFonts w:ascii="Arial" w:hAnsi="Arial" w:cs="Arial"/>
                <w:b/>
                <w:sz w:val="20"/>
                <w:szCs w:val="20"/>
              </w:rPr>
              <w:t>School/Establishment:</w:t>
            </w:r>
          </w:p>
          <w:p w14:paraId="4FBF8EE9" w14:textId="77777777" w:rsidR="004D6FBB" w:rsidRPr="00223583" w:rsidRDefault="004D6FBB" w:rsidP="00D55050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6FBB" w:rsidRPr="00223583" w14:paraId="54CB4B0F" w14:textId="77777777" w:rsidTr="00D80460">
        <w:trPr>
          <w:trHeight w:val="588"/>
        </w:trPr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5A04" w14:textId="77777777" w:rsidR="004D6FBB" w:rsidRPr="0071739C" w:rsidRDefault="004D6FBB" w:rsidP="00D55050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</w:rPr>
            </w:pPr>
            <w:r w:rsidRPr="00B87CFF">
              <w:rPr>
                <w:rFonts w:ascii="Arial" w:hAnsi="Arial" w:cs="Arial"/>
                <w:b/>
              </w:rPr>
              <w:t xml:space="preserve"> </w:t>
            </w:r>
            <w:r w:rsidRPr="00DF7A5E">
              <w:rPr>
                <w:rFonts w:ascii="Arial" w:hAnsi="Arial" w:cs="Arial"/>
                <w:b/>
                <w:sz w:val="20"/>
                <w:szCs w:val="20"/>
              </w:rPr>
              <w:t>Main</w:t>
            </w:r>
            <w:r w:rsidRPr="00DF7A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52B0">
              <w:rPr>
                <w:rFonts w:ascii="Arial" w:hAnsi="Arial" w:cs="Arial"/>
                <w:b/>
                <w:sz w:val="20"/>
                <w:szCs w:val="20"/>
              </w:rPr>
              <w:t xml:space="preserve">Class/Year Group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0154" w14:textId="77777777" w:rsidR="004D6FBB" w:rsidRPr="0071739C" w:rsidRDefault="004D6FBB" w:rsidP="00D55050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D4FF" w14:textId="77777777" w:rsidR="004D6FBB" w:rsidRPr="00B057C2" w:rsidRDefault="004D6FBB" w:rsidP="00D55050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057C2">
              <w:rPr>
                <w:rFonts w:ascii="Arial" w:hAnsi="Arial" w:cs="Arial"/>
                <w:b/>
                <w:sz w:val="20"/>
                <w:szCs w:val="20"/>
              </w:rPr>
              <w:t>KS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208A" w14:textId="77777777" w:rsidR="004D6FBB" w:rsidRPr="0071739C" w:rsidRDefault="004D6FBB" w:rsidP="00D55050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4649" w:type="dxa"/>
            <w:gridSpan w:val="3"/>
            <w:vMerge/>
            <w:vAlign w:val="center"/>
          </w:tcPr>
          <w:p w14:paraId="42AF292C" w14:textId="77777777" w:rsidR="004D6FBB" w:rsidRPr="0071739C" w:rsidRDefault="004D6FBB" w:rsidP="00D55050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</w:rPr>
            </w:pPr>
          </w:p>
        </w:tc>
      </w:tr>
    </w:tbl>
    <w:p w14:paraId="0A54598D" w14:textId="77777777" w:rsidR="004D6FBB" w:rsidRDefault="004D6FBB" w:rsidP="004D6FBB">
      <w:pPr>
        <w:numPr>
          <w:ilvl w:val="12"/>
          <w:numId w:val="0"/>
        </w:numPr>
        <w:jc w:val="left"/>
        <w:rPr>
          <w:rFonts w:ascii="Arial" w:hAnsi="Arial" w:cs="Arial"/>
          <w:iCs/>
          <w:color w:val="FF0000"/>
          <w:sz w:val="18"/>
          <w:szCs w:val="18"/>
        </w:rPr>
      </w:pPr>
    </w:p>
    <w:p w14:paraId="3479A03F" w14:textId="77777777" w:rsidR="007833AE" w:rsidRPr="00223583" w:rsidRDefault="007833AE" w:rsidP="007833AE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223583">
        <w:rPr>
          <w:rFonts w:ascii="Arial" w:hAnsi="Arial" w:cs="Arial"/>
          <w:b/>
          <w:sz w:val="20"/>
          <w:szCs w:val="20"/>
        </w:rPr>
        <w:t>Indicate Number of days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1623"/>
        <w:gridCol w:w="931"/>
        <w:gridCol w:w="4499"/>
        <w:gridCol w:w="1044"/>
      </w:tblGrid>
      <w:tr w:rsidR="007833AE" w:rsidRPr="00223583" w14:paraId="1FDE5BAB" w14:textId="77777777" w:rsidTr="000C7169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55D8A" w14:textId="77777777" w:rsidR="007833AE" w:rsidRPr="00223583" w:rsidRDefault="007833AE" w:rsidP="0025511B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23583">
              <w:rPr>
                <w:rFonts w:ascii="Arial" w:hAnsi="Arial" w:cs="Arial"/>
                <w:b/>
                <w:sz w:val="20"/>
                <w:szCs w:val="20"/>
              </w:rPr>
              <w:t>Attendance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24A02" w14:textId="77777777" w:rsidR="007833AE" w:rsidRPr="00223583" w:rsidRDefault="007833AE" w:rsidP="0025511B">
            <w:pPr>
              <w:numPr>
                <w:ilvl w:val="12"/>
                <w:numId w:val="0"/>
              </w:num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23583">
              <w:rPr>
                <w:rFonts w:ascii="Arial" w:hAnsi="Arial" w:cs="Arial"/>
                <w:b/>
                <w:sz w:val="20"/>
                <w:szCs w:val="20"/>
              </w:rPr>
              <w:t>No. of days: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DE29" w14:textId="1F0686D3" w:rsidR="007833AE" w:rsidRPr="00223583" w:rsidRDefault="007833AE" w:rsidP="0025511B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7D8C" w14:textId="77777777" w:rsidR="007833AE" w:rsidRPr="00223583" w:rsidRDefault="007833AE" w:rsidP="000C7169">
            <w:pPr>
              <w:numPr>
                <w:ilvl w:val="12"/>
                <w:numId w:val="0"/>
              </w:numPr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23583">
              <w:rPr>
                <w:rFonts w:ascii="Arial" w:hAnsi="Arial" w:cs="Arial"/>
                <w:b/>
                <w:sz w:val="20"/>
                <w:szCs w:val="20"/>
              </w:rPr>
              <w:t>Out of a possible number of days: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D359A" w14:textId="7D767CF6" w:rsidR="007833AE" w:rsidRPr="00223583" w:rsidRDefault="007833AE" w:rsidP="0025511B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</w:rPr>
            </w:pPr>
          </w:p>
        </w:tc>
      </w:tr>
    </w:tbl>
    <w:p w14:paraId="306F7960" w14:textId="77777777" w:rsidR="007833AE" w:rsidRPr="00261573" w:rsidRDefault="007833AE" w:rsidP="007833AE">
      <w:pPr>
        <w:numPr>
          <w:ilvl w:val="12"/>
          <w:numId w:val="0"/>
        </w:numPr>
        <w:rPr>
          <w:rFonts w:ascii="Arial" w:hAnsi="Arial" w:cs="Arial"/>
          <w:b/>
          <w:sz w:val="16"/>
          <w:szCs w:val="16"/>
        </w:rPr>
      </w:pPr>
    </w:p>
    <w:p w14:paraId="3F9031F0" w14:textId="77777777" w:rsidR="007833AE" w:rsidRPr="00223583" w:rsidRDefault="007833AE" w:rsidP="007833AE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223583">
        <w:rPr>
          <w:rFonts w:ascii="Arial" w:hAnsi="Arial" w:cs="Arial"/>
          <w:b/>
          <w:sz w:val="20"/>
          <w:szCs w:val="20"/>
        </w:rPr>
        <w:t>Tick appropriate box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7"/>
        <w:gridCol w:w="1543"/>
        <w:gridCol w:w="897"/>
        <w:gridCol w:w="1561"/>
        <w:gridCol w:w="816"/>
        <w:gridCol w:w="2449"/>
        <w:gridCol w:w="750"/>
      </w:tblGrid>
      <w:tr w:rsidR="007833AE" w:rsidRPr="00223583" w14:paraId="4C6221E8" w14:textId="77777777" w:rsidTr="00DF6FA4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8AAC4" w14:textId="77777777" w:rsidR="007833AE" w:rsidRPr="00223583" w:rsidRDefault="007833AE" w:rsidP="0025511B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23583">
              <w:rPr>
                <w:rFonts w:ascii="Arial" w:hAnsi="Arial" w:cs="Arial"/>
                <w:b/>
                <w:sz w:val="20"/>
                <w:szCs w:val="20"/>
              </w:rPr>
              <w:t>Punctuality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BEE3B" w14:textId="77777777" w:rsidR="007833AE" w:rsidRPr="00223583" w:rsidRDefault="007833AE" w:rsidP="0025511B">
            <w:pPr>
              <w:numPr>
                <w:ilvl w:val="12"/>
                <w:numId w:val="0"/>
              </w:num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23583">
              <w:rPr>
                <w:rFonts w:ascii="Arial" w:hAnsi="Arial" w:cs="Arial"/>
                <w:b/>
                <w:sz w:val="20"/>
                <w:szCs w:val="20"/>
              </w:rPr>
              <w:t>Good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1CC8" w14:textId="77777777" w:rsidR="007833AE" w:rsidRPr="00223583" w:rsidRDefault="002719F0" w:rsidP="0025511B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 w:rsidR="007833A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00C35" w14:textId="77777777" w:rsidR="007833AE" w:rsidRPr="00223583" w:rsidRDefault="007833AE" w:rsidP="0025511B">
            <w:pPr>
              <w:numPr>
                <w:ilvl w:val="12"/>
                <w:numId w:val="0"/>
              </w:num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23583">
              <w:rPr>
                <w:rFonts w:ascii="Arial" w:hAnsi="Arial" w:cs="Arial"/>
                <w:b/>
                <w:sz w:val="20"/>
                <w:szCs w:val="20"/>
              </w:rPr>
              <w:t>Satisfactory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2825" w14:textId="77777777" w:rsidR="007833AE" w:rsidRPr="00223583" w:rsidRDefault="002719F0" w:rsidP="0025511B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="007833A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229DD395" w14:textId="77777777" w:rsidR="007833AE" w:rsidRPr="00223583" w:rsidRDefault="007833AE" w:rsidP="0025511B">
            <w:pPr>
              <w:numPr>
                <w:ilvl w:val="12"/>
                <w:numId w:val="0"/>
              </w:num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23583">
              <w:rPr>
                <w:rFonts w:ascii="Arial" w:hAnsi="Arial" w:cs="Arial"/>
                <w:b/>
                <w:sz w:val="20"/>
                <w:szCs w:val="20"/>
              </w:rPr>
              <w:t>Unsatisfactory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BCAC130" w14:textId="77777777" w:rsidR="007833AE" w:rsidRPr="0071739C" w:rsidRDefault="002719F0" w:rsidP="0025511B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="007833A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14:paraId="6BBBA875" w14:textId="77777777" w:rsidR="007833AE" w:rsidRPr="00261573" w:rsidRDefault="007833AE" w:rsidP="007833AE">
      <w:pPr>
        <w:numPr>
          <w:ilvl w:val="12"/>
          <w:numId w:val="0"/>
        </w:numPr>
        <w:rPr>
          <w:rFonts w:ascii="Arial" w:hAnsi="Arial" w:cs="Arial"/>
          <w:b/>
          <w:sz w:val="16"/>
          <w:szCs w:val="16"/>
        </w:rPr>
      </w:pPr>
    </w:p>
    <w:p w14:paraId="193A6EEB" w14:textId="77777777" w:rsidR="007833AE" w:rsidRPr="00223583" w:rsidRDefault="007833AE" w:rsidP="007833AE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223583">
        <w:rPr>
          <w:rFonts w:ascii="Arial" w:hAnsi="Arial" w:cs="Arial"/>
          <w:b/>
          <w:sz w:val="20"/>
          <w:szCs w:val="20"/>
        </w:rPr>
        <w:t>Tick appropriate boxes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2"/>
        <w:gridCol w:w="848"/>
        <w:gridCol w:w="1563"/>
        <w:gridCol w:w="833"/>
        <w:gridCol w:w="1154"/>
        <w:gridCol w:w="833"/>
        <w:gridCol w:w="1239"/>
        <w:gridCol w:w="911"/>
      </w:tblGrid>
      <w:tr w:rsidR="007833AE" w:rsidRPr="00223583" w14:paraId="1C19BAF5" w14:textId="77777777" w:rsidTr="0025511B">
        <w:trPr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DDBC0" w14:textId="77777777" w:rsidR="007833AE" w:rsidRPr="00223583" w:rsidRDefault="00294A12" w:rsidP="0025511B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Form/Class </w:t>
            </w:r>
            <w:r w:rsidR="00643281">
              <w:rPr>
                <w:rFonts w:ascii="Arial" w:hAnsi="Arial" w:cs="Arial"/>
                <w:b/>
                <w:sz w:val="20"/>
                <w:szCs w:val="20"/>
              </w:rPr>
              <w:t>Tutor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3F4D" w14:textId="77777777" w:rsidR="007833AE" w:rsidRPr="00223583" w:rsidRDefault="002719F0" w:rsidP="0025511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 w:rsidR="007833A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D2BD7" w14:textId="77777777" w:rsidR="007833AE" w:rsidRPr="00223583" w:rsidRDefault="007833AE" w:rsidP="0025511B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23583">
              <w:rPr>
                <w:rFonts w:ascii="Arial" w:hAnsi="Arial" w:cs="Arial"/>
                <w:b/>
                <w:sz w:val="20"/>
                <w:szCs w:val="20"/>
              </w:rPr>
              <w:t>Staff Meetings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99CC" w14:textId="77777777" w:rsidR="007833AE" w:rsidRPr="00223583" w:rsidRDefault="002719F0" w:rsidP="0025511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 w:rsidR="007833A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3CD8C" w14:textId="77777777" w:rsidR="007833AE" w:rsidRPr="00223583" w:rsidRDefault="007833AE" w:rsidP="0025511B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23583">
              <w:rPr>
                <w:rFonts w:ascii="Arial" w:hAnsi="Arial" w:cs="Arial"/>
                <w:b/>
                <w:sz w:val="20"/>
                <w:szCs w:val="20"/>
              </w:rPr>
              <w:t>In-service Training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54AA" w14:textId="77777777" w:rsidR="007833AE" w:rsidRPr="00223583" w:rsidRDefault="002719F0" w:rsidP="0025511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 w:rsidR="007833A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9F1AC" w14:textId="77777777" w:rsidR="007833AE" w:rsidRPr="00223583" w:rsidRDefault="007833AE" w:rsidP="0025511B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23583">
              <w:rPr>
                <w:rFonts w:ascii="Arial" w:hAnsi="Arial" w:cs="Arial"/>
                <w:b/>
                <w:sz w:val="20"/>
                <w:szCs w:val="20"/>
              </w:rPr>
              <w:t>Parents’ Evenings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2D40" w14:textId="77777777" w:rsidR="007833AE" w:rsidRPr="00223583" w:rsidRDefault="002719F0" w:rsidP="0025511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"/>
            <w:r w:rsidR="007833A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14:paraId="22260027" w14:textId="77777777" w:rsidR="007833AE" w:rsidRDefault="007833AE" w:rsidP="007833AE">
      <w:pPr>
        <w:numPr>
          <w:ilvl w:val="12"/>
          <w:numId w:val="0"/>
        </w:numPr>
        <w:rPr>
          <w:rFonts w:ascii="Arial" w:hAnsi="Arial" w:cs="Arial"/>
          <w:b/>
          <w:sz w:val="16"/>
          <w:szCs w:val="16"/>
        </w:rPr>
      </w:pPr>
    </w:p>
    <w:p w14:paraId="5AF9F78B" w14:textId="77777777" w:rsidR="00C55958" w:rsidRDefault="00C55958" w:rsidP="00C55958">
      <w:pPr>
        <w:numPr>
          <w:ilvl w:val="12"/>
          <w:numId w:val="0"/>
        </w:numPr>
        <w:tabs>
          <w:tab w:val="left" w:pos="7695"/>
        </w:tabs>
        <w:rPr>
          <w:rFonts w:ascii="Arial" w:hAnsi="Arial" w:cs="Arial"/>
          <w:b/>
          <w:sz w:val="24"/>
          <w:szCs w:val="24"/>
        </w:rPr>
      </w:pPr>
    </w:p>
    <w:p w14:paraId="542275AD" w14:textId="77777777" w:rsidR="00C55958" w:rsidRPr="00223583" w:rsidRDefault="00C55958" w:rsidP="00C55958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223583">
        <w:rPr>
          <w:rFonts w:ascii="Arial" w:hAnsi="Arial" w:cs="Arial"/>
          <w:b/>
          <w:sz w:val="20"/>
          <w:szCs w:val="20"/>
        </w:rPr>
        <w:t>Involvement in other Placement Experiences (including EAL, SEN, Diversity</w:t>
      </w:r>
      <w:r>
        <w:rPr>
          <w:rFonts w:ascii="Arial" w:hAnsi="Arial" w:cs="Arial"/>
          <w:b/>
          <w:sz w:val="20"/>
          <w:szCs w:val="20"/>
        </w:rPr>
        <w:t>, PHSCE</w:t>
      </w:r>
      <w:r w:rsidRPr="00223583">
        <w:rPr>
          <w:rFonts w:ascii="Arial" w:hAnsi="Arial" w:cs="Arial"/>
          <w:b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1"/>
        <w:gridCol w:w="4702"/>
      </w:tblGrid>
      <w:tr w:rsidR="00C55958" w:rsidRPr="00223583" w14:paraId="5A6A0E29" w14:textId="77777777" w:rsidTr="00DB71F9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5553" w14:textId="19A7242B" w:rsidR="00C55958" w:rsidRPr="00223583" w:rsidRDefault="00C55958" w:rsidP="00DB71F9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2513" w14:textId="27238B63" w:rsidR="00C55958" w:rsidRPr="00223583" w:rsidRDefault="00C55958" w:rsidP="00DB71F9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</w:rPr>
            </w:pPr>
          </w:p>
        </w:tc>
      </w:tr>
      <w:tr w:rsidR="00C55958" w:rsidRPr="00223583" w14:paraId="2DEC23EA" w14:textId="77777777" w:rsidTr="00DB71F9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26F1" w14:textId="58CC7500" w:rsidR="00C55958" w:rsidRPr="00223583" w:rsidRDefault="00C55958" w:rsidP="00DB71F9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C28C" w14:textId="392EF07B" w:rsidR="00C55958" w:rsidRPr="00223583" w:rsidRDefault="00C55958" w:rsidP="00DB71F9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</w:rPr>
            </w:pPr>
          </w:p>
        </w:tc>
      </w:tr>
      <w:tr w:rsidR="00C55958" w:rsidRPr="00223583" w14:paraId="4151F56E" w14:textId="77777777" w:rsidTr="00DB71F9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A48B" w14:textId="6177A874" w:rsidR="00C55958" w:rsidRPr="00223583" w:rsidRDefault="00C55958" w:rsidP="00DB71F9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5A5A" w14:textId="0FF913C2" w:rsidR="00C55958" w:rsidRPr="00223583" w:rsidRDefault="00C55958" w:rsidP="00DB71F9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</w:rPr>
            </w:pPr>
          </w:p>
        </w:tc>
      </w:tr>
    </w:tbl>
    <w:p w14:paraId="0041426C" w14:textId="77777777" w:rsidR="00C55958" w:rsidRPr="00261573" w:rsidRDefault="00C55958" w:rsidP="00C55958">
      <w:pPr>
        <w:numPr>
          <w:ilvl w:val="12"/>
          <w:numId w:val="0"/>
        </w:numPr>
        <w:rPr>
          <w:rFonts w:ascii="Arial" w:hAnsi="Arial" w:cs="Arial"/>
          <w:b/>
          <w:sz w:val="16"/>
          <w:szCs w:val="16"/>
        </w:rPr>
      </w:pPr>
    </w:p>
    <w:p w14:paraId="629DEB52" w14:textId="77777777" w:rsidR="00C55958" w:rsidRPr="00223583" w:rsidRDefault="00C55958" w:rsidP="00C55958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223583">
        <w:rPr>
          <w:rFonts w:ascii="Arial" w:hAnsi="Arial" w:cs="Arial"/>
          <w:b/>
          <w:sz w:val="20"/>
          <w:szCs w:val="20"/>
        </w:rPr>
        <w:t>Other Experiences still to be targeted (including EAL, SEN, Diversity)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1"/>
        <w:gridCol w:w="4702"/>
      </w:tblGrid>
      <w:tr w:rsidR="00C55958" w:rsidRPr="00223583" w14:paraId="0EFBB9DE" w14:textId="77777777" w:rsidTr="00DB71F9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8A92" w14:textId="446C33C3" w:rsidR="00C55958" w:rsidRPr="00223583" w:rsidRDefault="00C55958" w:rsidP="00DB71F9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ECD7" w14:textId="73DB7032" w:rsidR="00C55958" w:rsidRPr="00223583" w:rsidRDefault="00C55958" w:rsidP="00DB71F9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</w:rPr>
            </w:pPr>
          </w:p>
        </w:tc>
      </w:tr>
      <w:tr w:rsidR="00C55958" w:rsidRPr="00223583" w14:paraId="7C8F5AFB" w14:textId="77777777" w:rsidTr="00DB71F9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313E" w14:textId="6CD792A9" w:rsidR="00C55958" w:rsidRPr="00223583" w:rsidRDefault="00C55958" w:rsidP="00DB71F9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0F2E" w14:textId="2E96DE36" w:rsidR="00C55958" w:rsidRPr="00223583" w:rsidRDefault="00C55958" w:rsidP="00DB71F9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</w:rPr>
            </w:pPr>
          </w:p>
        </w:tc>
      </w:tr>
      <w:tr w:rsidR="00C55958" w:rsidRPr="00223583" w14:paraId="36C27B5B" w14:textId="77777777" w:rsidTr="00DB71F9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5861" w14:textId="07BAFEB8" w:rsidR="00C55958" w:rsidRPr="00223583" w:rsidRDefault="00C55958" w:rsidP="00DB71F9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4B31" w14:textId="0FBE0463" w:rsidR="00C55958" w:rsidRPr="00223583" w:rsidRDefault="00C55958" w:rsidP="00DB71F9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</w:rPr>
            </w:pPr>
          </w:p>
        </w:tc>
      </w:tr>
    </w:tbl>
    <w:p w14:paraId="5E0322C1" w14:textId="77777777" w:rsidR="00C55958" w:rsidRDefault="00C55958" w:rsidP="00C55958">
      <w:pPr>
        <w:numPr>
          <w:ilvl w:val="12"/>
          <w:numId w:val="0"/>
        </w:numPr>
        <w:rPr>
          <w:rFonts w:ascii="Arial" w:hAnsi="Arial" w:cs="Arial"/>
          <w:b/>
          <w:i/>
          <w:sz w:val="21"/>
          <w:szCs w:val="21"/>
        </w:rPr>
      </w:pPr>
    </w:p>
    <w:p w14:paraId="571A5C37" w14:textId="115A945A" w:rsidR="00C55958" w:rsidRPr="004D13CB" w:rsidRDefault="00C55958" w:rsidP="00C55958">
      <w:pPr>
        <w:numPr>
          <w:ilvl w:val="12"/>
          <w:numId w:val="0"/>
        </w:numPr>
        <w:tabs>
          <w:tab w:val="left" w:pos="7695"/>
        </w:tabs>
        <w:rPr>
          <w:rFonts w:ascii="Arial" w:hAnsi="Arial" w:cs="Arial"/>
          <w:b/>
          <w:sz w:val="24"/>
          <w:szCs w:val="24"/>
        </w:rPr>
      </w:pPr>
      <w:r w:rsidRPr="004D13CB">
        <w:rPr>
          <w:rFonts w:ascii="Arial" w:hAnsi="Arial" w:cs="Arial"/>
          <w:b/>
          <w:sz w:val="24"/>
          <w:szCs w:val="24"/>
        </w:rPr>
        <w:t>Before Completing this form, please read the following:</w:t>
      </w:r>
    </w:p>
    <w:p w14:paraId="4680D28E" w14:textId="77777777" w:rsidR="00C55958" w:rsidRDefault="00C55958" w:rsidP="00B6237C">
      <w:pPr>
        <w:numPr>
          <w:ilvl w:val="12"/>
          <w:numId w:val="0"/>
        </w:numPr>
        <w:rPr>
          <w:rFonts w:ascii="Arial" w:hAnsi="Arial" w:cs="Arial"/>
          <w:b/>
        </w:rPr>
      </w:pPr>
    </w:p>
    <w:p w14:paraId="69828801" w14:textId="3AE6AF99" w:rsidR="00B6237C" w:rsidRDefault="00C55958" w:rsidP="00B6237C">
      <w:pPr>
        <w:numPr>
          <w:ilvl w:val="12"/>
          <w:numId w:val="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9F3233">
        <w:rPr>
          <w:rFonts w:ascii="Arial" w:hAnsi="Arial" w:cs="Arial"/>
          <w:b/>
        </w:rPr>
        <w:t>lacement</w:t>
      </w:r>
      <w:r>
        <w:rPr>
          <w:rFonts w:ascii="Arial" w:hAnsi="Arial" w:cs="Arial"/>
          <w:b/>
        </w:rPr>
        <w:t xml:space="preserve"> </w:t>
      </w:r>
      <w:r w:rsidR="00B6237C" w:rsidRPr="00A201B7">
        <w:rPr>
          <w:rFonts w:ascii="Arial" w:hAnsi="Arial" w:cs="Arial"/>
          <w:b/>
        </w:rPr>
        <w:t>Expectations:</w:t>
      </w:r>
    </w:p>
    <w:p w14:paraId="4FA88F9D" w14:textId="72FA7A46" w:rsidR="00B6237C" w:rsidRPr="00D35E4E" w:rsidRDefault="00B6237C" w:rsidP="00B6237C">
      <w:pPr>
        <w:numPr>
          <w:ilvl w:val="12"/>
          <w:numId w:val="0"/>
        </w:numPr>
        <w:rPr>
          <w:rFonts w:ascii="Arial" w:hAnsi="Arial" w:cs="Arial"/>
          <w:bCs/>
        </w:rPr>
      </w:pPr>
      <w:r w:rsidRPr="00D35E4E">
        <w:rPr>
          <w:rFonts w:ascii="Arial" w:hAnsi="Arial" w:cs="Arial"/>
          <w:bCs/>
        </w:rPr>
        <w:t xml:space="preserve">The ITE curriculum </w:t>
      </w:r>
      <w:r w:rsidR="009F3233">
        <w:rPr>
          <w:rFonts w:ascii="Arial" w:hAnsi="Arial" w:cs="Arial"/>
          <w:bCs/>
        </w:rPr>
        <w:t>has</w:t>
      </w:r>
      <w:r w:rsidRPr="00D35E4E">
        <w:rPr>
          <w:rFonts w:ascii="Arial" w:hAnsi="Arial" w:cs="Arial"/>
          <w:bCs/>
        </w:rPr>
        <w:t xml:space="preserve"> focuse</w:t>
      </w:r>
      <w:r w:rsidR="009F3233">
        <w:rPr>
          <w:rFonts w:ascii="Arial" w:hAnsi="Arial" w:cs="Arial"/>
          <w:bCs/>
        </w:rPr>
        <w:t>d</w:t>
      </w:r>
      <w:r w:rsidRPr="00D35E4E">
        <w:rPr>
          <w:rFonts w:ascii="Arial" w:hAnsi="Arial" w:cs="Arial"/>
          <w:bCs/>
        </w:rPr>
        <w:t xml:space="preserve"> on the professional values, responsibilities</w:t>
      </w:r>
      <w:r w:rsidR="00C55958">
        <w:rPr>
          <w:rFonts w:ascii="Arial" w:hAnsi="Arial" w:cs="Arial"/>
          <w:bCs/>
        </w:rPr>
        <w:t>,</w:t>
      </w:r>
      <w:r w:rsidRPr="00D35E4E">
        <w:rPr>
          <w:rFonts w:ascii="Arial" w:hAnsi="Arial" w:cs="Arial"/>
          <w:bCs/>
        </w:rPr>
        <w:t xml:space="preserve"> and statutory duties of teachers (including child protection.)</w:t>
      </w:r>
    </w:p>
    <w:p w14:paraId="109A608A" w14:textId="77777777" w:rsidR="00B6237C" w:rsidRPr="00D35E4E" w:rsidRDefault="00B6237C" w:rsidP="00B6237C">
      <w:pPr>
        <w:numPr>
          <w:ilvl w:val="12"/>
          <w:numId w:val="0"/>
        </w:numPr>
        <w:rPr>
          <w:rFonts w:ascii="Arial" w:hAnsi="Arial" w:cs="Arial"/>
          <w:bCs/>
        </w:rPr>
      </w:pPr>
    </w:p>
    <w:p w14:paraId="0D765432" w14:textId="77777777" w:rsidR="00B6237C" w:rsidRDefault="00B6237C" w:rsidP="00B6237C">
      <w:pPr>
        <w:numPr>
          <w:ilvl w:val="12"/>
          <w:numId w:val="0"/>
        </w:numPr>
        <w:rPr>
          <w:rFonts w:ascii="Arial" w:hAnsi="Arial" w:cs="Arial"/>
          <w:bCs/>
        </w:rPr>
      </w:pPr>
      <w:r w:rsidRPr="00D35E4E">
        <w:rPr>
          <w:rFonts w:ascii="Arial" w:hAnsi="Arial" w:cs="Arial"/>
          <w:bCs/>
        </w:rPr>
        <w:t>It includes principles for effective classroom management; an understanding of how pupils learn and its impact on lesson design and the auditing and development of appropriate subject knowledge.</w:t>
      </w:r>
    </w:p>
    <w:p w14:paraId="0F88AF46" w14:textId="77777777" w:rsidR="00B6237C" w:rsidRDefault="00B6237C" w:rsidP="00B6237C">
      <w:pPr>
        <w:numPr>
          <w:ilvl w:val="12"/>
          <w:numId w:val="0"/>
        </w:numPr>
        <w:rPr>
          <w:rFonts w:ascii="Arial" w:hAnsi="Arial" w:cs="Arial"/>
          <w:bCs/>
        </w:rPr>
      </w:pPr>
    </w:p>
    <w:p w14:paraId="09B8D13F" w14:textId="29EBA044" w:rsidR="00B6237C" w:rsidRPr="00701824" w:rsidRDefault="00B6237C" w:rsidP="00B6237C">
      <w:pPr>
        <w:numPr>
          <w:ilvl w:val="12"/>
          <w:numId w:val="0"/>
        </w:numPr>
        <w:rPr>
          <w:rFonts w:ascii="Arial" w:hAnsi="Arial" w:cs="Arial"/>
          <w:bCs/>
        </w:rPr>
      </w:pPr>
      <w:r w:rsidRPr="00701824">
        <w:rPr>
          <w:rFonts w:ascii="Arial" w:hAnsi="Arial" w:cs="Arial"/>
          <w:bCs/>
        </w:rPr>
        <w:t>They will consider the application of their emerging subject knowledge, skills and understanding within the school’s curriculum framework, and identify and address gaps.</w:t>
      </w:r>
    </w:p>
    <w:p w14:paraId="124015F0" w14:textId="77777777" w:rsidR="00B6237C" w:rsidRPr="00701824" w:rsidRDefault="00B6237C" w:rsidP="00B6237C">
      <w:pPr>
        <w:numPr>
          <w:ilvl w:val="12"/>
          <w:numId w:val="0"/>
        </w:numPr>
        <w:rPr>
          <w:rFonts w:ascii="Arial" w:hAnsi="Arial" w:cs="Arial"/>
          <w:bCs/>
        </w:rPr>
      </w:pPr>
    </w:p>
    <w:p w14:paraId="3F964692" w14:textId="77777777" w:rsidR="00B6237C" w:rsidRPr="00A201B7" w:rsidRDefault="00B6237C" w:rsidP="00B6237C">
      <w:pPr>
        <w:numPr>
          <w:ilvl w:val="12"/>
          <w:numId w:val="0"/>
        </w:numPr>
        <w:rPr>
          <w:rFonts w:ascii="Arial" w:hAnsi="Arial" w:cs="Arial"/>
          <w:bCs/>
        </w:rPr>
      </w:pPr>
      <w:r w:rsidRPr="00701824">
        <w:rPr>
          <w:rFonts w:ascii="Arial" w:hAnsi="Arial" w:cs="Arial"/>
          <w:bCs/>
        </w:rPr>
        <w:t>They should be responding to advice and feedback and be able to evaluate and reflect, so that they improve their understanding and practice.</w:t>
      </w:r>
    </w:p>
    <w:p w14:paraId="1F3E4A34" w14:textId="77777777" w:rsidR="006D23F3" w:rsidRDefault="006D23F3" w:rsidP="007833AE">
      <w:pPr>
        <w:numPr>
          <w:ilvl w:val="12"/>
          <w:numId w:val="0"/>
        </w:numPr>
        <w:rPr>
          <w:rFonts w:ascii="Arial" w:hAnsi="Arial" w:cs="Arial"/>
          <w:b/>
          <w:sz w:val="16"/>
          <w:szCs w:val="16"/>
        </w:rPr>
      </w:pPr>
    </w:p>
    <w:p w14:paraId="13BDFFBE" w14:textId="77777777" w:rsidR="00852D06" w:rsidRDefault="00852D06" w:rsidP="007833AE">
      <w:pPr>
        <w:numPr>
          <w:ilvl w:val="12"/>
          <w:numId w:val="0"/>
        </w:numPr>
        <w:rPr>
          <w:rFonts w:ascii="Arial" w:hAnsi="Arial" w:cs="Arial"/>
          <w:b/>
          <w:sz w:val="16"/>
          <w:szCs w:val="16"/>
        </w:rPr>
      </w:pPr>
    </w:p>
    <w:p w14:paraId="3F175AE8" w14:textId="77777777" w:rsidR="00852D06" w:rsidRDefault="00852D06" w:rsidP="007833AE">
      <w:pPr>
        <w:numPr>
          <w:ilvl w:val="12"/>
          <w:numId w:val="0"/>
        </w:numPr>
        <w:rPr>
          <w:rFonts w:ascii="Arial" w:hAnsi="Arial" w:cs="Arial"/>
          <w:b/>
          <w:sz w:val="16"/>
          <w:szCs w:val="16"/>
        </w:rPr>
      </w:pPr>
    </w:p>
    <w:p w14:paraId="79EFC30D" w14:textId="77777777" w:rsidR="00852D06" w:rsidRDefault="00852D06" w:rsidP="007833AE">
      <w:pPr>
        <w:numPr>
          <w:ilvl w:val="12"/>
          <w:numId w:val="0"/>
        </w:numPr>
        <w:rPr>
          <w:rFonts w:ascii="Arial" w:hAnsi="Arial" w:cs="Arial"/>
          <w:b/>
          <w:sz w:val="16"/>
          <w:szCs w:val="16"/>
        </w:rPr>
      </w:pPr>
    </w:p>
    <w:p w14:paraId="04191324" w14:textId="77777777" w:rsidR="006D23F3" w:rsidRPr="00261573" w:rsidRDefault="006D23F3" w:rsidP="007833AE">
      <w:pPr>
        <w:numPr>
          <w:ilvl w:val="12"/>
          <w:numId w:val="0"/>
        </w:numPr>
        <w:rPr>
          <w:rFonts w:ascii="Arial" w:hAnsi="Arial" w:cs="Arial"/>
          <w:b/>
          <w:sz w:val="16"/>
          <w:szCs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3C0AA9" w:rsidRPr="00B61803" w14:paraId="4DBD25AF" w14:textId="77777777" w:rsidTr="00A201B7">
        <w:trPr>
          <w:trHeight w:val="305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CFDC00B" w14:textId="517C768D" w:rsidR="003C0AA9" w:rsidRPr="00B61803" w:rsidRDefault="003C0AA9" w:rsidP="00A201B7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Summary of </w:t>
            </w:r>
            <w:r w:rsidR="00AB1B21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3F3158">
              <w:rPr>
                <w:rFonts w:ascii="Arial" w:hAnsi="Arial" w:cs="Arial"/>
                <w:b/>
                <w:sz w:val="20"/>
                <w:szCs w:val="20"/>
              </w:rPr>
              <w:t>xperience</w:t>
            </w:r>
            <w:r>
              <w:rPr>
                <w:rFonts w:ascii="Arial" w:hAnsi="Arial" w:cs="Arial"/>
                <w:b/>
                <w:sz w:val="20"/>
                <w:szCs w:val="20"/>
              </w:rPr>
              <w:t>s and learning gained so far</w:t>
            </w:r>
            <w:r w:rsidR="002D467E">
              <w:rPr>
                <w:rFonts w:ascii="Arial" w:hAnsi="Arial" w:cs="Arial"/>
                <w:b/>
                <w:sz w:val="20"/>
                <w:szCs w:val="20"/>
              </w:rPr>
              <w:t xml:space="preserve"> by the student teacher</w:t>
            </w:r>
            <w:r w:rsidR="00936C0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C0AA9" w:rsidRPr="00F228C6" w14:paraId="71E42DA5" w14:textId="77777777" w:rsidTr="00A201B7">
        <w:trPr>
          <w:trHeight w:val="130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4E0F" w14:textId="77777777" w:rsidR="003C0AA9" w:rsidRDefault="003C0AA9" w:rsidP="00A201B7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  <w:p w14:paraId="5B175403" w14:textId="77777777" w:rsidR="003C0AA9" w:rsidRDefault="003C0AA9" w:rsidP="00A201B7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  <w:p w14:paraId="28FEEAA2" w14:textId="77777777" w:rsidR="003C0AA9" w:rsidRDefault="003C0AA9" w:rsidP="00A201B7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  <w:p w14:paraId="567BFFC6" w14:textId="77777777" w:rsidR="003C0AA9" w:rsidRDefault="003C0AA9" w:rsidP="00A201B7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  <w:p w14:paraId="6E102E3C" w14:textId="77777777" w:rsidR="003C0AA9" w:rsidRDefault="003C0AA9" w:rsidP="00A201B7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  <w:p w14:paraId="7DCAB5CB" w14:textId="77777777" w:rsidR="003C0AA9" w:rsidRDefault="003C0AA9" w:rsidP="00A201B7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  <w:p w14:paraId="64AD32A4" w14:textId="77777777" w:rsidR="003C0AA9" w:rsidRDefault="003C0AA9" w:rsidP="00A201B7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  <w:p w14:paraId="637CAE32" w14:textId="77777777" w:rsidR="003C0AA9" w:rsidRDefault="003C0AA9" w:rsidP="00A201B7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  <w:p w14:paraId="41338E3A" w14:textId="77777777" w:rsidR="003C0AA9" w:rsidRPr="00F228C6" w:rsidRDefault="003C0AA9" w:rsidP="00A201B7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</w:tc>
      </w:tr>
    </w:tbl>
    <w:p w14:paraId="59B80654" w14:textId="77777777" w:rsidR="003C0AA9" w:rsidRDefault="003C0AA9" w:rsidP="003C0AA9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3C0AA9" w:rsidRPr="00F228C6" w14:paraId="06102AA0" w14:textId="77777777" w:rsidTr="00A201B7">
        <w:trPr>
          <w:trHeight w:val="305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3D7BA3B" w14:textId="2F266FC3" w:rsidR="003C0AA9" w:rsidRPr="00B61803" w:rsidRDefault="00DF4E99" w:rsidP="00A201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9E179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Comment on the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39E179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tudent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39E179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eacher’s progress </w:t>
            </w:r>
            <w:r w:rsidR="00C67214">
              <w:rPr>
                <w:rFonts w:ascii="Arial" w:hAnsi="Arial" w:cs="Arial"/>
                <w:b/>
                <w:bCs/>
                <w:sz w:val="20"/>
                <w:szCs w:val="20"/>
              </w:rPr>
              <w:t>so far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3C0AA9" w:rsidRPr="00F228C6" w14:paraId="2D9A4A16" w14:textId="77777777" w:rsidTr="00A201B7">
        <w:trPr>
          <w:trHeight w:val="179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F6CE" w14:textId="77777777" w:rsidR="003C0AA9" w:rsidRDefault="003C0AA9" w:rsidP="00A201B7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  <w:p w14:paraId="26AC2942" w14:textId="77777777" w:rsidR="003C0AA9" w:rsidRDefault="003C0AA9" w:rsidP="00A201B7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  <w:p w14:paraId="35B79C86" w14:textId="77777777" w:rsidR="003C0AA9" w:rsidRDefault="003C0AA9" w:rsidP="00A201B7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  <w:p w14:paraId="5FFC8876" w14:textId="77777777" w:rsidR="003C0AA9" w:rsidRDefault="003C0AA9" w:rsidP="00A201B7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  <w:p w14:paraId="760BF127" w14:textId="77777777" w:rsidR="003C0AA9" w:rsidRDefault="003C0AA9" w:rsidP="00A201B7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  <w:p w14:paraId="432F60A6" w14:textId="77777777" w:rsidR="003C0AA9" w:rsidRDefault="003C0AA9" w:rsidP="00A201B7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  <w:p w14:paraId="0B9BA756" w14:textId="77777777" w:rsidR="003C0AA9" w:rsidRDefault="003C0AA9" w:rsidP="00A201B7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  <w:p w14:paraId="6D6F3859" w14:textId="77777777" w:rsidR="003C0AA9" w:rsidRDefault="003C0AA9" w:rsidP="00A201B7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  <w:p w14:paraId="5ED1B1AE" w14:textId="77777777" w:rsidR="003C0AA9" w:rsidRPr="00F228C6" w:rsidRDefault="003C0AA9" w:rsidP="00A201B7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</w:tc>
      </w:tr>
    </w:tbl>
    <w:p w14:paraId="7332D5B5" w14:textId="77777777" w:rsidR="007853DB" w:rsidRDefault="007853DB" w:rsidP="003C0AA9">
      <w:pPr>
        <w:rPr>
          <w:rFonts w:ascii="Arial" w:hAnsi="Arial" w:cs="Arial"/>
          <w:b/>
          <w:bCs/>
          <w:sz w:val="18"/>
          <w:szCs w:val="18"/>
        </w:rPr>
      </w:pPr>
    </w:p>
    <w:p w14:paraId="0EE247D1" w14:textId="77777777" w:rsidR="007853DB" w:rsidRDefault="007853DB" w:rsidP="007853DB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273"/>
        <w:gridCol w:w="879"/>
        <w:gridCol w:w="879"/>
        <w:gridCol w:w="879"/>
        <w:gridCol w:w="1162"/>
      </w:tblGrid>
      <w:tr w:rsidR="007853DB" w14:paraId="38BC1ECD" w14:textId="77777777" w:rsidTr="00A201B7">
        <w:tc>
          <w:tcPr>
            <w:tcW w:w="9889" w:type="dxa"/>
            <w:gridSpan w:val="6"/>
            <w:shd w:val="clear" w:color="auto" w:fill="C6D9F1"/>
          </w:tcPr>
          <w:p w14:paraId="19E9C876" w14:textId="77777777" w:rsidR="007853DB" w:rsidRPr="0072001A" w:rsidRDefault="007853DB" w:rsidP="00A201B7">
            <w:pPr>
              <w:tabs>
                <w:tab w:val="left" w:pos="601"/>
              </w:tabs>
              <w:ind w:right="17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26FA637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P2:  Personal and Professional Conduct </w:t>
            </w:r>
          </w:p>
        </w:tc>
      </w:tr>
      <w:tr w:rsidR="007853DB" w14:paraId="584596A1" w14:textId="77777777" w:rsidTr="00A201B7">
        <w:trPr>
          <w:trHeight w:val="240"/>
        </w:trPr>
        <w:tc>
          <w:tcPr>
            <w:tcW w:w="817" w:type="dxa"/>
            <w:shd w:val="clear" w:color="auto" w:fill="C6D9F1"/>
            <w:vAlign w:val="center"/>
          </w:tcPr>
          <w:p w14:paraId="23F66056" w14:textId="77777777" w:rsidR="007853DB" w:rsidRPr="0072001A" w:rsidRDefault="007853DB" w:rsidP="00A201B7">
            <w:pPr>
              <w:tabs>
                <w:tab w:val="left" w:pos="601"/>
              </w:tabs>
              <w:ind w:right="17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P2i</w:t>
            </w:r>
          </w:p>
        </w:tc>
        <w:tc>
          <w:tcPr>
            <w:tcW w:w="5273" w:type="dxa"/>
            <w:shd w:val="clear" w:color="auto" w:fill="C6D9F1"/>
          </w:tcPr>
          <w:p w14:paraId="3DDA901E" w14:textId="77777777" w:rsidR="007853DB" w:rsidRPr="00A339E1" w:rsidRDefault="007853DB" w:rsidP="00A201B7">
            <w:pPr>
              <w:tabs>
                <w:tab w:val="left" w:pos="601"/>
              </w:tabs>
              <w:ind w:right="175"/>
              <w:rPr>
                <w:rFonts w:ascii="Calibri" w:hAnsi="Calibri" w:cs="Arial"/>
                <w:sz w:val="21"/>
                <w:szCs w:val="21"/>
                <w:lang w:eastAsia="zh-CN"/>
              </w:rPr>
            </w:pPr>
            <w:r w:rsidRPr="00A339E1">
              <w:rPr>
                <w:rFonts w:ascii="Calibri" w:hAnsi="Calibri" w:cs="Arial"/>
                <w:bCs/>
                <w:sz w:val="21"/>
                <w:szCs w:val="21"/>
              </w:rPr>
              <w:t>Teachers uphold public trust in the profession and maintain high standards of ethics and behaviour, within and outside school</w:t>
            </w:r>
          </w:p>
        </w:tc>
        <w:tc>
          <w:tcPr>
            <w:tcW w:w="879" w:type="dxa"/>
            <w:shd w:val="clear" w:color="auto" w:fill="C6D9F1"/>
            <w:vAlign w:val="center"/>
          </w:tcPr>
          <w:p w14:paraId="04D7B6AE" w14:textId="77777777" w:rsidR="007853DB" w:rsidRPr="0072001A" w:rsidRDefault="007853DB" w:rsidP="00A201B7">
            <w:pPr>
              <w:widowControl/>
              <w:autoSpaceDE/>
              <w:autoSpaceDN/>
              <w:jc w:val="lef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72001A">
              <w:rPr>
                <w:rFonts w:ascii="Arial" w:hAnsi="Arial" w:cs="Arial"/>
                <w:b/>
                <w:color w:val="000000"/>
                <w:sz w:val="21"/>
                <w:szCs w:val="21"/>
              </w:rPr>
              <w:t>YES</w:t>
            </w:r>
          </w:p>
        </w:tc>
        <w:tc>
          <w:tcPr>
            <w:tcW w:w="879" w:type="dxa"/>
            <w:shd w:val="clear" w:color="auto" w:fill="C6D9F1"/>
            <w:vAlign w:val="center"/>
          </w:tcPr>
          <w:p w14:paraId="6287D447" w14:textId="77777777" w:rsidR="007853DB" w:rsidRPr="0072001A" w:rsidRDefault="007853DB" w:rsidP="00A201B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72001A">
              <w:rPr>
                <w:rFonts w:ascii="Arial" w:hAnsi="Arial" w:cs="Arial"/>
                <w:b/>
                <w:color w:val="000000"/>
                <w:sz w:val="21"/>
                <w:szCs w:val="2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01A">
              <w:rPr>
                <w:rFonts w:ascii="Arial" w:hAnsi="Arial" w:cs="Arial"/>
                <w:b/>
                <w:color w:val="000000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/>
                <w:sz w:val="21"/>
                <w:szCs w:val="21"/>
              </w:rPr>
            </w:r>
            <w:r w:rsidR="00000000">
              <w:rPr>
                <w:rFonts w:ascii="Arial" w:hAnsi="Arial" w:cs="Arial"/>
                <w:b/>
                <w:color w:val="000000"/>
                <w:sz w:val="21"/>
                <w:szCs w:val="21"/>
              </w:rPr>
              <w:fldChar w:fldCharType="separate"/>
            </w:r>
            <w:r w:rsidRPr="0072001A">
              <w:rPr>
                <w:rFonts w:ascii="Arial" w:hAnsi="Arial" w:cs="Arial"/>
                <w:b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879" w:type="dxa"/>
            <w:shd w:val="clear" w:color="auto" w:fill="C6D9F1"/>
            <w:vAlign w:val="center"/>
          </w:tcPr>
          <w:p w14:paraId="0FE781EF" w14:textId="77777777" w:rsidR="007853DB" w:rsidRPr="0072001A" w:rsidRDefault="007853DB" w:rsidP="00A201B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72001A">
              <w:rPr>
                <w:rFonts w:ascii="Arial" w:hAnsi="Arial" w:cs="Arial"/>
                <w:b/>
                <w:color w:val="000000"/>
                <w:sz w:val="21"/>
                <w:szCs w:val="21"/>
              </w:rPr>
              <w:t>NO</w:t>
            </w:r>
          </w:p>
        </w:tc>
        <w:tc>
          <w:tcPr>
            <w:tcW w:w="1162" w:type="dxa"/>
            <w:shd w:val="clear" w:color="auto" w:fill="C6D9F1"/>
            <w:vAlign w:val="center"/>
          </w:tcPr>
          <w:p w14:paraId="3F707502" w14:textId="77777777" w:rsidR="007853DB" w:rsidRPr="0072001A" w:rsidRDefault="007853DB" w:rsidP="00A201B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72001A">
              <w:rPr>
                <w:rFonts w:ascii="Arial" w:hAnsi="Arial" w:cs="Arial"/>
                <w:b/>
                <w:color w:val="000000"/>
                <w:sz w:val="21"/>
                <w:szCs w:val="2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01A">
              <w:rPr>
                <w:rFonts w:ascii="Arial" w:hAnsi="Arial" w:cs="Arial"/>
                <w:b/>
                <w:color w:val="000000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/>
                <w:sz w:val="21"/>
                <w:szCs w:val="21"/>
              </w:rPr>
            </w:r>
            <w:r w:rsidR="00000000">
              <w:rPr>
                <w:rFonts w:ascii="Arial" w:hAnsi="Arial" w:cs="Arial"/>
                <w:b/>
                <w:color w:val="000000"/>
                <w:sz w:val="21"/>
                <w:szCs w:val="21"/>
              </w:rPr>
              <w:fldChar w:fldCharType="separate"/>
            </w:r>
            <w:r w:rsidRPr="0072001A">
              <w:rPr>
                <w:rFonts w:ascii="Arial" w:hAnsi="Arial" w:cs="Arial"/>
                <w:b/>
                <w:color w:val="000000"/>
                <w:sz w:val="21"/>
                <w:szCs w:val="21"/>
              </w:rPr>
              <w:fldChar w:fldCharType="end"/>
            </w:r>
          </w:p>
        </w:tc>
      </w:tr>
      <w:tr w:rsidR="007853DB" w14:paraId="33B1B8A4" w14:textId="77777777" w:rsidTr="00A201B7">
        <w:trPr>
          <w:trHeight w:val="240"/>
        </w:trPr>
        <w:tc>
          <w:tcPr>
            <w:tcW w:w="817" w:type="dxa"/>
            <w:shd w:val="clear" w:color="auto" w:fill="C6D9F1"/>
            <w:vAlign w:val="center"/>
          </w:tcPr>
          <w:p w14:paraId="00B09494" w14:textId="77777777" w:rsidR="007853DB" w:rsidRPr="0072001A" w:rsidRDefault="007853DB" w:rsidP="00A201B7">
            <w:pPr>
              <w:tabs>
                <w:tab w:val="left" w:pos="601"/>
              </w:tabs>
              <w:ind w:right="17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P2ii</w:t>
            </w:r>
          </w:p>
        </w:tc>
        <w:tc>
          <w:tcPr>
            <w:tcW w:w="5273" w:type="dxa"/>
            <w:shd w:val="clear" w:color="auto" w:fill="C6D9F1"/>
          </w:tcPr>
          <w:p w14:paraId="1140AF6F" w14:textId="77777777" w:rsidR="007853DB" w:rsidRPr="0072001A" w:rsidRDefault="007853DB" w:rsidP="00A201B7">
            <w:pPr>
              <w:tabs>
                <w:tab w:val="left" w:pos="601"/>
              </w:tabs>
              <w:ind w:right="175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72001A">
              <w:rPr>
                <w:rFonts w:ascii="Calibri" w:hAnsi="Calibri" w:cs="Arial"/>
                <w:color w:val="000000"/>
                <w:sz w:val="21"/>
                <w:szCs w:val="21"/>
              </w:rPr>
              <w:t xml:space="preserve">Teachers must have a proper and professional regard for the ethos, </w:t>
            </w:r>
            <w:proofErr w:type="gramStart"/>
            <w:r w:rsidRPr="0072001A">
              <w:rPr>
                <w:rFonts w:ascii="Calibri" w:hAnsi="Calibri" w:cs="Arial"/>
                <w:color w:val="000000"/>
                <w:sz w:val="21"/>
                <w:szCs w:val="21"/>
              </w:rPr>
              <w:t>policies</w:t>
            </w:r>
            <w:proofErr w:type="gramEnd"/>
            <w:r w:rsidRPr="0072001A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and practices of the school in which they</w:t>
            </w:r>
            <w:r>
              <w:rPr>
                <w:rFonts w:ascii="Calibri" w:hAnsi="Calibri" w:cs="Arial"/>
                <w:color w:val="000000"/>
                <w:sz w:val="21"/>
                <w:szCs w:val="21"/>
              </w:rPr>
              <w:t xml:space="preserve"> teach</w:t>
            </w:r>
          </w:p>
        </w:tc>
        <w:tc>
          <w:tcPr>
            <w:tcW w:w="879" w:type="dxa"/>
            <w:shd w:val="clear" w:color="auto" w:fill="C6D9F1"/>
            <w:vAlign w:val="center"/>
          </w:tcPr>
          <w:p w14:paraId="7996FB9B" w14:textId="77777777" w:rsidR="007853DB" w:rsidRPr="0072001A" w:rsidRDefault="007853DB" w:rsidP="00A201B7">
            <w:pPr>
              <w:widowControl/>
              <w:autoSpaceDE/>
              <w:autoSpaceDN/>
              <w:jc w:val="lef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72001A">
              <w:rPr>
                <w:rFonts w:ascii="Arial" w:hAnsi="Arial" w:cs="Arial"/>
                <w:b/>
                <w:color w:val="000000"/>
                <w:sz w:val="21"/>
                <w:szCs w:val="21"/>
              </w:rPr>
              <w:t>YES</w:t>
            </w:r>
          </w:p>
        </w:tc>
        <w:tc>
          <w:tcPr>
            <w:tcW w:w="879" w:type="dxa"/>
            <w:shd w:val="clear" w:color="auto" w:fill="C6D9F1"/>
            <w:vAlign w:val="center"/>
          </w:tcPr>
          <w:p w14:paraId="303F5D30" w14:textId="77777777" w:rsidR="007853DB" w:rsidRPr="0072001A" w:rsidRDefault="007853DB" w:rsidP="00A201B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72001A">
              <w:rPr>
                <w:rFonts w:ascii="Arial" w:hAnsi="Arial" w:cs="Arial"/>
                <w:b/>
                <w:color w:val="000000"/>
                <w:sz w:val="21"/>
                <w:szCs w:val="2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01A">
              <w:rPr>
                <w:rFonts w:ascii="Arial" w:hAnsi="Arial" w:cs="Arial"/>
                <w:b/>
                <w:color w:val="000000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/>
                <w:sz w:val="21"/>
                <w:szCs w:val="21"/>
              </w:rPr>
            </w:r>
            <w:r w:rsidR="00000000">
              <w:rPr>
                <w:rFonts w:ascii="Arial" w:hAnsi="Arial" w:cs="Arial"/>
                <w:b/>
                <w:color w:val="000000"/>
                <w:sz w:val="21"/>
                <w:szCs w:val="21"/>
              </w:rPr>
              <w:fldChar w:fldCharType="separate"/>
            </w:r>
            <w:r w:rsidRPr="0072001A">
              <w:rPr>
                <w:rFonts w:ascii="Arial" w:hAnsi="Arial" w:cs="Arial"/>
                <w:b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879" w:type="dxa"/>
            <w:shd w:val="clear" w:color="auto" w:fill="C6D9F1"/>
            <w:vAlign w:val="center"/>
          </w:tcPr>
          <w:p w14:paraId="09E6BDA7" w14:textId="77777777" w:rsidR="007853DB" w:rsidRPr="0072001A" w:rsidRDefault="007853DB" w:rsidP="00A201B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72001A">
              <w:rPr>
                <w:rFonts w:ascii="Arial" w:hAnsi="Arial" w:cs="Arial"/>
                <w:b/>
                <w:color w:val="000000"/>
                <w:sz w:val="21"/>
                <w:szCs w:val="21"/>
              </w:rPr>
              <w:t>NO</w:t>
            </w:r>
          </w:p>
        </w:tc>
        <w:tc>
          <w:tcPr>
            <w:tcW w:w="1162" w:type="dxa"/>
            <w:shd w:val="clear" w:color="auto" w:fill="C6D9F1"/>
            <w:vAlign w:val="center"/>
          </w:tcPr>
          <w:p w14:paraId="74066085" w14:textId="77777777" w:rsidR="007853DB" w:rsidRPr="0072001A" w:rsidRDefault="007853DB" w:rsidP="00A201B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72001A">
              <w:rPr>
                <w:rFonts w:ascii="Arial" w:hAnsi="Arial" w:cs="Arial"/>
                <w:b/>
                <w:color w:val="000000"/>
                <w:sz w:val="21"/>
                <w:szCs w:val="2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01A">
              <w:rPr>
                <w:rFonts w:ascii="Arial" w:hAnsi="Arial" w:cs="Arial"/>
                <w:b/>
                <w:color w:val="000000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/>
                <w:sz w:val="21"/>
                <w:szCs w:val="21"/>
              </w:rPr>
            </w:r>
            <w:r w:rsidR="00000000">
              <w:rPr>
                <w:rFonts w:ascii="Arial" w:hAnsi="Arial" w:cs="Arial"/>
                <w:b/>
                <w:color w:val="000000"/>
                <w:sz w:val="21"/>
                <w:szCs w:val="21"/>
              </w:rPr>
              <w:fldChar w:fldCharType="separate"/>
            </w:r>
            <w:r w:rsidRPr="0072001A">
              <w:rPr>
                <w:rFonts w:ascii="Arial" w:hAnsi="Arial" w:cs="Arial"/>
                <w:b/>
                <w:color w:val="000000"/>
                <w:sz w:val="21"/>
                <w:szCs w:val="21"/>
              </w:rPr>
              <w:fldChar w:fldCharType="end"/>
            </w:r>
          </w:p>
        </w:tc>
      </w:tr>
      <w:tr w:rsidR="007853DB" w14:paraId="62F4ABEC" w14:textId="77777777" w:rsidTr="00A201B7">
        <w:trPr>
          <w:trHeight w:val="240"/>
        </w:trPr>
        <w:tc>
          <w:tcPr>
            <w:tcW w:w="817" w:type="dxa"/>
            <w:shd w:val="clear" w:color="auto" w:fill="C6D9F1"/>
            <w:vAlign w:val="center"/>
          </w:tcPr>
          <w:p w14:paraId="44053BD4" w14:textId="77777777" w:rsidR="007853DB" w:rsidRDefault="007853DB" w:rsidP="00A201B7">
            <w:pPr>
              <w:tabs>
                <w:tab w:val="left" w:pos="601"/>
              </w:tabs>
              <w:ind w:right="17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P2iii</w:t>
            </w:r>
          </w:p>
        </w:tc>
        <w:tc>
          <w:tcPr>
            <w:tcW w:w="5273" w:type="dxa"/>
            <w:shd w:val="clear" w:color="auto" w:fill="C6D9F1"/>
          </w:tcPr>
          <w:p w14:paraId="17D4FC19" w14:textId="77777777" w:rsidR="007853DB" w:rsidRPr="0072001A" w:rsidRDefault="007853DB" w:rsidP="00A201B7">
            <w:pPr>
              <w:tabs>
                <w:tab w:val="left" w:pos="601"/>
              </w:tabs>
              <w:ind w:right="175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72001A">
              <w:rPr>
                <w:rFonts w:ascii="Calibri" w:hAnsi="Calibri" w:cs="Arial"/>
                <w:color w:val="000000"/>
                <w:sz w:val="21"/>
                <w:szCs w:val="21"/>
              </w:rPr>
              <w:t xml:space="preserve">Teachers must </w:t>
            </w:r>
            <w:proofErr w:type="gramStart"/>
            <w:r w:rsidRPr="0072001A">
              <w:rPr>
                <w:rFonts w:ascii="Calibri" w:hAnsi="Calibri" w:cs="Arial"/>
                <w:color w:val="000000"/>
                <w:sz w:val="21"/>
                <w:szCs w:val="21"/>
              </w:rPr>
              <w:t>have an understanding of</w:t>
            </w:r>
            <w:proofErr w:type="gramEnd"/>
            <w:r w:rsidRPr="0072001A">
              <w:rPr>
                <w:rFonts w:ascii="Calibri" w:hAnsi="Calibri" w:cs="Arial"/>
                <w:color w:val="000000"/>
                <w:sz w:val="21"/>
                <w:szCs w:val="21"/>
              </w:rPr>
              <w:t>, and always act within, the statutory frameworks which set out their professional duties and responsibilities</w:t>
            </w:r>
          </w:p>
        </w:tc>
        <w:tc>
          <w:tcPr>
            <w:tcW w:w="879" w:type="dxa"/>
            <w:shd w:val="clear" w:color="auto" w:fill="C6D9F1"/>
            <w:vAlign w:val="center"/>
          </w:tcPr>
          <w:p w14:paraId="60D81AE1" w14:textId="77777777" w:rsidR="007853DB" w:rsidRPr="0072001A" w:rsidRDefault="007853DB" w:rsidP="00A201B7">
            <w:pPr>
              <w:widowControl/>
              <w:autoSpaceDE/>
              <w:autoSpaceDN/>
              <w:jc w:val="lef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72001A">
              <w:rPr>
                <w:rFonts w:ascii="Arial" w:hAnsi="Arial" w:cs="Arial"/>
                <w:b/>
                <w:color w:val="000000"/>
                <w:sz w:val="21"/>
                <w:szCs w:val="21"/>
              </w:rPr>
              <w:t>YES</w:t>
            </w:r>
          </w:p>
        </w:tc>
        <w:tc>
          <w:tcPr>
            <w:tcW w:w="879" w:type="dxa"/>
            <w:shd w:val="clear" w:color="auto" w:fill="C6D9F1"/>
            <w:vAlign w:val="center"/>
          </w:tcPr>
          <w:p w14:paraId="5D8C14BC" w14:textId="77777777" w:rsidR="007853DB" w:rsidRPr="0072001A" w:rsidRDefault="007853DB" w:rsidP="00A201B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72001A">
              <w:rPr>
                <w:rFonts w:ascii="Arial" w:hAnsi="Arial" w:cs="Arial"/>
                <w:b/>
                <w:color w:val="000000"/>
                <w:sz w:val="21"/>
                <w:szCs w:val="2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01A">
              <w:rPr>
                <w:rFonts w:ascii="Arial" w:hAnsi="Arial" w:cs="Arial"/>
                <w:b/>
                <w:color w:val="000000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/>
                <w:sz w:val="21"/>
                <w:szCs w:val="21"/>
              </w:rPr>
            </w:r>
            <w:r w:rsidR="00000000">
              <w:rPr>
                <w:rFonts w:ascii="Arial" w:hAnsi="Arial" w:cs="Arial"/>
                <w:b/>
                <w:color w:val="000000"/>
                <w:sz w:val="21"/>
                <w:szCs w:val="21"/>
              </w:rPr>
              <w:fldChar w:fldCharType="separate"/>
            </w:r>
            <w:r w:rsidRPr="0072001A">
              <w:rPr>
                <w:rFonts w:ascii="Arial" w:hAnsi="Arial" w:cs="Arial"/>
                <w:b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879" w:type="dxa"/>
            <w:shd w:val="clear" w:color="auto" w:fill="C6D9F1"/>
            <w:vAlign w:val="center"/>
          </w:tcPr>
          <w:p w14:paraId="620458D2" w14:textId="77777777" w:rsidR="007853DB" w:rsidRPr="0072001A" w:rsidRDefault="007853DB" w:rsidP="00A201B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72001A">
              <w:rPr>
                <w:rFonts w:ascii="Arial" w:hAnsi="Arial" w:cs="Arial"/>
                <w:b/>
                <w:color w:val="000000"/>
                <w:sz w:val="21"/>
                <w:szCs w:val="21"/>
              </w:rPr>
              <w:t>NO</w:t>
            </w:r>
          </w:p>
        </w:tc>
        <w:tc>
          <w:tcPr>
            <w:tcW w:w="1162" w:type="dxa"/>
            <w:shd w:val="clear" w:color="auto" w:fill="C6D9F1"/>
            <w:vAlign w:val="center"/>
          </w:tcPr>
          <w:p w14:paraId="5BD0590A" w14:textId="77777777" w:rsidR="007853DB" w:rsidRPr="0072001A" w:rsidRDefault="007853DB" w:rsidP="00A201B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72001A">
              <w:rPr>
                <w:rFonts w:ascii="Arial" w:hAnsi="Arial" w:cs="Arial"/>
                <w:b/>
                <w:color w:val="000000"/>
                <w:sz w:val="21"/>
                <w:szCs w:val="2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01A">
              <w:rPr>
                <w:rFonts w:ascii="Arial" w:hAnsi="Arial" w:cs="Arial"/>
                <w:b/>
                <w:color w:val="000000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/>
                <w:sz w:val="21"/>
                <w:szCs w:val="21"/>
              </w:rPr>
            </w:r>
            <w:r w:rsidR="00000000">
              <w:rPr>
                <w:rFonts w:ascii="Arial" w:hAnsi="Arial" w:cs="Arial"/>
                <w:b/>
                <w:color w:val="000000"/>
                <w:sz w:val="21"/>
                <w:szCs w:val="21"/>
              </w:rPr>
              <w:fldChar w:fldCharType="separate"/>
            </w:r>
            <w:r w:rsidRPr="0072001A">
              <w:rPr>
                <w:rFonts w:ascii="Arial" w:hAnsi="Arial" w:cs="Arial"/>
                <w:b/>
                <w:color w:val="000000"/>
                <w:sz w:val="21"/>
                <w:szCs w:val="21"/>
              </w:rPr>
              <w:fldChar w:fldCharType="end"/>
            </w:r>
          </w:p>
        </w:tc>
      </w:tr>
      <w:tr w:rsidR="007853DB" w14:paraId="76DB8511" w14:textId="77777777" w:rsidTr="00A201B7">
        <w:trPr>
          <w:trHeight w:val="820"/>
        </w:trPr>
        <w:tc>
          <w:tcPr>
            <w:tcW w:w="988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F746E06" w14:textId="77777777" w:rsidR="007853DB" w:rsidRPr="0072001A" w:rsidRDefault="007853DB" w:rsidP="00A201B7">
            <w:pPr>
              <w:widowControl/>
              <w:autoSpaceDE/>
              <w:autoSpaceDN/>
              <w:jc w:val="lef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72001A">
              <w:rPr>
                <w:rFonts w:ascii="Arial" w:hAnsi="Arial" w:cs="Arial"/>
                <w:b/>
                <w:color w:val="000000"/>
                <w:sz w:val="21"/>
                <w:szCs w:val="21"/>
              </w:rPr>
              <w:t>If NO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,</w:t>
            </w:r>
            <w:r w:rsidRPr="0072001A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please state 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the reasons </w:t>
            </w:r>
            <w:r w:rsidRPr="0072001A">
              <w:rPr>
                <w:rFonts w:ascii="Arial" w:hAnsi="Arial" w:cs="Arial"/>
                <w:b/>
                <w:color w:val="000000"/>
                <w:sz w:val="21"/>
                <w:szCs w:val="21"/>
              </w:rPr>
              <w:t>clearly below:</w:t>
            </w:r>
          </w:p>
          <w:p w14:paraId="10ADCE99" w14:textId="1C8479C2" w:rsidR="007853DB" w:rsidRPr="0072001A" w:rsidRDefault="007853DB" w:rsidP="00A201B7">
            <w:pPr>
              <w:widowControl/>
              <w:autoSpaceDE/>
              <w:autoSpaceDN/>
              <w:jc w:val="left"/>
              <w:rPr>
                <w:rFonts w:ascii="Arial" w:hAnsi="Arial" w:cs="Arial"/>
                <w:color w:val="000000"/>
              </w:rPr>
            </w:pPr>
          </w:p>
        </w:tc>
      </w:tr>
    </w:tbl>
    <w:p w14:paraId="5E8CD3F0" w14:textId="77777777" w:rsidR="007853DB" w:rsidRDefault="007853DB" w:rsidP="007853DB">
      <w:pPr>
        <w:numPr>
          <w:ilvl w:val="12"/>
          <w:numId w:val="0"/>
        </w:numPr>
        <w:rPr>
          <w:rFonts w:ascii="Arial" w:hAnsi="Arial" w:cs="Arial"/>
          <w:b/>
          <w:sz w:val="18"/>
          <w:szCs w:val="18"/>
        </w:rPr>
      </w:pPr>
    </w:p>
    <w:p w14:paraId="5BAB7447" w14:textId="77777777" w:rsidR="007853DB" w:rsidRDefault="007853DB" w:rsidP="007853DB">
      <w:pPr>
        <w:jc w:val="left"/>
        <w:rPr>
          <w:rFonts w:ascii="Arial" w:hAnsi="Arial" w:cs="Arial"/>
          <w:b/>
          <w:sz w:val="21"/>
          <w:szCs w:val="21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7853DB" w:rsidRPr="00F228C6" w14:paraId="0D8B46D7" w14:textId="77777777" w:rsidTr="00A201B7">
        <w:trPr>
          <w:trHeight w:val="30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B98BCAE" w14:textId="5C8E6676" w:rsidR="007853DB" w:rsidRPr="00B61803" w:rsidRDefault="007853DB" w:rsidP="00A201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6FA63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Student </w:t>
            </w:r>
            <w:r w:rsidR="00C879FA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26FA637C">
              <w:rPr>
                <w:rFonts w:ascii="Arial" w:hAnsi="Arial" w:cs="Arial"/>
                <w:b/>
                <w:bCs/>
                <w:sz w:val="20"/>
                <w:szCs w:val="20"/>
              </w:rPr>
              <w:t>eacher comment</w:t>
            </w:r>
            <w:r w:rsidR="00C879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(optional)</w:t>
            </w:r>
            <w:r w:rsidRPr="26FA637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7853DB" w:rsidRPr="00F228C6" w14:paraId="5606C866" w14:textId="77777777" w:rsidTr="00A201B7">
        <w:trPr>
          <w:trHeight w:val="179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0CF6" w14:textId="77777777" w:rsidR="007853DB" w:rsidRDefault="007853DB" w:rsidP="00A201B7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  <w:p w14:paraId="5F082629" w14:textId="77777777" w:rsidR="007853DB" w:rsidRDefault="007853DB" w:rsidP="00A201B7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  <w:p w14:paraId="56ACE935" w14:textId="77777777" w:rsidR="007853DB" w:rsidRDefault="007853DB" w:rsidP="00A201B7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  <w:p w14:paraId="427B68D3" w14:textId="77777777" w:rsidR="007853DB" w:rsidRDefault="007853DB" w:rsidP="00A201B7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  <w:p w14:paraId="137146F0" w14:textId="77777777" w:rsidR="007853DB" w:rsidRDefault="007853DB" w:rsidP="00A201B7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  <w:p w14:paraId="7BBB2852" w14:textId="77777777" w:rsidR="007853DB" w:rsidRPr="00F228C6" w:rsidRDefault="007853DB" w:rsidP="00A201B7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</w:tc>
      </w:tr>
    </w:tbl>
    <w:p w14:paraId="5D42DF93" w14:textId="4DD0A961" w:rsidR="007853DB" w:rsidRDefault="007853DB" w:rsidP="007853DB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14:paraId="58FED7D0" w14:textId="77777777" w:rsidR="00FE39A7" w:rsidRDefault="00FE39A7" w:rsidP="007853DB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1134"/>
        <w:gridCol w:w="850"/>
        <w:gridCol w:w="1134"/>
        <w:gridCol w:w="851"/>
        <w:gridCol w:w="708"/>
        <w:gridCol w:w="822"/>
      </w:tblGrid>
      <w:tr w:rsidR="007853DB" w:rsidRPr="00E72CE7" w14:paraId="790256A4" w14:textId="77777777" w:rsidTr="00102A39">
        <w:tc>
          <w:tcPr>
            <w:tcW w:w="4390" w:type="dxa"/>
            <w:vAlign w:val="center"/>
          </w:tcPr>
          <w:p w14:paraId="6987E12B" w14:textId="77777777" w:rsidR="007853DB" w:rsidRPr="003F3158" w:rsidRDefault="007853DB" w:rsidP="00A201B7">
            <w:pPr>
              <w:spacing w:before="60" w:after="6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6FA63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Overall status at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this review point</w:t>
            </w:r>
          </w:p>
        </w:tc>
        <w:tc>
          <w:tcPr>
            <w:tcW w:w="1134" w:type="dxa"/>
            <w:vAlign w:val="center"/>
          </w:tcPr>
          <w:p w14:paraId="1CD61580" w14:textId="77777777" w:rsidR="007853DB" w:rsidRPr="00651E54" w:rsidRDefault="007853DB" w:rsidP="00A201B7">
            <w:pPr>
              <w:numPr>
                <w:ilvl w:val="12"/>
                <w:numId w:val="0"/>
              </w:num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Progress  </w:t>
            </w:r>
          </w:p>
        </w:tc>
        <w:tc>
          <w:tcPr>
            <w:tcW w:w="850" w:type="dxa"/>
            <w:vAlign w:val="center"/>
          </w:tcPr>
          <w:p w14:paraId="5C039209" w14:textId="77777777" w:rsidR="007853DB" w:rsidRPr="00E72CE7" w:rsidRDefault="007853DB" w:rsidP="00A201B7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0064880" w14:textId="77777777" w:rsidR="007853DB" w:rsidRPr="00651E54" w:rsidRDefault="007853DB" w:rsidP="00A201B7">
            <w:pPr>
              <w:numPr>
                <w:ilvl w:val="12"/>
                <w:numId w:val="0"/>
              </w:num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ASF to progress </w:t>
            </w:r>
          </w:p>
        </w:tc>
        <w:tc>
          <w:tcPr>
            <w:tcW w:w="851" w:type="dxa"/>
            <w:vAlign w:val="center"/>
          </w:tcPr>
          <w:p w14:paraId="5C18192F" w14:textId="77777777" w:rsidR="007853DB" w:rsidRPr="00E72CE7" w:rsidRDefault="007853DB" w:rsidP="00A201B7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08" w:type="dxa"/>
            <w:shd w:val="clear" w:color="auto" w:fill="E5B8B7"/>
            <w:vAlign w:val="center"/>
          </w:tcPr>
          <w:p w14:paraId="238B133E" w14:textId="77777777" w:rsidR="007853DB" w:rsidRPr="00651E54" w:rsidRDefault="007853DB" w:rsidP="00A201B7">
            <w:pPr>
              <w:numPr>
                <w:ilvl w:val="12"/>
                <w:numId w:val="0"/>
              </w:num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Fail</w:t>
            </w:r>
          </w:p>
        </w:tc>
        <w:tc>
          <w:tcPr>
            <w:tcW w:w="822" w:type="dxa"/>
            <w:shd w:val="clear" w:color="auto" w:fill="E5B8B7"/>
            <w:vAlign w:val="center"/>
          </w:tcPr>
          <w:p w14:paraId="296DEBF8" w14:textId="77777777" w:rsidR="007853DB" w:rsidRPr="00E72CE7" w:rsidRDefault="007853DB" w:rsidP="00A201B7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3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7"/>
          </w:p>
        </w:tc>
      </w:tr>
      <w:tr w:rsidR="007853DB" w:rsidRPr="00B355C1" w14:paraId="581F4AC6" w14:textId="77777777" w:rsidTr="00A201B7">
        <w:tc>
          <w:tcPr>
            <w:tcW w:w="9889" w:type="dxa"/>
            <w:gridSpan w:val="7"/>
          </w:tcPr>
          <w:p w14:paraId="69C2D1B4" w14:textId="77777777" w:rsidR="007853DB" w:rsidRDefault="007853DB" w:rsidP="00A201B7">
            <w:pPr>
              <w:spacing w:before="60" w:after="6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6FA63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* If you feel there are significant concerns at this early stage, and the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student teacher </w:t>
            </w:r>
            <w:r w:rsidRPr="26FA637C">
              <w:rPr>
                <w:rFonts w:ascii="Arial" w:hAnsi="Arial" w:cs="Arial"/>
                <w:b/>
                <w:bCs/>
                <w:sz w:val="20"/>
                <w:szCs w:val="20"/>
              </w:rPr>
              <w:t>needs to be placed on an intervention action plan (Additional Support Framework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 to progress</w:t>
            </w:r>
            <w:r w:rsidRPr="26FA637C">
              <w:rPr>
                <w:rFonts w:ascii="Arial" w:hAnsi="Arial" w:cs="Arial"/>
                <w:b/>
                <w:bCs/>
                <w:sz w:val="20"/>
                <w:szCs w:val="20"/>
              </w:rPr>
              <w:t>, please indicate the specific areas of concern here and inform your LJMU Liaison Tutor:</w:t>
            </w:r>
          </w:p>
          <w:p w14:paraId="71F3D79B" w14:textId="5DFDB400" w:rsidR="007853DB" w:rsidRPr="00544D13" w:rsidRDefault="007853DB" w:rsidP="00A201B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  <w:p w14:paraId="32A340C2" w14:textId="77777777" w:rsidR="007853DB" w:rsidRDefault="007853DB" w:rsidP="00A201B7">
            <w:pPr>
              <w:numPr>
                <w:ilvl w:val="12"/>
                <w:numId w:val="0"/>
              </w:numPr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F8183C" w14:textId="77777777" w:rsidR="007853DB" w:rsidRDefault="007853DB" w:rsidP="00A201B7">
            <w:pPr>
              <w:numPr>
                <w:ilvl w:val="12"/>
                <w:numId w:val="0"/>
              </w:numPr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C693C2" w14:textId="77777777" w:rsidR="007853DB" w:rsidRPr="00B355C1" w:rsidRDefault="007853DB" w:rsidP="00A201B7">
            <w:pPr>
              <w:numPr>
                <w:ilvl w:val="12"/>
                <w:numId w:val="0"/>
              </w:numPr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3846AD7" w14:textId="09281A80" w:rsidR="007853DB" w:rsidRDefault="007853DB" w:rsidP="007853DB">
      <w:pPr>
        <w:jc w:val="left"/>
        <w:rPr>
          <w:rFonts w:ascii="Arial" w:hAnsi="Arial" w:cs="Arial"/>
          <w:b/>
          <w:sz w:val="21"/>
          <w:szCs w:val="21"/>
        </w:rPr>
      </w:pPr>
    </w:p>
    <w:p w14:paraId="628D631C" w14:textId="6520155E" w:rsidR="00FE39A7" w:rsidRDefault="00FE39A7" w:rsidP="007853DB">
      <w:pPr>
        <w:jc w:val="left"/>
        <w:rPr>
          <w:rFonts w:ascii="Arial" w:hAnsi="Arial" w:cs="Arial"/>
          <w:b/>
          <w:sz w:val="21"/>
          <w:szCs w:val="21"/>
        </w:rPr>
      </w:pPr>
    </w:p>
    <w:p w14:paraId="1AE09C14" w14:textId="35D07871" w:rsidR="00FE39A7" w:rsidRDefault="00FE39A7" w:rsidP="007853DB">
      <w:pPr>
        <w:jc w:val="left"/>
        <w:rPr>
          <w:rFonts w:ascii="Arial" w:hAnsi="Arial" w:cs="Arial"/>
          <w:b/>
          <w:sz w:val="21"/>
          <w:szCs w:val="21"/>
        </w:rPr>
      </w:pPr>
    </w:p>
    <w:p w14:paraId="19A96457" w14:textId="127B168E" w:rsidR="00FE39A7" w:rsidRDefault="00FE39A7" w:rsidP="007853DB">
      <w:pPr>
        <w:jc w:val="left"/>
        <w:rPr>
          <w:rFonts w:ascii="Arial" w:hAnsi="Arial" w:cs="Arial"/>
          <w:b/>
          <w:sz w:val="21"/>
          <w:szCs w:val="21"/>
        </w:rPr>
      </w:pPr>
    </w:p>
    <w:p w14:paraId="171CFADD" w14:textId="77777777" w:rsidR="00FE39A7" w:rsidRDefault="00FE39A7" w:rsidP="007853DB">
      <w:pPr>
        <w:jc w:val="left"/>
        <w:rPr>
          <w:rFonts w:ascii="Arial" w:hAnsi="Arial" w:cs="Arial"/>
          <w:b/>
          <w:sz w:val="21"/>
          <w:szCs w:val="21"/>
        </w:rPr>
      </w:pPr>
    </w:p>
    <w:p w14:paraId="4A039CF0" w14:textId="4A9163AB" w:rsidR="007853DB" w:rsidRPr="003E2901" w:rsidRDefault="007853DB" w:rsidP="007853DB">
      <w:pPr>
        <w:rPr>
          <w:rFonts w:ascii="Arial" w:hAnsi="Arial" w:cs="Arial"/>
          <w:b/>
          <w:bCs/>
          <w:sz w:val="24"/>
          <w:szCs w:val="24"/>
        </w:rPr>
      </w:pPr>
      <w:r w:rsidRPr="003E2901">
        <w:rPr>
          <w:rFonts w:ascii="Arial" w:hAnsi="Arial" w:cs="Arial"/>
          <w:b/>
          <w:bCs/>
          <w:sz w:val="24"/>
          <w:szCs w:val="24"/>
        </w:rPr>
        <w:t xml:space="preserve">Indicate 3 </w:t>
      </w:r>
      <w:r w:rsidR="003E2901">
        <w:rPr>
          <w:rFonts w:ascii="Arial" w:hAnsi="Arial" w:cs="Arial"/>
          <w:b/>
          <w:bCs/>
          <w:sz w:val="24"/>
          <w:szCs w:val="24"/>
        </w:rPr>
        <w:t>k</w:t>
      </w:r>
      <w:r w:rsidRPr="003E2901">
        <w:rPr>
          <w:rFonts w:ascii="Arial" w:hAnsi="Arial" w:cs="Arial"/>
          <w:b/>
          <w:bCs/>
          <w:sz w:val="24"/>
          <w:szCs w:val="24"/>
        </w:rPr>
        <w:t xml:space="preserve">ey </w:t>
      </w:r>
      <w:r w:rsidR="003E2901">
        <w:rPr>
          <w:rFonts w:ascii="Arial" w:hAnsi="Arial" w:cs="Arial"/>
          <w:b/>
          <w:bCs/>
          <w:sz w:val="24"/>
          <w:szCs w:val="24"/>
        </w:rPr>
        <w:t>a</w:t>
      </w:r>
      <w:r w:rsidRPr="003E2901">
        <w:rPr>
          <w:rFonts w:ascii="Arial" w:hAnsi="Arial" w:cs="Arial"/>
          <w:b/>
          <w:bCs/>
          <w:sz w:val="24"/>
          <w:szCs w:val="24"/>
        </w:rPr>
        <w:t xml:space="preserve">reas of </w:t>
      </w:r>
      <w:r w:rsidR="00BC74E1">
        <w:rPr>
          <w:rFonts w:ascii="Arial" w:hAnsi="Arial" w:cs="Arial"/>
          <w:b/>
          <w:bCs/>
          <w:sz w:val="24"/>
          <w:szCs w:val="24"/>
        </w:rPr>
        <w:t>s</w:t>
      </w:r>
      <w:r w:rsidRPr="003E2901">
        <w:rPr>
          <w:rFonts w:ascii="Arial" w:hAnsi="Arial" w:cs="Arial"/>
          <w:b/>
          <w:bCs/>
          <w:sz w:val="24"/>
          <w:szCs w:val="24"/>
        </w:rPr>
        <w:t xml:space="preserve">trength and 3 </w:t>
      </w:r>
      <w:r w:rsidR="00BC74E1">
        <w:rPr>
          <w:rFonts w:ascii="Arial" w:hAnsi="Arial" w:cs="Arial"/>
          <w:b/>
          <w:bCs/>
          <w:sz w:val="24"/>
          <w:szCs w:val="24"/>
        </w:rPr>
        <w:t>s</w:t>
      </w:r>
      <w:r w:rsidRPr="003E2901">
        <w:rPr>
          <w:rFonts w:ascii="Arial" w:hAnsi="Arial" w:cs="Arial"/>
          <w:b/>
          <w:bCs/>
          <w:sz w:val="24"/>
          <w:szCs w:val="24"/>
        </w:rPr>
        <w:t xml:space="preserve">pecific </w:t>
      </w:r>
      <w:r w:rsidR="00BC74E1">
        <w:rPr>
          <w:rFonts w:ascii="Arial" w:hAnsi="Arial" w:cs="Arial"/>
          <w:b/>
          <w:bCs/>
          <w:sz w:val="24"/>
          <w:szCs w:val="24"/>
        </w:rPr>
        <w:t>a</w:t>
      </w:r>
      <w:r w:rsidRPr="003E2901">
        <w:rPr>
          <w:rFonts w:ascii="Arial" w:hAnsi="Arial" w:cs="Arial"/>
          <w:b/>
          <w:bCs/>
          <w:sz w:val="24"/>
          <w:szCs w:val="24"/>
        </w:rPr>
        <w:t xml:space="preserve">reas for </w:t>
      </w:r>
      <w:r w:rsidR="00BC74E1">
        <w:rPr>
          <w:rFonts w:ascii="Arial" w:hAnsi="Arial" w:cs="Arial"/>
          <w:b/>
          <w:bCs/>
          <w:sz w:val="24"/>
          <w:szCs w:val="24"/>
        </w:rPr>
        <w:t>d</w:t>
      </w:r>
      <w:r w:rsidRPr="003E2901">
        <w:rPr>
          <w:rFonts w:ascii="Arial" w:hAnsi="Arial" w:cs="Arial"/>
          <w:b/>
          <w:bCs/>
          <w:sz w:val="24"/>
          <w:szCs w:val="24"/>
        </w:rPr>
        <w:t xml:space="preserve">evelopment so far. </w:t>
      </w:r>
      <w:r w:rsidRPr="003E2901">
        <w:rPr>
          <w:rFonts w:ascii="Arial" w:eastAsia="Arial" w:hAnsi="Arial" w:cs="Arial"/>
          <w:b/>
          <w:bCs/>
          <w:color w:val="FF0000"/>
          <w:sz w:val="24"/>
          <w:szCs w:val="24"/>
        </w:rPr>
        <w:t>Refer to the Mentor Curriculum Guide and weekly discussions to identify suitable foci.</w:t>
      </w:r>
    </w:p>
    <w:p w14:paraId="07A86D12" w14:textId="77777777" w:rsidR="007853DB" w:rsidRDefault="007853DB" w:rsidP="007853DB">
      <w:pPr>
        <w:numPr>
          <w:ilvl w:val="12"/>
          <w:numId w:val="0"/>
        </w:numPr>
        <w:rPr>
          <w:rFonts w:ascii="Arial" w:hAnsi="Arial" w:cs="Arial"/>
          <w:b/>
          <w:sz w:val="18"/>
          <w:szCs w:val="1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103"/>
      </w:tblGrid>
      <w:tr w:rsidR="007853DB" w:rsidRPr="00F228C6" w14:paraId="34D52D6A" w14:textId="77777777" w:rsidTr="00A201B7">
        <w:trPr>
          <w:trHeight w:val="3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36D02C2" w14:textId="7985E2F1" w:rsidR="007853DB" w:rsidRPr="00306A7C" w:rsidRDefault="007853DB" w:rsidP="00A201B7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06A7C">
              <w:rPr>
                <w:rFonts w:ascii="Arial" w:hAnsi="Arial" w:cs="Arial"/>
                <w:b/>
                <w:sz w:val="24"/>
                <w:szCs w:val="24"/>
              </w:rPr>
              <w:t xml:space="preserve">3 </w:t>
            </w:r>
            <w:r w:rsidR="00BC74E1" w:rsidRPr="00306A7C">
              <w:rPr>
                <w:rFonts w:ascii="Arial" w:hAnsi="Arial" w:cs="Arial"/>
                <w:b/>
                <w:sz w:val="24"/>
                <w:szCs w:val="24"/>
              </w:rPr>
              <w:t>k</w:t>
            </w:r>
            <w:r w:rsidRPr="00306A7C">
              <w:rPr>
                <w:rFonts w:ascii="Arial" w:hAnsi="Arial" w:cs="Arial"/>
                <w:b/>
                <w:sz w:val="24"/>
                <w:szCs w:val="24"/>
              </w:rPr>
              <w:t xml:space="preserve">ey </w:t>
            </w:r>
            <w:r w:rsidR="00BC74E1" w:rsidRPr="00306A7C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306A7C">
              <w:rPr>
                <w:rFonts w:ascii="Arial" w:hAnsi="Arial" w:cs="Arial"/>
                <w:b/>
                <w:sz w:val="24"/>
                <w:szCs w:val="24"/>
              </w:rPr>
              <w:t>trengths so far</w:t>
            </w:r>
            <w:r w:rsidR="00BC74E1" w:rsidRPr="00306A7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680FC7A8" w14:textId="77777777" w:rsidR="007853DB" w:rsidRPr="00306A7C" w:rsidRDefault="007853DB" w:rsidP="00A201B7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06B698C" w14:textId="2F8A115D" w:rsidR="007853DB" w:rsidRPr="00306A7C" w:rsidRDefault="007853DB" w:rsidP="00A201B7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06A7C">
              <w:rPr>
                <w:rFonts w:ascii="Arial" w:hAnsi="Arial" w:cs="Arial"/>
                <w:b/>
                <w:sz w:val="24"/>
                <w:szCs w:val="24"/>
              </w:rPr>
              <w:t xml:space="preserve">3 </w:t>
            </w:r>
            <w:r w:rsidR="00306A7C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306A7C">
              <w:rPr>
                <w:rFonts w:ascii="Arial" w:hAnsi="Arial" w:cs="Arial"/>
                <w:b/>
                <w:sz w:val="24"/>
                <w:szCs w:val="24"/>
              </w:rPr>
              <w:t xml:space="preserve">pecific </w:t>
            </w:r>
            <w:r w:rsidR="00306A7C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306A7C">
              <w:rPr>
                <w:rFonts w:ascii="Arial" w:hAnsi="Arial" w:cs="Arial"/>
                <w:b/>
                <w:sz w:val="24"/>
                <w:szCs w:val="24"/>
              </w:rPr>
              <w:t xml:space="preserve">reas for </w:t>
            </w:r>
            <w:r w:rsidR="00306A7C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306A7C">
              <w:rPr>
                <w:rFonts w:ascii="Arial" w:hAnsi="Arial" w:cs="Arial"/>
                <w:b/>
                <w:sz w:val="24"/>
                <w:szCs w:val="24"/>
              </w:rPr>
              <w:t>evelopment</w:t>
            </w:r>
            <w:r w:rsidR="00306A7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73BD00D0" w14:textId="77777777" w:rsidR="007853DB" w:rsidRPr="00306A7C" w:rsidRDefault="007853DB" w:rsidP="00A201B7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53DB" w:rsidRPr="00F228C6" w14:paraId="5B38172A" w14:textId="77777777" w:rsidTr="00A201B7">
        <w:trPr>
          <w:trHeight w:val="17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B808" w14:textId="77777777" w:rsidR="007853DB" w:rsidRPr="000955B9" w:rsidRDefault="007853DB" w:rsidP="00A201B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DCF3" w14:textId="77777777" w:rsidR="007853DB" w:rsidRPr="000955B9" w:rsidRDefault="007853DB" w:rsidP="00A201B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</w:tr>
    </w:tbl>
    <w:p w14:paraId="11DD8BA4" w14:textId="77777777" w:rsidR="007853DB" w:rsidRDefault="007853DB" w:rsidP="007853DB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14:paraId="7B42BCD6" w14:textId="77777777" w:rsidR="007853DB" w:rsidRDefault="007853DB" w:rsidP="007853DB">
      <w:pPr>
        <w:numPr>
          <w:ilvl w:val="12"/>
          <w:numId w:val="0"/>
        </w:numPr>
        <w:rPr>
          <w:rFonts w:ascii="Arial" w:hAnsi="Arial" w:cs="Arial"/>
          <w:b/>
          <w:bCs/>
          <w:color w:val="FF0000"/>
        </w:rPr>
      </w:pPr>
    </w:p>
    <w:p w14:paraId="4A5348AA" w14:textId="77777777" w:rsidR="007853DB" w:rsidRDefault="007853DB" w:rsidP="007853DB">
      <w:pPr>
        <w:spacing w:line="259" w:lineRule="auto"/>
        <w:rPr>
          <w:rFonts w:ascii="Arial" w:eastAsia="Arial" w:hAnsi="Arial" w:cs="Arial"/>
          <w:sz w:val="24"/>
          <w:szCs w:val="24"/>
        </w:rPr>
      </w:pPr>
      <w:r w:rsidRPr="2B9C4AEF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The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s</w:t>
      </w:r>
      <w:r w:rsidRPr="2B9C4AEF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tudent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t</w:t>
      </w:r>
      <w:r w:rsidRPr="2B9C4AEF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eacher </w:t>
      </w:r>
      <w:r w:rsidRPr="00BC00BB">
        <w:rPr>
          <w:rFonts w:ascii="Arial" w:eastAsia="Arial" w:hAnsi="Arial" w:cs="Arial"/>
          <w:b/>
          <w:bCs/>
          <w:color w:val="002060"/>
          <w:sz w:val="24"/>
          <w:szCs w:val="24"/>
        </w:rPr>
        <w:t>MUST</w:t>
      </w:r>
      <w:r w:rsidRPr="2B9C4AEF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 upload their review form to their QTS file and send a copy of the completed form to their LJMU Liaison Tutor/Personal Tutor.</w:t>
      </w:r>
    </w:p>
    <w:p w14:paraId="78178363" w14:textId="77777777" w:rsidR="007853DB" w:rsidRDefault="007853DB" w:rsidP="007853DB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391860CE" w14:textId="77777777" w:rsidR="007853DB" w:rsidRDefault="007853DB" w:rsidP="007853DB">
      <w:pPr>
        <w:widowControl/>
        <w:autoSpaceDE/>
        <w:autoSpaceDN/>
        <w:jc w:val="left"/>
        <w:rPr>
          <w:rFonts w:ascii="Arial" w:hAnsi="Arial" w:cs="Arial"/>
          <w:b/>
          <w:bCs/>
          <w:i/>
          <w:iCs/>
        </w:rPr>
      </w:pPr>
    </w:p>
    <w:p w14:paraId="66097AAD" w14:textId="67548638" w:rsidR="00D2391A" w:rsidRPr="00865E1F" w:rsidRDefault="00D2391A" w:rsidP="00865E1F">
      <w:pPr>
        <w:rPr>
          <w:rFonts w:ascii="Arial" w:hAnsi="Arial" w:cs="Arial"/>
          <w:b/>
          <w:bCs/>
          <w:sz w:val="18"/>
          <w:szCs w:val="18"/>
        </w:rPr>
      </w:pPr>
    </w:p>
    <w:sectPr w:rsidR="00D2391A" w:rsidRPr="00865E1F" w:rsidSect="00865E1F">
      <w:headerReference w:type="default" r:id="rId9"/>
      <w:footerReference w:type="default" r:id="rId10"/>
      <w:type w:val="continuous"/>
      <w:pgSz w:w="11907" w:h="16834"/>
      <w:pgMar w:top="1077" w:right="1247" w:bottom="1077" w:left="1247" w:header="709" w:footer="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5A326" w14:textId="77777777" w:rsidR="000D6B88" w:rsidRDefault="000D6B88" w:rsidP="00001865">
      <w:pPr>
        <w:numPr>
          <w:ilvl w:val="12"/>
          <w:numId w:val="0"/>
        </w:numPr>
      </w:pPr>
      <w:r>
        <w:separator/>
      </w:r>
    </w:p>
  </w:endnote>
  <w:endnote w:type="continuationSeparator" w:id="0">
    <w:p w14:paraId="444E8C87" w14:textId="77777777" w:rsidR="000D6B88" w:rsidRDefault="000D6B88" w:rsidP="00001865">
      <w:pPr>
        <w:numPr>
          <w:ilvl w:val="12"/>
          <w:numId w:val="0"/>
        </w:num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812A" w14:textId="77777777" w:rsidR="00722742" w:rsidRPr="00386C99" w:rsidRDefault="00722742" w:rsidP="00722742">
    <w:pPr>
      <w:tabs>
        <w:tab w:val="right" w:pos="9356"/>
        <w:tab w:val="right" w:pos="14459"/>
      </w:tabs>
      <w:rPr>
        <w:rFonts w:ascii="Arial" w:hAnsi="Arial" w:cs="Arial"/>
        <w:sz w:val="16"/>
        <w:szCs w:val="16"/>
      </w:rPr>
    </w:pPr>
    <w:r w:rsidRPr="39E179B1">
      <w:rPr>
        <w:rFonts w:ascii="Arial" w:hAnsi="Arial" w:cs="Arial"/>
        <w:sz w:val="16"/>
        <w:szCs w:val="16"/>
      </w:rPr>
      <w:t xml:space="preserve">©Liverpool John </w:t>
    </w:r>
    <w:proofErr w:type="spellStart"/>
    <w:r w:rsidRPr="39E179B1">
      <w:rPr>
        <w:rFonts w:ascii="Arial" w:hAnsi="Arial" w:cs="Arial"/>
        <w:sz w:val="16"/>
        <w:szCs w:val="16"/>
      </w:rPr>
      <w:t>Moores</w:t>
    </w:r>
    <w:proofErr w:type="spellEnd"/>
    <w:r w:rsidRPr="39E179B1">
      <w:rPr>
        <w:rFonts w:ascii="Arial" w:hAnsi="Arial" w:cs="Arial"/>
        <w:sz w:val="16"/>
        <w:szCs w:val="16"/>
      </w:rPr>
      <w:t xml:space="preserve"> University</w:t>
    </w:r>
    <w:r>
      <w:tab/>
    </w:r>
    <w:r w:rsidRPr="39E179B1">
      <w:rPr>
        <w:rFonts w:ascii="Arial" w:hAnsi="Arial" w:cs="Arial"/>
        <w:sz w:val="16"/>
        <w:szCs w:val="16"/>
      </w:rPr>
      <w:t>Revised September 2023</w:t>
    </w:r>
  </w:p>
  <w:p w14:paraId="79199370" w14:textId="77777777" w:rsidR="00722742" w:rsidRDefault="00722742">
    <w:pPr>
      <w:pStyle w:val="Footer"/>
    </w:pPr>
  </w:p>
  <w:p w14:paraId="69CEC540" w14:textId="77777777" w:rsidR="00722742" w:rsidRDefault="007227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01CF1" w14:textId="77777777" w:rsidR="000D6B88" w:rsidRDefault="000D6B88" w:rsidP="00001865">
      <w:pPr>
        <w:numPr>
          <w:ilvl w:val="12"/>
          <w:numId w:val="0"/>
        </w:numPr>
      </w:pPr>
      <w:r>
        <w:separator/>
      </w:r>
    </w:p>
  </w:footnote>
  <w:footnote w:type="continuationSeparator" w:id="0">
    <w:p w14:paraId="2510F3D1" w14:textId="77777777" w:rsidR="000D6B88" w:rsidRDefault="000D6B88" w:rsidP="00001865">
      <w:pPr>
        <w:numPr>
          <w:ilvl w:val="12"/>
          <w:numId w:val="0"/>
        </w:num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F4148" w14:textId="77777777" w:rsidR="00D2391A" w:rsidRDefault="00D2391A" w:rsidP="00001865">
    <w:pPr>
      <w:pStyle w:val="Header"/>
      <w:numPr>
        <w:ilvl w:val="12"/>
        <w:numId w:val="0"/>
      </w:numP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5ABF"/>
    <w:multiLevelType w:val="hybridMultilevel"/>
    <w:tmpl w:val="2A624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D2F02"/>
    <w:multiLevelType w:val="hybridMultilevel"/>
    <w:tmpl w:val="2B4ED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056B7"/>
    <w:multiLevelType w:val="hybridMultilevel"/>
    <w:tmpl w:val="D49E2D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E1A0C"/>
    <w:multiLevelType w:val="hybridMultilevel"/>
    <w:tmpl w:val="CE4CF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152DB"/>
    <w:multiLevelType w:val="hybridMultilevel"/>
    <w:tmpl w:val="4BFC8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80B2C"/>
    <w:multiLevelType w:val="hybridMultilevel"/>
    <w:tmpl w:val="8CC6FC6C"/>
    <w:lvl w:ilvl="0" w:tplc="CFF44A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95244"/>
    <w:multiLevelType w:val="hybridMultilevel"/>
    <w:tmpl w:val="A6BCE53A"/>
    <w:lvl w:ilvl="0" w:tplc="F47616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B426E"/>
    <w:multiLevelType w:val="hybridMultilevel"/>
    <w:tmpl w:val="FE3C1242"/>
    <w:lvl w:ilvl="0" w:tplc="E76EF606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C75EC"/>
    <w:multiLevelType w:val="hybridMultilevel"/>
    <w:tmpl w:val="6890E5E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49F13DF"/>
    <w:multiLevelType w:val="hybridMultilevel"/>
    <w:tmpl w:val="96E8B1FC"/>
    <w:lvl w:ilvl="0" w:tplc="E6E0CE8E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42276"/>
    <w:multiLevelType w:val="hybridMultilevel"/>
    <w:tmpl w:val="9E70A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F29D3"/>
    <w:multiLevelType w:val="hybridMultilevel"/>
    <w:tmpl w:val="62A8310C"/>
    <w:lvl w:ilvl="0" w:tplc="CDC6E420">
      <w:start w:val="1"/>
      <w:numFmt w:val="lowerLetter"/>
      <w:lvlText w:val="%1)"/>
      <w:lvlJc w:val="left"/>
      <w:pPr>
        <w:ind w:left="1137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F0045FA"/>
    <w:multiLevelType w:val="hybridMultilevel"/>
    <w:tmpl w:val="AD18F0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36189"/>
    <w:multiLevelType w:val="hybridMultilevel"/>
    <w:tmpl w:val="33F49C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E37C7"/>
    <w:multiLevelType w:val="hybridMultilevel"/>
    <w:tmpl w:val="330CA91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D2941"/>
    <w:multiLevelType w:val="hybridMultilevel"/>
    <w:tmpl w:val="907A3BFE"/>
    <w:lvl w:ilvl="0" w:tplc="FBE05B8E">
      <w:start w:val="1"/>
      <w:numFmt w:val="lowerLetter"/>
      <w:lvlText w:val="%1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37DE7"/>
    <w:multiLevelType w:val="hybridMultilevel"/>
    <w:tmpl w:val="AC604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70FFA"/>
    <w:multiLevelType w:val="hybridMultilevel"/>
    <w:tmpl w:val="33FCD9E0"/>
    <w:lvl w:ilvl="0" w:tplc="86D28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BD379B"/>
    <w:multiLevelType w:val="hybridMultilevel"/>
    <w:tmpl w:val="7E0C2908"/>
    <w:lvl w:ilvl="0" w:tplc="7A98A24C">
      <w:start w:val="1"/>
      <w:numFmt w:val="lowerLetter"/>
      <w:lvlText w:val="%1)"/>
      <w:lvlJc w:val="left"/>
      <w:pPr>
        <w:ind w:left="1137" w:hanging="57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72F10D3"/>
    <w:multiLevelType w:val="hybridMultilevel"/>
    <w:tmpl w:val="C61CB65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A4964"/>
    <w:multiLevelType w:val="hybridMultilevel"/>
    <w:tmpl w:val="ABC07B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67460"/>
    <w:multiLevelType w:val="hybridMultilevel"/>
    <w:tmpl w:val="757C8504"/>
    <w:lvl w:ilvl="0" w:tplc="A19C5B06">
      <w:start w:val="1"/>
      <w:numFmt w:val="lowerLetter"/>
      <w:lvlText w:val="%1)"/>
      <w:lvlJc w:val="left"/>
      <w:pPr>
        <w:ind w:left="1137" w:hanging="57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403C7"/>
    <w:multiLevelType w:val="hybridMultilevel"/>
    <w:tmpl w:val="49EE8F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50AFF"/>
    <w:multiLevelType w:val="hybridMultilevel"/>
    <w:tmpl w:val="06F8BE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C1C0B"/>
    <w:multiLevelType w:val="hybridMultilevel"/>
    <w:tmpl w:val="59E066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2373ED"/>
    <w:multiLevelType w:val="hybridMultilevel"/>
    <w:tmpl w:val="5EA07BF8"/>
    <w:lvl w:ilvl="0" w:tplc="7E1A2C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15FE4"/>
    <w:multiLevelType w:val="hybridMultilevel"/>
    <w:tmpl w:val="08AC1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DA0D08"/>
    <w:multiLevelType w:val="hybridMultilevel"/>
    <w:tmpl w:val="0E7C2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E50507"/>
    <w:multiLevelType w:val="hybridMultilevel"/>
    <w:tmpl w:val="26B2C5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37D74"/>
    <w:multiLevelType w:val="hybridMultilevel"/>
    <w:tmpl w:val="3AE28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5839E1"/>
    <w:multiLevelType w:val="hybridMultilevel"/>
    <w:tmpl w:val="4B8EE7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4417198">
    <w:abstractNumId w:val="30"/>
  </w:num>
  <w:num w:numId="2" w16cid:durableId="1541282105">
    <w:abstractNumId w:val="23"/>
  </w:num>
  <w:num w:numId="3" w16cid:durableId="719011657">
    <w:abstractNumId w:val="24"/>
  </w:num>
  <w:num w:numId="4" w16cid:durableId="1232235686">
    <w:abstractNumId w:val="17"/>
  </w:num>
  <w:num w:numId="5" w16cid:durableId="734934262">
    <w:abstractNumId w:val="20"/>
  </w:num>
  <w:num w:numId="6" w16cid:durableId="841554022">
    <w:abstractNumId w:val="11"/>
  </w:num>
  <w:num w:numId="7" w16cid:durableId="1818453108">
    <w:abstractNumId w:val="18"/>
  </w:num>
  <w:num w:numId="8" w16cid:durableId="470054736">
    <w:abstractNumId w:val="0"/>
  </w:num>
  <w:num w:numId="9" w16cid:durableId="1895198779">
    <w:abstractNumId w:val="19"/>
  </w:num>
  <w:num w:numId="10" w16cid:durableId="713239457">
    <w:abstractNumId w:val="21"/>
  </w:num>
  <w:num w:numId="11" w16cid:durableId="1863279849">
    <w:abstractNumId w:val="5"/>
  </w:num>
  <w:num w:numId="12" w16cid:durableId="1953241905">
    <w:abstractNumId w:val="12"/>
  </w:num>
  <w:num w:numId="13" w16cid:durableId="599531435">
    <w:abstractNumId w:val="6"/>
  </w:num>
  <w:num w:numId="14" w16cid:durableId="1192720296">
    <w:abstractNumId w:val="14"/>
  </w:num>
  <w:num w:numId="15" w16cid:durableId="1158040134">
    <w:abstractNumId w:val="25"/>
  </w:num>
  <w:num w:numId="16" w16cid:durableId="505244767">
    <w:abstractNumId w:val="7"/>
  </w:num>
  <w:num w:numId="17" w16cid:durableId="1938949018">
    <w:abstractNumId w:val="9"/>
  </w:num>
  <w:num w:numId="18" w16cid:durableId="151944756">
    <w:abstractNumId w:val="15"/>
  </w:num>
  <w:num w:numId="19" w16cid:durableId="735933531">
    <w:abstractNumId w:val="4"/>
  </w:num>
  <w:num w:numId="20" w16cid:durableId="591864957">
    <w:abstractNumId w:val="29"/>
  </w:num>
  <w:num w:numId="21" w16cid:durableId="484778300">
    <w:abstractNumId w:val="3"/>
  </w:num>
  <w:num w:numId="22" w16cid:durableId="1949458808">
    <w:abstractNumId w:val="26"/>
  </w:num>
  <w:num w:numId="23" w16cid:durableId="1722973674">
    <w:abstractNumId w:val="1"/>
  </w:num>
  <w:num w:numId="24" w16cid:durableId="1003900008">
    <w:abstractNumId w:val="10"/>
  </w:num>
  <w:num w:numId="25" w16cid:durableId="2013948163">
    <w:abstractNumId w:val="16"/>
  </w:num>
  <w:num w:numId="26" w16cid:durableId="1968269120">
    <w:abstractNumId w:val="8"/>
  </w:num>
  <w:num w:numId="27" w16cid:durableId="1945380550">
    <w:abstractNumId w:val="27"/>
  </w:num>
  <w:num w:numId="28" w16cid:durableId="1363434083">
    <w:abstractNumId w:val="22"/>
  </w:num>
  <w:num w:numId="29" w16cid:durableId="1745369254">
    <w:abstractNumId w:val="13"/>
  </w:num>
  <w:num w:numId="30" w16cid:durableId="530191534">
    <w:abstractNumId w:val="28"/>
  </w:num>
  <w:num w:numId="31" w16cid:durableId="195016058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E7D"/>
    <w:rsid w:val="0000003B"/>
    <w:rsid w:val="00001865"/>
    <w:rsid w:val="00011767"/>
    <w:rsid w:val="0001619F"/>
    <w:rsid w:val="000260C6"/>
    <w:rsid w:val="000371F6"/>
    <w:rsid w:val="000436A2"/>
    <w:rsid w:val="00051007"/>
    <w:rsid w:val="00056928"/>
    <w:rsid w:val="00071521"/>
    <w:rsid w:val="00087B05"/>
    <w:rsid w:val="00090292"/>
    <w:rsid w:val="000A20B9"/>
    <w:rsid w:val="000B5813"/>
    <w:rsid w:val="000C2813"/>
    <w:rsid w:val="000C7169"/>
    <w:rsid w:val="000C7D07"/>
    <w:rsid w:val="000D1C56"/>
    <w:rsid w:val="000D6B88"/>
    <w:rsid w:val="000E05F7"/>
    <w:rsid w:val="000E4595"/>
    <w:rsid w:val="000F28FD"/>
    <w:rsid w:val="00102A39"/>
    <w:rsid w:val="001051F9"/>
    <w:rsid w:val="0011672D"/>
    <w:rsid w:val="00116D74"/>
    <w:rsid w:val="00150DA2"/>
    <w:rsid w:val="001670F2"/>
    <w:rsid w:val="00171474"/>
    <w:rsid w:val="00171526"/>
    <w:rsid w:val="00182405"/>
    <w:rsid w:val="001964B6"/>
    <w:rsid w:val="00197A25"/>
    <w:rsid w:val="001B21BE"/>
    <w:rsid w:val="001B3783"/>
    <w:rsid w:val="001B3D4B"/>
    <w:rsid w:val="001E3B09"/>
    <w:rsid w:val="001E5214"/>
    <w:rsid w:val="001F5417"/>
    <w:rsid w:val="00217409"/>
    <w:rsid w:val="00244C67"/>
    <w:rsid w:val="002513ED"/>
    <w:rsid w:val="0025511B"/>
    <w:rsid w:val="00260ADB"/>
    <w:rsid w:val="00266234"/>
    <w:rsid w:val="00267B9F"/>
    <w:rsid w:val="002719F0"/>
    <w:rsid w:val="00281E85"/>
    <w:rsid w:val="00284362"/>
    <w:rsid w:val="00294A12"/>
    <w:rsid w:val="0029555E"/>
    <w:rsid w:val="002A19BA"/>
    <w:rsid w:val="002A342A"/>
    <w:rsid w:val="002A434F"/>
    <w:rsid w:val="002A437D"/>
    <w:rsid w:val="002B458C"/>
    <w:rsid w:val="002B6530"/>
    <w:rsid w:val="002B6B3D"/>
    <w:rsid w:val="002C6CCC"/>
    <w:rsid w:val="002D1475"/>
    <w:rsid w:val="002D467E"/>
    <w:rsid w:val="002E263A"/>
    <w:rsid w:val="002F0187"/>
    <w:rsid w:val="002F073E"/>
    <w:rsid w:val="00302C9A"/>
    <w:rsid w:val="00306A7C"/>
    <w:rsid w:val="00307E56"/>
    <w:rsid w:val="0031758C"/>
    <w:rsid w:val="00321B68"/>
    <w:rsid w:val="0033157B"/>
    <w:rsid w:val="0034339F"/>
    <w:rsid w:val="00344DF4"/>
    <w:rsid w:val="003534CC"/>
    <w:rsid w:val="00361885"/>
    <w:rsid w:val="0036285F"/>
    <w:rsid w:val="003811FD"/>
    <w:rsid w:val="00382EB4"/>
    <w:rsid w:val="00387AD6"/>
    <w:rsid w:val="00393927"/>
    <w:rsid w:val="00394B3D"/>
    <w:rsid w:val="00397BB8"/>
    <w:rsid w:val="003A5238"/>
    <w:rsid w:val="003C0AA9"/>
    <w:rsid w:val="003C74BD"/>
    <w:rsid w:val="003D23C7"/>
    <w:rsid w:val="003D6C2A"/>
    <w:rsid w:val="003E2901"/>
    <w:rsid w:val="003F307A"/>
    <w:rsid w:val="00403FA1"/>
    <w:rsid w:val="0041146E"/>
    <w:rsid w:val="004222C5"/>
    <w:rsid w:val="004231F3"/>
    <w:rsid w:val="0043366D"/>
    <w:rsid w:val="004356EE"/>
    <w:rsid w:val="00442C91"/>
    <w:rsid w:val="004472FC"/>
    <w:rsid w:val="00450A0C"/>
    <w:rsid w:val="004518FB"/>
    <w:rsid w:val="004560D9"/>
    <w:rsid w:val="004B01D6"/>
    <w:rsid w:val="004C1F97"/>
    <w:rsid w:val="004C4267"/>
    <w:rsid w:val="004D4448"/>
    <w:rsid w:val="004D6FBB"/>
    <w:rsid w:val="004F1A1A"/>
    <w:rsid w:val="004F52A6"/>
    <w:rsid w:val="0050493B"/>
    <w:rsid w:val="00511681"/>
    <w:rsid w:val="005156FC"/>
    <w:rsid w:val="00525525"/>
    <w:rsid w:val="005332A4"/>
    <w:rsid w:val="00544B0E"/>
    <w:rsid w:val="00547A77"/>
    <w:rsid w:val="005534BE"/>
    <w:rsid w:val="00556397"/>
    <w:rsid w:val="00560969"/>
    <w:rsid w:val="005616E2"/>
    <w:rsid w:val="005A778B"/>
    <w:rsid w:val="005C5E7F"/>
    <w:rsid w:val="005C7554"/>
    <w:rsid w:val="005D0F31"/>
    <w:rsid w:val="005E5B41"/>
    <w:rsid w:val="005F2844"/>
    <w:rsid w:val="005F5840"/>
    <w:rsid w:val="00602873"/>
    <w:rsid w:val="006149AB"/>
    <w:rsid w:val="00622E2E"/>
    <w:rsid w:val="006326CA"/>
    <w:rsid w:val="00632C79"/>
    <w:rsid w:val="00643281"/>
    <w:rsid w:val="00646BE5"/>
    <w:rsid w:val="00673757"/>
    <w:rsid w:val="00675711"/>
    <w:rsid w:val="00680FDA"/>
    <w:rsid w:val="006B1C42"/>
    <w:rsid w:val="006C0E7D"/>
    <w:rsid w:val="006C49E3"/>
    <w:rsid w:val="006C783E"/>
    <w:rsid w:val="006D23F3"/>
    <w:rsid w:val="006D5FA0"/>
    <w:rsid w:val="006E27BA"/>
    <w:rsid w:val="006F26E5"/>
    <w:rsid w:val="00703322"/>
    <w:rsid w:val="00703F9D"/>
    <w:rsid w:val="00710272"/>
    <w:rsid w:val="0071207A"/>
    <w:rsid w:val="00722742"/>
    <w:rsid w:val="00731454"/>
    <w:rsid w:val="007420EC"/>
    <w:rsid w:val="00760107"/>
    <w:rsid w:val="00765249"/>
    <w:rsid w:val="007725A0"/>
    <w:rsid w:val="00780C5E"/>
    <w:rsid w:val="007833AE"/>
    <w:rsid w:val="007853DB"/>
    <w:rsid w:val="007A11A0"/>
    <w:rsid w:val="007A2980"/>
    <w:rsid w:val="007A2A03"/>
    <w:rsid w:val="007A36A8"/>
    <w:rsid w:val="007C0910"/>
    <w:rsid w:val="007C0ED7"/>
    <w:rsid w:val="007C2F55"/>
    <w:rsid w:val="007D0DDE"/>
    <w:rsid w:val="007D555B"/>
    <w:rsid w:val="007E7514"/>
    <w:rsid w:val="007F4C3D"/>
    <w:rsid w:val="007F58EB"/>
    <w:rsid w:val="00801541"/>
    <w:rsid w:val="00817B21"/>
    <w:rsid w:val="00821B3C"/>
    <w:rsid w:val="0082386D"/>
    <w:rsid w:val="008324B2"/>
    <w:rsid w:val="00832EB4"/>
    <w:rsid w:val="00837794"/>
    <w:rsid w:val="00852D06"/>
    <w:rsid w:val="00863C9D"/>
    <w:rsid w:val="00865E1F"/>
    <w:rsid w:val="008A0297"/>
    <w:rsid w:val="008A7BBD"/>
    <w:rsid w:val="008A7CD1"/>
    <w:rsid w:val="008D2C09"/>
    <w:rsid w:val="008E0A2B"/>
    <w:rsid w:val="008E7E34"/>
    <w:rsid w:val="00900D8E"/>
    <w:rsid w:val="00923CFF"/>
    <w:rsid w:val="0092757A"/>
    <w:rsid w:val="0093612E"/>
    <w:rsid w:val="00936C09"/>
    <w:rsid w:val="0094099B"/>
    <w:rsid w:val="009475E9"/>
    <w:rsid w:val="0095005A"/>
    <w:rsid w:val="00956E51"/>
    <w:rsid w:val="00957235"/>
    <w:rsid w:val="00962E3E"/>
    <w:rsid w:val="00965149"/>
    <w:rsid w:val="009676C0"/>
    <w:rsid w:val="00972001"/>
    <w:rsid w:val="00972D36"/>
    <w:rsid w:val="00984395"/>
    <w:rsid w:val="0098720E"/>
    <w:rsid w:val="00992B70"/>
    <w:rsid w:val="009A15A4"/>
    <w:rsid w:val="009A34A7"/>
    <w:rsid w:val="009B0A4B"/>
    <w:rsid w:val="009B2922"/>
    <w:rsid w:val="009B2CFB"/>
    <w:rsid w:val="009B66E4"/>
    <w:rsid w:val="009E0BD3"/>
    <w:rsid w:val="009F3233"/>
    <w:rsid w:val="00A0389E"/>
    <w:rsid w:val="00A06639"/>
    <w:rsid w:val="00A119FF"/>
    <w:rsid w:val="00A14C66"/>
    <w:rsid w:val="00A20AFB"/>
    <w:rsid w:val="00A20F4D"/>
    <w:rsid w:val="00A210BD"/>
    <w:rsid w:val="00A25881"/>
    <w:rsid w:val="00A276D9"/>
    <w:rsid w:val="00A3016E"/>
    <w:rsid w:val="00A358CB"/>
    <w:rsid w:val="00A35C98"/>
    <w:rsid w:val="00A37508"/>
    <w:rsid w:val="00A43D19"/>
    <w:rsid w:val="00A44C2C"/>
    <w:rsid w:val="00A47221"/>
    <w:rsid w:val="00A5618B"/>
    <w:rsid w:val="00A62C78"/>
    <w:rsid w:val="00A661AD"/>
    <w:rsid w:val="00A806AF"/>
    <w:rsid w:val="00A85B08"/>
    <w:rsid w:val="00A86442"/>
    <w:rsid w:val="00A870D4"/>
    <w:rsid w:val="00AA4D0F"/>
    <w:rsid w:val="00AA56A6"/>
    <w:rsid w:val="00AB1B21"/>
    <w:rsid w:val="00AB1D04"/>
    <w:rsid w:val="00AB2BF4"/>
    <w:rsid w:val="00AD0676"/>
    <w:rsid w:val="00AD2646"/>
    <w:rsid w:val="00AD3A09"/>
    <w:rsid w:val="00AD5D19"/>
    <w:rsid w:val="00AF1010"/>
    <w:rsid w:val="00AF129D"/>
    <w:rsid w:val="00AF2038"/>
    <w:rsid w:val="00AF2F90"/>
    <w:rsid w:val="00AF74F6"/>
    <w:rsid w:val="00B01EB8"/>
    <w:rsid w:val="00B040AB"/>
    <w:rsid w:val="00B124BD"/>
    <w:rsid w:val="00B1553B"/>
    <w:rsid w:val="00B15F01"/>
    <w:rsid w:val="00B42534"/>
    <w:rsid w:val="00B57832"/>
    <w:rsid w:val="00B57E21"/>
    <w:rsid w:val="00B612CB"/>
    <w:rsid w:val="00B6237C"/>
    <w:rsid w:val="00B646AD"/>
    <w:rsid w:val="00B813D8"/>
    <w:rsid w:val="00B8536F"/>
    <w:rsid w:val="00B874F3"/>
    <w:rsid w:val="00B931B5"/>
    <w:rsid w:val="00B93301"/>
    <w:rsid w:val="00B95EFB"/>
    <w:rsid w:val="00BC00BB"/>
    <w:rsid w:val="00BC0DF4"/>
    <w:rsid w:val="00BC25E3"/>
    <w:rsid w:val="00BC4B46"/>
    <w:rsid w:val="00BC74E1"/>
    <w:rsid w:val="00BD2228"/>
    <w:rsid w:val="00BD3C31"/>
    <w:rsid w:val="00C03D8D"/>
    <w:rsid w:val="00C3379D"/>
    <w:rsid w:val="00C3626E"/>
    <w:rsid w:val="00C43B59"/>
    <w:rsid w:val="00C5049A"/>
    <w:rsid w:val="00C55958"/>
    <w:rsid w:val="00C66587"/>
    <w:rsid w:val="00C67214"/>
    <w:rsid w:val="00C70DBE"/>
    <w:rsid w:val="00C7631C"/>
    <w:rsid w:val="00C8263D"/>
    <w:rsid w:val="00C82CED"/>
    <w:rsid w:val="00C830EC"/>
    <w:rsid w:val="00C879FA"/>
    <w:rsid w:val="00CA3C8F"/>
    <w:rsid w:val="00CC06C1"/>
    <w:rsid w:val="00CC0DCF"/>
    <w:rsid w:val="00CD0C0D"/>
    <w:rsid w:val="00CD7D6E"/>
    <w:rsid w:val="00CF5972"/>
    <w:rsid w:val="00CF700D"/>
    <w:rsid w:val="00D1417B"/>
    <w:rsid w:val="00D17CC2"/>
    <w:rsid w:val="00D2391A"/>
    <w:rsid w:val="00D311EB"/>
    <w:rsid w:val="00D32A9F"/>
    <w:rsid w:val="00D403F7"/>
    <w:rsid w:val="00D529C6"/>
    <w:rsid w:val="00D54430"/>
    <w:rsid w:val="00D57434"/>
    <w:rsid w:val="00D6357F"/>
    <w:rsid w:val="00D80460"/>
    <w:rsid w:val="00D86B43"/>
    <w:rsid w:val="00D90453"/>
    <w:rsid w:val="00D93EFF"/>
    <w:rsid w:val="00DA1852"/>
    <w:rsid w:val="00DA1F8C"/>
    <w:rsid w:val="00DA578E"/>
    <w:rsid w:val="00DA7524"/>
    <w:rsid w:val="00DB54ED"/>
    <w:rsid w:val="00DD1C67"/>
    <w:rsid w:val="00DD32FD"/>
    <w:rsid w:val="00DF4E99"/>
    <w:rsid w:val="00DF6111"/>
    <w:rsid w:val="00DF6FA4"/>
    <w:rsid w:val="00E00E79"/>
    <w:rsid w:val="00E029AB"/>
    <w:rsid w:val="00E046E9"/>
    <w:rsid w:val="00E14CBB"/>
    <w:rsid w:val="00E15E51"/>
    <w:rsid w:val="00E41AB2"/>
    <w:rsid w:val="00E42B45"/>
    <w:rsid w:val="00E53C06"/>
    <w:rsid w:val="00E71187"/>
    <w:rsid w:val="00E73403"/>
    <w:rsid w:val="00E86E70"/>
    <w:rsid w:val="00E90FFF"/>
    <w:rsid w:val="00E9398C"/>
    <w:rsid w:val="00E94F41"/>
    <w:rsid w:val="00EA34AA"/>
    <w:rsid w:val="00EB058B"/>
    <w:rsid w:val="00EB16FE"/>
    <w:rsid w:val="00EC110D"/>
    <w:rsid w:val="00EC5923"/>
    <w:rsid w:val="00EE50C9"/>
    <w:rsid w:val="00EE6ED9"/>
    <w:rsid w:val="00EF2A0A"/>
    <w:rsid w:val="00F032DB"/>
    <w:rsid w:val="00F20DEA"/>
    <w:rsid w:val="00F3180B"/>
    <w:rsid w:val="00F35F02"/>
    <w:rsid w:val="00F427BA"/>
    <w:rsid w:val="00F44FBD"/>
    <w:rsid w:val="00F6478D"/>
    <w:rsid w:val="00F64A92"/>
    <w:rsid w:val="00F66F62"/>
    <w:rsid w:val="00F74243"/>
    <w:rsid w:val="00F95F0F"/>
    <w:rsid w:val="00FA5FBB"/>
    <w:rsid w:val="00FC71C4"/>
    <w:rsid w:val="00FD4E2C"/>
    <w:rsid w:val="00FD760B"/>
    <w:rsid w:val="00FE2670"/>
    <w:rsid w:val="00FE2CB9"/>
    <w:rsid w:val="00FE39A7"/>
    <w:rsid w:val="00FE6945"/>
    <w:rsid w:val="00FF2AFF"/>
    <w:rsid w:val="00FF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1B6419"/>
  <w15:docId w15:val="{D275D213-3D82-4C89-81B3-A7B9EFE5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1865"/>
    <w:pPr>
      <w:widowControl w:val="0"/>
      <w:autoSpaceDE w:val="0"/>
      <w:autoSpaceDN w:val="0"/>
      <w:jc w:val="both"/>
    </w:pPr>
    <w:rPr>
      <w:rFonts w:ascii="Arial Narrow" w:eastAsia="Times New Roman" w:hAnsi="Arial Narrow"/>
      <w:sz w:val="22"/>
      <w:szCs w:val="22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0018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Numbered - 2"/>
    <w:basedOn w:val="Normal"/>
    <w:next w:val="Normal"/>
    <w:link w:val="Heading2Char"/>
    <w:qFormat/>
    <w:rsid w:val="00001865"/>
    <w:p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aliases w:val="Numbered - 3"/>
    <w:basedOn w:val="Normal"/>
    <w:next w:val="Normal"/>
    <w:qFormat/>
    <w:rsid w:val="00001865"/>
    <w:pPr>
      <w:keepNext/>
      <w:spacing w:before="240" w:after="60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aliases w:val="Numbered - 4"/>
    <w:basedOn w:val="Normal"/>
    <w:next w:val="Normal"/>
    <w:qFormat/>
    <w:rsid w:val="0000186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aliases w:val="Numbered - 5"/>
    <w:basedOn w:val="Normal"/>
    <w:next w:val="Normal"/>
    <w:qFormat/>
    <w:rsid w:val="00001865"/>
    <w:pPr>
      <w:keepNext/>
      <w:outlineLvl w:val="4"/>
    </w:pPr>
    <w:rPr>
      <w:rFonts w:ascii="Arial" w:hAnsi="Arial" w:cs="Arial"/>
      <w:b/>
      <w:szCs w:val="28"/>
    </w:rPr>
  </w:style>
  <w:style w:type="paragraph" w:styleId="Heading6">
    <w:name w:val="heading 6"/>
    <w:aliases w:val="Numbered - 6"/>
    <w:basedOn w:val="Normal"/>
    <w:next w:val="Normal"/>
    <w:qFormat/>
    <w:rsid w:val="00001865"/>
    <w:pPr>
      <w:keepNext/>
      <w:outlineLvl w:val="5"/>
    </w:pPr>
    <w:rPr>
      <w:rFonts w:ascii="Arial" w:hAnsi="Arial" w:cs="Arial"/>
      <w:sz w:val="28"/>
      <w:szCs w:val="28"/>
    </w:rPr>
  </w:style>
  <w:style w:type="paragraph" w:styleId="Heading7">
    <w:name w:val="heading 7"/>
    <w:aliases w:val="Numbered - 7"/>
    <w:basedOn w:val="Normal"/>
    <w:next w:val="Normal"/>
    <w:qFormat/>
    <w:rsid w:val="00001865"/>
    <w:pPr>
      <w:keepNext/>
      <w:ind w:left="360"/>
      <w:outlineLvl w:val="6"/>
    </w:pPr>
    <w:rPr>
      <w:rFonts w:ascii="Arial" w:hAnsi="Arial" w:cs="Arial"/>
      <w:b/>
      <w:sz w:val="28"/>
      <w:szCs w:val="28"/>
    </w:rPr>
  </w:style>
  <w:style w:type="paragraph" w:styleId="Heading8">
    <w:name w:val="heading 8"/>
    <w:aliases w:val="Numbered - 8"/>
    <w:basedOn w:val="Normal"/>
    <w:next w:val="Normal"/>
    <w:qFormat/>
    <w:rsid w:val="00001865"/>
    <w:pPr>
      <w:keepNext/>
      <w:outlineLvl w:val="7"/>
    </w:pPr>
    <w:rPr>
      <w:rFonts w:ascii="Arial" w:hAnsi="Arial" w:cs="Arial"/>
      <w:i/>
      <w:iCs/>
      <w:color w:val="000000"/>
      <w:sz w:val="19"/>
      <w:szCs w:val="19"/>
    </w:rPr>
  </w:style>
  <w:style w:type="paragraph" w:styleId="Heading9">
    <w:name w:val="heading 9"/>
    <w:aliases w:val="Numbered - 9"/>
    <w:basedOn w:val="Normal"/>
    <w:next w:val="Normal"/>
    <w:qFormat/>
    <w:rsid w:val="00001865"/>
    <w:pPr>
      <w:keepNext/>
      <w:jc w:val="left"/>
      <w:outlineLvl w:val="8"/>
    </w:pPr>
    <w:rPr>
      <w:rFonts w:ascii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"/>
    <w:basedOn w:val="Normal"/>
    <w:rsid w:val="00A35C9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35C9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01865"/>
    <w:rPr>
      <w:color w:val="0000FF"/>
      <w:u w:val="single"/>
    </w:rPr>
  </w:style>
  <w:style w:type="character" w:styleId="FollowedHyperlink">
    <w:name w:val="FollowedHyperlink"/>
    <w:basedOn w:val="DefaultParagraphFont"/>
    <w:rsid w:val="00001865"/>
    <w:rPr>
      <w:color w:val="800080"/>
      <w:u w:val="single"/>
    </w:rPr>
  </w:style>
  <w:style w:type="paragraph" w:styleId="BodyText">
    <w:name w:val="Body Text"/>
    <w:basedOn w:val="Normal"/>
    <w:rsid w:val="00001865"/>
    <w:pPr>
      <w:jc w:val="center"/>
    </w:pPr>
  </w:style>
  <w:style w:type="paragraph" w:styleId="BodyText3">
    <w:name w:val="Body Text 3"/>
    <w:basedOn w:val="Normal"/>
    <w:rsid w:val="00001865"/>
    <w:rPr>
      <w:b/>
      <w:bCs/>
    </w:rPr>
  </w:style>
  <w:style w:type="paragraph" w:styleId="NormalWeb">
    <w:name w:val="Normal (Web)"/>
    <w:basedOn w:val="Normal"/>
    <w:rsid w:val="00001865"/>
    <w:pPr>
      <w:widowControl/>
      <w:autoSpaceDE/>
      <w:autoSpaceDN/>
      <w:spacing w:before="100" w:beforeAutospacing="1" w:after="100" w:afterAutospacing="1"/>
      <w:jc w:val="left"/>
    </w:pPr>
    <w:rPr>
      <w:rFonts w:ascii="Arial" w:eastAsia="Arial Unicode MS" w:hAnsi="Arial" w:cs="Arial"/>
      <w:color w:val="333333"/>
      <w:sz w:val="24"/>
      <w:szCs w:val="24"/>
    </w:rPr>
  </w:style>
  <w:style w:type="paragraph" w:styleId="BodyText2">
    <w:name w:val="Body Text 2"/>
    <w:basedOn w:val="Normal"/>
    <w:rsid w:val="00001865"/>
    <w:pPr>
      <w:spacing w:after="120" w:line="480" w:lineRule="auto"/>
    </w:pPr>
  </w:style>
  <w:style w:type="paragraph" w:styleId="BlockText">
    <w:name w:val="Block Text"/>
    <w:basedOn w:val="Normal"/>
    <w:rsid w:val="00001865"/>
    <w:pPr>
      <w:widowControl/>
      <w:autoSpaceDE/>
      <w:autoSpaceDN/>
      <w:ind w:left="567" w:right="459"/>
      <w:jc w:val="left"/>
    </w:pPr>
    <w:rPr>
      <w:rFonts w:ascii="Arial" w:hAnsi="Arial"/>
      <w:szCs w:val="20"/>
    </w:rPr>
  </w:style>
  <w:style w:type="paragraph" w:styleId="BalloonText">
    <w:name w:val="Balloon Text"/>
    <w:basedOn w:val="Normal"/>
    <w:semiHidden/>
    <w:rsid w:val="00001865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001865"/>
    <w:pPr>
      <w:spacing w:after="120" w:line="480" w:lineRule="auto"/>
      <w:ind w:left="283"/>
    </w:pPr>
  </w:style>
  <w:style w:type="paragraph" w:styleId="FootnoteText">
    <w:name w:val="footnote text"/>
    <w:basedOn w:val="Normal"/>
    <w:link w:val="FootnoteTextChar"/>
    <w:semiHidden/>
    <w:rsid w:val="0000186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001865"/>
    <w:rPr>
      <w:vertAlign w:val="superscript"/>
    </w:rPr>
  </w:style>
  <w:style w:type="paragraph" w:styleId="BodyTextIndent">
    <w:name w:val="Body Text Indent"/>
    <w:basedOn w:val="Normal"/>
    <w:rsid w:val="00001865"/>
    <w:pPr>
      <w:ind w:left="-180"/>
    </w:pPr>
    <w:rPr>
      <w:rFonts w:ascii="Arial" w:hAnsi="Arial" w:cs="Arial"/>
    </w:rPr>
  </w:style>
  <w:style w:type="paragraph" w:styleId="BodyTextIndent3">
    <w:name w:val="Body Text Indent 3"/>
    <w:basedOn w:val="Normal"/>
    <w:rsid w:val="00001865"/>
    <w:pPr>
      <w:autoSpaceDE/>
      <w:autoSpaceDN/>
      <w:ind w:left="-360"/>
    </w:pPr>
    <w:rPr>
      <w:rFonts w:ascii="Arial" w:hAnsi="Arial" w:cs="Arial"/>
    </w:rPr>
  </w:style>
  <w:style w:type="table" w:styleId="TableGrid">
    <w:name w:val="Table Grid"/>
    <w:basedOn w:val="TableNormal"/>
    <w:rsid w:val="00001865"/>
    <w:pPr>
      <w:widowControl w:val="0"/>
      <w:autoSpaceDE w:val="0"/>
      <w:autoSpaceDN w:val="0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001865"/>
    <w:pPr>
      <w:autoSpaceDE/>
      <w:autoSpaceDN/>
      <w:jc w:val="left"/>
    </w:pPr>
    <w:rPr>
      <w:rFonts w:ascii="Arial" w:hAnsi="Arial"/>
      <w:szCs w:val="20"/>
      <w:lang w:val="en-US"/>
    </w:rPr>
  </w:style>
  <w:style w:type="character" w:styleId="PageNumber">
    <w:name w:val="page number"/>
    <w:basedOn w:val="DefaultParagraphFont"/>
    <w:rsid w:val="00001865"/>
  </w:style>
  <w:style w:type="paragraph" w:customStyle="1" w:styleId="DfESBullets">
    <w:name w:val="DfESBullets"/>
    <w:basedOn w:val="Normal"/>
    <w:rsid w:val="00001865"/>
    <w:pPr>
      <w:tabs>
        <w:tab w:val="num" w:pos="720"/>
      </w:tabs>
      <w:overflowPunct w:val="0"/>
      <w:adjustRightInd w:val="0"/>
      <w:spacing w:after="240"/>
      <w:ind w:left="720" w:hanging="360"/>
      <w:jc w:val="left"/>
      <w:textAlignment w:val="baseline"/>
    </w:pPr>
    <w:rPr>
      <w:rFonts w:ascii="Arial" w:hAnsi="Arial"/>
      <w:szCs w:val="20"/>
    </w:rPr>
  </w:style>
  <w:style w:type="paragraph" w:styleId="Title">
    <w:name w:val="Title"/>
    <w:basedOn w:val="Normal"/>
    <w:qFormat/>
    <w:rsid w:val="00001865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Normal1">
    <w:name w:val="Normal1"/>
    <w:rsid w:val="00001865"/>
    <w:rPr>
      <w:rFonts w:ascii="Helvetica" w:hAnsi="Helvetica"/>
      <w:sz w:val="24"/>
    </w:rPr>
  </w:style>
  <w:style w:type="character" w:customStyle="1" w:styleId="SoWTitle">
    <w:name w:val="SoWTitle"/>
    <w:rsid w:val="00001865"/>
    <w:rPr>
      <w:rFonts w:ascii="Arial" w:hAnsi="Arial"/>
      <w:noProof w:val="0"/>
      <w:sz w:val="32"/>
      <w:lang w:val="en-GB"/>
    </w:rPr>
  </w:style>
  <w:style w:type="paragraph" w:customStyle="1" w:styleId="SoWHeading">
    <w:name w:val="SoWHeading"/>
    <w:rsid w:val="00001865"/>
    <w:pPr>
      <w:keepNext/>
      <w:widowControl w:val="0"/>
      <w:pBdr>
        <w:top w:val="single" w:sz="6" w:space="1" w:color="auto"/>
      </w:pBdr>
      <w:overflowPunct w:val="0"/>
      <w:autoSpaceDE w:val="0"/>
      <w:autoSpaceDN w:val="0"/>
      <w:adjustRightInd w:val="0"/>
      <w:spacing w:before="280" w:line="280" w:lineRule="exact"/>
      <w:textAlignment w:val="baseline"/>
    </w:pPr>
    <w:rPr>
      <w:rFonts w:ascii="Arial" w:eastAsia="Times New Roman" w:hAnsi="Arial"/>
      <w:b/>
      <w:sz w:val="24"/>
      <w:lang w:eastAsia="en-US"/>
    </w:rPr>
  </w:style>
  <w:style w:type="paragraph" w:customStyle="1" w:styleId="SoWBody">
    <w:name w:val="SoWBody"/>
    <w:rsid w:val="00001865"/>
    <w:pPr>
      <w:widowControl w:val="0"/>
      <w:overflowPunct w:val="0"/>
      <w:autoSpaceDE w:val="0"/>
      <w:autoSpaceDN w:val="0"/>
      <w:adjustRightInd w:val="0"/>
      <w:spacing w:before="80" w:line="240" w:lineRule="exact"/>
      <w:textAlignment w:val="baseline"/>
    </w:pPr>
    <w:rPr>
      <w:rFonts w:ascii="Arial" w:eastAsia="Times New Roman" w:hAnsi="Arial"/>
      <w:sz w:val="18"/>
      <w:lang w:eastAsia="en-US"/>
    </w:rPr>
  </w:style>
  <w:style w:type="paragraph" w:customStyle="1" w:styleId="SoWBullet1">
    <w:name w:val="SoWBullet1"/>
    <w:rsid w:val="00001865"/>
    <w:pPr>
      <w:widowControl w:val="0"/>
      <w:tabs>
        <w:tab w:val="left" w:pos="170"/>
      </w:tabs>
      <w:overflowPunct w:val="0"/>
      <w:autoSpaceDE w:val="0"/>
      <w:autoSpaceDN w:val="0"/>
      <w:adjustRightInd w:val="0"/>
      <w:spacing w:line="220" w:lineRule="exact"/>
      <w:ind w:left="170" w:hanging="170"/>
      <w:textAlignment w:val="baseline"/>
    </w:pPr>
    <w:rPr>
      <w:rFonts w:ascii="Arial" w:eastAsia="Times New Roman" w:hAnsi="Arial"/>
      <w:sz w:val="18"/>
      <w:lang w:eastAsia="en-US"/>
    </w:rPr>
  </w:style>
  <w:style w:type="character" w:customStyle="1" w:styleId="dingbat">
    <w:name w:val="dingbat"/>
    <w:rsid w:val="00001865"/>
    <w:rPr>
      <w:rFonts w:ascii="ZapfDingbats" w:hAnsi="ZapfDingbats"/>
      <w:sz w:val="13"/>
    </w:rPr>
  </w:style>
  <w:style w:type="paragraph" w:customStyle="1" w:styleId="SoWOptional">
    <w:name w:val="SoWOptional"/>
    <w:rsid w:val="00001865"/>
    <w:pPr>
      <w:widowControl w:val="0"/>
      <w:tabs>
        <w:tab w:val="left" w:pos="180"/>
      </w:tabs>
      <w:overflowPunct w:val="0"/>
      <w:autoSpaceDE w:val="0"/>
      <w:autoSpaceDN w:val="0"/>
      <w:adjustRightInd w:val="0"/>
      <w:spacing w:before="20" w:line="240" w:lineRule="exact"/>
      <w:ind w:left="180" w:hanging="180"/>
      <w:textAlignment w:val="baseline"/>
    </w:pPr>
    <w:rPr>
      <w:rFonts w:ascii="Arial" w:eastAsia="Times New Roman" w:hAnsi="Arial"/>
      <w:sz w:val="18"/>
      <w:lang w:eastAsia="en-US"/>
    </w:rPr>
  </w:style>
  <w:style w:type="paragraph" w:customStyle="1" w:styleId="SoWEssential">
    <w:name w:val="SoWEssential"/>
    <w:rsid w:val="00001865"/>
    <w:pPr>
      <w:widowControl w:val="0"/>
      <w:tabs>
        <w:tab w:val="left" w:pos="180"/>
      </w:tabs>
      <w:overflowPunct w:val="0"/>
      <w:autoSpaceDE w:val="0"/>
      <w:autoSpaceDN w:val="0"/>
      <w:adjustRightInd w:val="0"/>
      <w:spacing w:line="240" w:lineRule="exact"/>
      <w:ind w:left="180" w:hanging="180"/>
      <w:textAlignment w:val="baseline"/>
    </w:pPr>
    <w:rPr>
      <w:rFonts w:ascii="Arial" w:eastAsia="Times New Roman" w:hAnsi="Arial"/>
      <w:sz w:val="18"/>
      <w:lang w:val="en-US" w:eastAsia="en-US"/>
    </w:rPr>
  </w:style>
  <w:style w:type="paragraph" w:customStyle="1" w:styleId="SoWBodyIndent">
    <w:name w:val="SoWBodyIndent"/>
    <w:rsid w:val="00001865"/>
    <w:pPr>
      <w:widowControl w:val="0"/>
      <w:tabs>
        <w:tab w:val="left" w:pos="170"/>
      </w:tabs>
      <w:overflowPunct w:val="0"/>
      <w:autoSpaceDE w:val="0"/>
      <w:autoSpaceDN w:val="0"/>
      <w:adjustRightInd w:val="0"/>
      <w:spacing w:before="40" w:line="220" w:lineRule="exact"/>
      <w:ind w:left="170" w:hanging="170"/>
      <w:textAlignment w:val="baseline"/>
    </w:pPr>
    <w:rPr>
      <w:rFonts w:ascii="Arial" w:eastAsia="Times New Roman" w:hAnsi="Arial"/>
      <w:sz w:val="18"/>
      <w:lang w:eastAsia="en-US"/>
    </w:rPr>
  </w:style>
  <w:style w:type="paragraph" w:customStyle="1" w:styleId="TableTitle">
    <w:name w:val="TableTitle"/>
    <w:rsid w:val="00001865"/>
    <w:pPr>
      <w:keepNext/>
      <w:widowControl w:val="0"/>
      <w:tabs>
        <w:tab w:val="left" w:pos="170"/>
      </w:tabs>
      <w:overflowPunct w:val="0"/>
      <w:autoSpaceDE w:val="0"/>
      <w:autoSpaceDN w:val="0"/>
      <w:adjustRightInd w:val="0"/>
      <w:spacing w:line="240" w:lineRule="exact"/>
      <w:ind w:left="113"/>
      <w:textAlignment w:val="baseline"/>
    </w:pPr>
    <w:rPr>
      <w:rFonts w:ascii="Arial" w:eastAsia="Times New Roman" w:hAnsi="Arial"/>
      <w:b/>
      <w:lang w:eastAsia="en-US"/>
    </w:rPr>
  </w:style>
  <w:style w:type="paragraph" w:customStyle="1" w:styleId="SoWAssignment">
    <w:name w:val="SoWAssignment"/>
    <w:rsid w:val="00001865"/>
    <w:pPr>
      <w:widowControl w:val="0"/>
      <w:tabs>
        <w:tab w:val="left" w:pos="170"/>
      </w:tabs>
      <w:overflowPunct w:val="0"/>
      <w:autoSpaceDE w:val="0"/>
      <w:autoSpaceDN w:val="0"/>
      <w:adjustRightInd w:val="0"/>
      <w:spacing w:before="20" w:line="240" w:lineRule="exact"/>
      <w:ind w:left="180" w:hanging="180"/>
      <w:textAlignment w:val="baseline"/>
    </w:pPr>
    <w:rPr>
      <w:rFonts w:ascii="Arial" w:eastAsia="Times New Roman" w:hAnsi="Arial"/>
      <w:sz w:val="18"/>
      <w:lang w:eastAsia="en-US"/>
    </w:rPr>
  </w:style>
  <w:style w:type="character" w:customStyle="1" w:styleId="bold">
    <w:name w:val="bold"/>
    <w:rsid w:val="00001865"/>
    <w:rPr>
      <w:b/>
    </w:rPr>
  </w:style>
  <w:style w:type="paragraph" w:styleId="TOC1">
    <w:name w:val="toc 1"/>
    <w:basedOn w:val="Normal"/>
    <w:next w:val="Normal"/>
    <w:autoRedefine/>
    <w:semiHidden/>
    <w:rsid w:val="00001865"/>
    <w:pPr>
      <w:widowControl/>
      <w:tabs>
        <w:tab w:val="right" w:leader="dot" w:pos="9629"/>
      </w:tabs>
      <w:autoSpaceDE/>
      <w:autoSpaceDN/>
      <w:spacing w:before="120" w:after="120"/>
      <w:jc w:val="left"/>
    </w:pPr>
    <w:rPr>
      <w:rFonts w:ascii="Arial" w:hAnsi="Arial" w:cs="Arial"/>
      <w:caps/>
      <w:noProof/>
      <w:sz w:val="24"/>
      <w:szCs w:val="28"/>
    </w:rPr>
  </w:style>
  <w:style w:type="paragraph" w:styleId="Caption">
    <w:name w:val="caption"/>
    <w:basedOn w:val="Normal"/>
    <w:next w:val="Normal"/>
    <w:qFormat/>
    <w:rsid w:val="00001865"/>
    <w:pPr>
      <w:widowControl/>
      <w:autoSpaceDE/>
      <w:autoSpaceDN/>
      <w:jc w:val="center"/>
    </w:pPr>
    <w:rPr>
      <w:rFonts w:ascii="Arial" w:hAnsi="Arial" w:cs="Arial"/>
      <w:b/>
      <w:bCs/>
      <w:sz w:val="28"/>
      <w:szCs w:val="20"/>
    </w:rPr>
  </w:style>
  <w:style w:type="paragraph" w:styleId="TOC2">
    <w:name w:val="toc 2"/>
    <w:basedOn w:val="Normal"/>
    <w:next w:val="Normal"/>
    <w:semiHidden/>
    <w:rsid w:val="00001865"/>
    <w:pPr>
      <w:widowControl/>
      <w:autoSpaceDE/>
      <w:autoSpaceDN/>
      <w:ind w:left="240"/>
      <w:jc w:val="left"/>
    </w:pPr>
    <w:rPr>
      <w:rFonts w:ascii="Times New Roman" w:hAnsi="Times New Roman"/>
      <w:smallCaps/>
      <w:sz w:val="24"/>
      <w:szCs w:val="24"/>
    </w:rPr>
  </w:style>
  <w:style w:type="paragraph" w:styleId="TOC3">
    <w:name w:val="toc 3"/>
    <w:basedOn w:val="Normal"/>
    <w:next w:val="Normal"/>
    <w:semiHidden/>
    <w:rsid w:val="00001865"/>
    <w:pPr>
      <w:widowControl/>
      <w:autoSpaceDE/>
      <w:autoSpaceDN/>
      <w:ind w:left="480"/>
      <w:jc w:val="left"/>
    </w:pPr>
    <w:rPr>
      <w:rFonts w:ascii="Times New Roman" w:hAnsi="Times New Roman"/>
      <w:i/>
      <w:iCs/>
      <w:sz w:val="24"/>
      <w:szCs w:val="24"/>
    </w:rPr>
  </w:style>
  <w:style w:type="paragraph" w:styleId="TOC4">
    <w:name w:val="toc 4"/>
    <w:basedOn w:val="Normal"/>
    <w:next w:val="Normal"/>
    <w:semiHidden/>
    <w:rsid w:val="00001865"/>
    <w:pPr>
      <w:widowControl/>
      <w:autoSpaceDE/>
      <w:autoSpaceDN/>
      <w:ind w:left="720"/>
      <w:jc w:val="left"/>
    </w:pPr>
    <w:rPr>
      <w:rFonts w:ascii="Times New Roman" w:hAnsi="Times New Roman"/>
      <w:sz w:val="24"/>
      <w:szCs w:val="21"/>
    </w:rPr>
  </w:style>
  <w:style w:type="paragraph" w:styleId="TOC5">
    <w:name w:val="toc 5"/>
    <w:basedOn w:val="Normal"/>
    <w:next w:val="Normal"/>
    <w:semiHidden/>
    <w:rsid w:val="00001865"/>
    <w:pPr>
      <w:widowControl/>
      <w:autoSpaceDE/>
      <w:autoSpaceDN/>
      <w:ind w:left="960"/>
      <w:jc w:val="left"/>
    </w:pPr>
    <w:rPr>
      <w:rFonts w:ascii="Times New Roman" w:hAnsi="Times New Roman"/>
      <w:sz w:val="24"/>
      <w:szCs w:val="21"/>
    </w:rPr>
  </w:style>
  <w:style w:type="paragraph" w:styleId="TOC6">
    <w:name w:val="toc 6"/>
    <w:basedOn w:val="Normal"/>
    <w:next w:val="Normal"/>
    <w:semiHidden/>
    <w:rsid w:val="00001865"/>
    <w:pPr>
      <w:widowControl/>
      <w:autoSpaceDE/>
      <w:autoSpaceDN/>
      <w:ind w:left="1200"/>
      <w:jc w:val="left"/>
    </w:pPr>
    <w:rPr>
      <w:rFonts w:ascii="Times New Roman" w:hAnsi="Times New Roman"/>
      <w:sz w:val="24"/>
      <w:szCs w:val="21"/>
    </w:rPr>
  </w:style>
  <w:style w:type="paragraph" w:styleId="TOC7">
    <w:name w:val="toc 7"/>
    <w:basedOn w:val="Normal"/>
    <w:next w:val="Normal"/>
    <w:semiHidden/>
    <w:rsid w:val="00001865"/>
    <w:pPr>
      <w:widowControl/>
      <w:autoSpaceDE/>
      <w:autoSpaceDN/>
      <w:ind w:left="1440"/>
      <w:jc w:val="left"/>
    </w:pPr>
    <w:rPr>
      <w:rFonts w:ascii="Times New Roman" w:hAnsi="Times New Roman"/>
      <w:sz w:val="24"/>
      <w:szCs w:val="21"/>
    </w:rPr>
  </w:style>
  <w:style w:type="paragraph" w:styleId="TOC8">
    <w:name w:val="toc 8"/>
    <w:basedOn w:val="Normal"/>
    <w:next w:val="Normal"/>
    <w:semiHidden/>
    <w:rsid w:val="00001865"/>
    <w:pPr>
      <w:widowControl/>
      <w:autoSpaceDE/>
      <w:autoSpaceDN/>
      <w:ind w:left="1680"/>
      <w:jc w:val="left"/>
    </w:pPr>
    <w:rPr>
      <w:rFonts w:ascii="Times New Roman" w:hAnsi="Times New Roman"/>
      <w:sz w:val="24"/>
      <w:szCs w:val="21"/>
    </w:rPr>
  </w:style>
  <w:style w:type="paragraph" w:styleId="TOC9">
    <w:name w:val="toc 9"/>
    <w:basedOn w:val="Normal"/>
    <w:next w:val="Normal"/>
    <w:semiHidden/>
    <w:rsid w:val="00001865"/>
    <w:pPr>
      <w:widowControl/>
      <w:autoSpaceDE/>
      <w:autoSpaceDN/>
      <w:ind w:left="1920"/>
      <w:jc w:val="left"/>
    </w:pPr>
    <w:rPr>
      <w:rFonts w:ascii="Times New Roman" w:hAnsi="Times New Roman"/>
      <w:sz w:val="24"/>
      <w:szCs w:val="21"/>
    </w:rPr>
  </w:style>
  <w:style w:type="paragraph" w:styleId="CommentText">
    <w:name w:val="annotation text"/>
    <w:basedOn w:val="Normal"/>
    <w:semiHidden/>
    <w:rsid w:val="00001865"/>
    <w:pPr>
      <w:autoSpaceDE/>
      <w:autoSpaceDN/>
    </w:pPr>
    <w:rPr>
      <w:sz w:val="20"/>
      <w:szCs w:val="20"/>
    </w:rPr>
  </w:style>
  <w:style w:type="paragraph" w:styleId="Index1">
    <w:name w:val="index 1"/>
    <w:basedOn w:val="Normal"/>
    <w:next w:val="Normal"/>
    <w:semiHidden/>
    <w:rsid w:val="00001865"/>
    <w:pPr>
      <w:tabs>
        <w:tab w:val="right" w:pos="4183"/>
      </w:tabs>
      <w:autoSpaceDE/>
      <w:autoSpaceDN/>
      <w:ind w:left="220" w:hanging="220"/>
      <w:jc w:val="left"/>
    </w:pPr>
    <w:rPr>
      <w:sz w:val="18"/>
      <w:szCs w:val="20"/>
    </w:rPr>
  </w:style>
  <w:style w:type="paragraph" w:styleId="Index2">
    <w:name w:val="index 2"/>
    <w:basedOn w:val="Normal"/>
    <w:next w:val="Normal"/>
    <w:semiHidden/>
    <w:rsid w:val="00001865"/>
    <w:pPr>
      <w:tabs>
        <w:tab w:val="right" w:pos="4183"/>
      </w:tabs>
      <w:autoSpaceDE/>
      <w:autoSpaceDN/>
      <w:ind w:left="440" w:hanging="220"/>
      <w:jc w:val="left"/>
    </w:pPr>
    <w:rPr>
      <w:sz w:val="18"/>
      <w:szCs w:val="20"/>
    </w:rPr>
  </w:style>
  <w:style w:type="paragraph" w:styleId="Index3">
    <w:name w:val="index 3"/>
    <w:basedOn w:val="Normal"/>
    <w:next w:val="Normal"/>
    <w:semiHidden/>
    <w:rsid w:val="00001865"/>
    <w:pPr>
      <w:tabs>
        <w:tab w:val="right" w:pos="4183"/>
      </w:tabs>
      <w:autoSpaceDE/>
      <w:autoSpaceDN/>
      <w:ind w:left="660" w:hanging="220"/>
      <w:jc w:val="left"/>
    </w:pPr>
    <w:rPr>
      <w:sz w:val="18"/>
      <w:szCs w:val="20"/>
    </w:rPr>
  </w:style>
  <w:style w:type="paragraph" w:styleId="Index4">
    <w:name w:val="index 4"/>
    <w:basedOn w:val="Normal"/>
    <w:next w:val="Normal"/>
    <w:semiHidden/>
    <w:rsid w:val="00001865"/>
    <w:pPr>
      <w:tabs>
        <w:tab w:val="right" w:pos="4183"/>
      </w:tabs>
      <w:autoSpaceDE/>
      <w:autoSpaceDN/>
      <w:ind w:left="880" w:hanging="220"/>
      <w:jc w:val="left"/>
    </w:pPr>
    <w:rPr>
      <w:sz w:val="18"/>
      <w:szCs w:val="20"/>
    </w:rPr>
  </w:style>
  <w:style w:type="paragraph" w:styleId="Index5">
    <w:name w:val="index 5"/>
    <w:basedOn w:val="Normal"/>
    <w:next w:val="Normal"/>
    <w:semiHidden/>
    <w:rsid w:val="00001865"/>
    <w:pPr>
      <w:tabs>
        <w:tab w:val="right" w:pos="4183"/>
      </w:tabs>
      <w:autoSpaceDE/>
      <w:autoSpaceDN/>
      <w:ind w:left="1100" w:hanging="220"/>
      <w:jc w:val="left"/>
    </w:pPr>
    <w:rPr>
      <w:sz w:val="18"/>
      <w:szCs w:val="20"/>
    </w:rPr>
  </w:style>
  <w:style w:type="paragraph" w:styleId="Index6">
    <w:name w:val="index 6"/>
    <w:basedOn w:val="Normal"/>
    <w:next w:val="Normal"/>
    <w:semiHidden/>
    <w:rsid w:val="00001865"/>
    <w:pPr>
      <w:tabs>
        <w:tab w:val="right" w:pos="4183"/>
      </w:tabs>
      <w:autoSpaceDE/>
      <w:autoSpaceDN/>
      <w:ind w:left="1320" w:hanging="220"/>
      <w:jc w:val="left"/>
    </w:pPr>
    <w:rPr>
      <w:sz w:val="18"/>
      <w:szCs w:val="20"/>
    </w:rPr>
  </w:style>
  <w:style w:type="paragraph" w:styleId="Index7">
    <w:name w:val="index 7"/>
    <w:basedOn w:val="Normal"/>
    <w:next w:val="Normal"/>
    <w:semiHidden/>
    <w:rsid w:val="00001865"/>
    <w:pPr>
      <w:tabs>
        <w:tab w:val="right" w:pos="4183"/>
      </w:tabs>
      <w:autoSpaceDE/>
      <w:autoSpaceDN/>
      <w:ind w:left="1540" w:hanging="220"/>
      <w:jc w:val="left"/>
    </w:pPr>
    <w:rPr>
      <w:sz w:val="18"/>
      <w:szCs w:val="20"/>
    </w:rPr>
  </w:style>
  <w:style w:type="paragraph" w:styleId="Index8">
    <w:name w:val="index 8"/>
    <w:basedOn w:val="Normal"/>
    <w:next w:val="Normal"/>
    <w:semiHidden/>
    <w:rsid w:val="00001865"/>
    <w:pPr>
      <w:tabs>
        <w:tab w:val="right" w:pos="4183"/>
      </w:tabs>
      <w:autoSpaceDE/>
      <w:autoSpaceDN/>
      <w:ind w:left="1760" w:hanging="220"/>
      <w:jc w:val="left"/>
    </w:pPr>
    <w:rPr>
      <w:sz w:val="18"/>
      <w:szCs w:val="20"/>
    </w:rPr>
  </w:style>
  <w:style w:type="paragraph" w:styleId="Index9">
    <w:name w:val="index 9"/>
    <w:basedOn w:val="Normal"/>
    <w:next w:val="Normal"/>
    <w:semiHidden/>
    <w:rsid w:val="00001865"/>
    <w:pPr>
      <w:tabs>
        <w:tab w:val="right" w:pos="4183"/>
      </w:tabs>
      <w:autoSpaceDE/>
      <w:autoSpaceDN/>
      <w:ind w:left="1980" w:hanging="220"/>
      <w:jc w:val="left"/>
    </w:pPr>
    <w:rPr>
      <w:sz w:val="18"/>
      <w:szCs w:val="20"/>
    </w:rPr>
  </w:style>
  <w:style w:type="paragraph" w:styleId="IndexHeading">
    <w:name w:val="index heading"/>
    <w:basedOn w:val="Normal"/>
    <w:next w:val="Index1"/>
    <w:semiHidden/>
    <w:rsid w:val="00001865"/>
    <w:pPr>
      <w:autoSpaceDE/>
      <w:autoSpaceDN/>
      <w:spacing w:before="240" w:after="120"/>
      <w:jc w:val="center"/>
    </w:pPr>
    <w:rPr>
      <w:b/>
      <w:sz w:val="26"/>
      <w:szCs w:val="20"/>
    </w:rPr>
  </w:style>
  <w:style w:type="paragraph" w:customStyle="1" w:styleId="Ptqr">
    <w:name w:val="Ptqr"/>
    <w:rsid w:val="00001865"/>
    <w:pPr>
      <w:widowControl w:val="0"/>
      <w:ind w:left="1320" w:hanging="220"/>
    </w:pPr>
    <w:rPr>
      <w:rFonts w:ascii="Arial Narrow" w:eastAsia="Times New Roman" w:hAnsi="Arial Narrow"/>
      <w:sz w:val="24"/>
      <w:lang w:val="en-US" w:eastAsia="en-US"/>
    </w:rPr>
  </w:style>
  <w:style w:type="paragraph" w:styleId="DocumentMap">
    <w:name w:val="Document Map"/>
    <w:basedOn w:val="Normal"/>
    <w:semiHidden/>
    <w:rsid w:val="00001865"/>
    <w:pPr>
      <w:shd w:val="clear" w:color="auto" w:fill="000080"/>
      <w:autoSpaceDE/>
      <w:autoSpaceDN/>
      <w:jc w:val="left"/>
    </w:pPr>
    <w:rPr>
      <w:rFonts w:ascii="Tahoma" w:hAnsi="Tahoma"/>
      <w:sz w:val="20"/>
      <w:szCs w:val="20"/>
      <w:lang w:val="en-US"/>
    </w:rPr>
  </w:style>
  <w:style w:type="paragraph" w:customStyle="1" w:styleId="Default">
    <w:name w:val="Default"/>
    <w:rsid w:val="00001865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  <w:lang w:val="en-US" w:eastAsia="en-US"/>
    </w:rPr>
  </w:style>
  <w:style w:type="paragraph" w:customStyle="1" w:styleId="Heading">
    <w:name w:val="Heading"/>
    <w:basedOn w:val="Normal"/>
    <w:next w:val="Normal"/>
    <w:rsid w:val="00001865"/>
    <w:pPr>
      <w:keepNext/>
      <w:keepLines/>
      <w:autoSpaceDE/>
      <w:autoSpaceDN/>
      <w:spacing w:before="240" w:after="240"/>
      <w:ind w:left="-720"/>
      <w:jc w:val="left"/>
    </w:pPr>
    <w:rPr>
      <w:rFonts w:ascii="Arial" w:hAnsi="Arial"/>
      <w:b/>
      <w:szCs w:val="20"/>
    </w:rPr>
  </w:style>
  <w:style w:type="paragraph" w:customStyle="1" w:styleId="MinuteTop">
    <w:name w:val="Minute Top"/>
    <w:basedOn w:val="Normal"/>
    <w:rsid w:val="00001865"/>
    <w:pPr>
      <w:tabs>
        <w:tab w:val="left" w:pos="4680"/>
        <w:tab w:val="left" w:pos="5587"/>
      </w:tabs>
      <w:autoSpaceDE/>
      <w:autoSpaceDN/>
      <w:jc w:val="left"/>
    </w:pPr>
    <w:rPr>
      <w:rFonts w:ascii="Arial" w:hAnsi="Arial"/>
      <w:szCs w:val="20"/>
    </w:rPr>
  </w:style>
  <w:style w:type="paragraph" w:customStyle="1" w:styleId="Numbered">
    <w:name w:val="Numbered"/>
    <w:basedOn w:val="Normal"/>
    <w:rsid w:val="00001865"/>
    <w:pPr>
      <w:autoSpaceDE/>
      <w:autoSpaceDN/>
      <w:spacing w:after="240"/>
      <w:jc w:val="left"/>
    </w:pPr>
    <w:rPr>
      <w:rFonts w:ascii="Arial" w:hAnsi="Arial"/>
      <w:szCs w:val="20"/>
    </w:rPr>
  </w:style>
  <w:style w:type="paragraph" w:customStyle="1" w:styleId="Sub-Heading">
    <w:name w:val="Sub-Heading"/>
    <w:basedOn w:val="Heading"/>
    <w:next w:val="Numbered"/>
    <w:rsid w:val="00001865"/>
    <w:pPr>
      <w:spacing w:before="0"/>
    </w:pPr>
  </w:style>
  <w:style w:type="paragraph" w:styleId="Subtitle">
    <w:name w:val="Subtitle"/>
    <w:basedOn w:val="Normal"/>
    <w:qFormat/>
    <w:rsid w:val="00001865"/>
    <w:pPr>
      <w:autoSpaceDE/>
      <w:autoSpaceDN/>
      <w:spacing w:after="60"/>
      <w:jc w:val="center"/>
    </w:pPr>
    <w:rPr>
      <w:rFonts w:ascii="Arial" w:hAnsi="Arial"/>
      <w:i/>
      <w:szCs w:val="20"/>
    </w:rPr>
  </w:style>
  <w:style w:type="character" w:styleId="Emphasis">
    <w:name w:val="Emphasis"/>
    <w:basedOn w:val="DefaultParagraphFont"/>
    <w:qFormat/>
    <w:rsid w:val="00001865"/>
    <w:rPr>
      <w:i/>
      <w:iCs/>
    </w:rPr>
  </w:style>
  <w:style w:type="paragraph" w:customStyle="1" w:styleId="SectionIntro">
    <w:name w:val="Section Intro"/>
    <w:basedOn w:val="BodyText"/>
    <w:rsid w:val="00001865"/>
    <w:pPr>
      <w:widowControl/>
      <w:autoSpaceDE/>
      <w:autoSpaceDN/>
      <w:jc w:val="left"/>
    </w:pPr>
    <w:rPr>
      <w:rFonts w:ascii="Arial" w:hAnsi="Arial" w:cs="Arial"/>
      <w:b/>
      <w:bCs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rsid w:val="00001865"/>
    <w:rPr>
      <w:sz w:val="16"/>
    </w:rPr>
  </w:style>
  <w:style w:type="paragraph" w:styleId="CommentSubject">
    <w:name w:val="annotation subject"/>
    <w:basedOn w:val="CommentText"/>
    <w:next w:val="CommentText"/>
    <w:semiHidden/>
    <w:rsid w:val="00001865"/>
    <w:pPr>
      <w:widowControl/>
      <w:jc w:val="left"/>
    </w:pPr>
    <w:rPr>
      <w:rFonts w:ascii="Arial" w:hAnsi="Arial"/>
      <w:sz w:val="22"/>
      <w:szCs w:val="22"/>
      <w:lang w:eastAsia="en-GB"/>
    </w:rPr>
  </w:style>
  <w:style w:type="character" w:customStyle="1" w:styleId="Heading2Char">
    <w:name w:val="Heading 2 Char"/>
    <w:aliases w:val="Numbered - 2 Char"/>
    <w:basedOn w:val="DefaultParagraphFont"/>
    <w:link w:val="Heading2"/>
    <w:rsid w:val="005A778B"/>
    <w:rPr>
      <w:rFonts w:ascii="Arial" w:eastAsia="Times New Roman" w:hAnsi="Arial" w:cs="Arial"/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F64A92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sid w:val="00821B3C"/>
    <w:rPr>
      <w:rFonts w:ascii="Arial Narrow" w:eastAsia="Times New Roman" w:hAnsi="Arial Narrow"/>
      <w:lang w:eastAsia="en-US"/>
    </w:rPr>
  </w:style>
  <w:style w:type="paragraph" w:styleId="Revision">
    <w:name w:val="Revision"/>
    <w:hidden/>
    <w:uiPriority w:val="99"/>
    <w:semiHidden/>
    <w:rsid w:val="00A85B08"/>
    <w:rPr>
      <w:rFonts w:ascii="Arial Narrow" w:eastAsia="Times New Roman" w:hAnsi="Arial Narrow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ldbrac\AppData\Local\Temp\Temp1_Primary%20Phase%20Review%20Form%2025.09.12%20TEMPLATES.zip\Primary%20Year%203%20Phase%202%20FINAL%2025.09.12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69C65-F0CD-4C6A-87A7-053233C42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Primary Year 3 Phase 2 FINAL 25.09.12 TEMPLATE</Template>
  <TotalTime>6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3318</CharactersWithSpaces>
  <SharedDoc>false</SharedDoc>
  <HLinks>
    <vt:vector size="114" baseType="variant">
      <vt:variant>
        <vt:i4>6750331</vt:i4>
      </vt:variant>
      <vt:variant>
        <vt:i4>4973</vt:i4>
      </vt:variant>
      <vt:variant>
        <vt:i4>1025</vt:i4>
      </vt:variant>
      <vt:variant>
        <vt:i4>1</vt:i4>
      </vt:variant>
      <vt:variant>
        <vt:lpwstr>http://cwis.livjm.ac.uk/images/jmulogo/LogoRectanglewhiteSmall.gif</vt:lpwstr>
      </vt:variant>
      <vt:variant>
        <vt:lpwstr/>
      </vt:variant>
      <vt:variant>
        <vt:i4>6750331</vt:i4>
      </vt:variant>
      <vt:variant>
        <vt:i4>13339</vt:i4>
      </vt:variant>
      <vt:variant>
        <vt:i4>1026</vt:i4>
      </vt:variant>
      <vt:variant>
        <vt:i4>1</vt:i4>
      </vt:variant>
      <vt:variant>
        <vt:lpwstr>http://cwis.livjm.ac.uk/images/jmulogo/LogoRectanglewhiteSmall.gif</vt:lpwstr>
      </vt:variant>
      <vt:variant>
        <vt:lpwstr/>
      </vt:variant>
      <vt:variant>
        <vt:i4>6750331</vt:i4>
      </vt:variant>
      <vt:variant>
        <vt:i4>13801</vt:i4>
      </vt:variant>
      <vt:variant>
        <vt:i4>1035</vt:i4>
      </vt:variant>
      <vt:variant>
        <vt:i4>1</vt:i4>
      </vt:variant>
      <vt:variant>
        <vt:lpwstr>http://cwis.livjm.ac.uk/images/jmulogo/LogoRectanglewhiteSmall.gif</vt:lpwstr>
      </vt:variant>
      <vt:variant>
        <vt:lpwstr/>
      </vt:variant>
      <vt:variant>
        <vt:i4>6750331</vt:i4>
      </vt:variant>
      <vt:variant>
        <vt:i4>18440</vt:i4>
      </vt:variant>
      <vt:variant>
        <vt:i4>1036</vt:i4>
      </vt:variant>
      <vt:variant>
        <vt:i4>1</vt:i4>
      </vt:variant>
      <vt:variant>
        <vt:lpwstr>http://cwis.livjm.ac.uk/images/jmulogo/LogoRectanglewhiteSmall.gif</vt:lpwstr>
      </vt:variant>
      <vt:variant>
        <vt:lpwstr/>
      </vt:variant>
      <vt:variant>
        <vt:i4>6750331</vt:i4>
      </vt:variant>
      <vt:variant>
        <vt:i4>25587</vt:i4>
      </vt:variant>
      <vt:variant>
        <vt:i4>1037</vt:i4>
      </vt:variant>
      <vt:variant>
        <vt:i4>1</vt:i4>
      </vt:variant>
      <vt:variant>
        <vt:lpwstr>http://cwis.livjm.ac.uk/images/jmulogo/LogoRectanglewhiteSmall.gif</vt:lpwstr>
      </vt:variant>
      <vt:variant>
        <vt:lpwstr/>
      </vt:variant>
      <vt:variant>
        <vt:i4>6750331</vt:i4>
      </vt:variant>
      <vt:variant>
        <vt:i4>34808</vt:i4>
      </vt:variant>
      <vt:variant>
        <vt:i4>1038</vt:i4>
      </vt:variant>
      <vt:variant>
        <vt:i4>1</vt:i4>
      </vt:variant>
      <vt:variant>
        <vt:lpwstr>http://cwis.livjm.ac.uk/images/jmulogo/LogoRectanglewhiteSmall.gif</vt:lpwstr>
      </vt:variant>
      <vt:variant>
        <vt:lpwstr/>
      </vt:variant>
      <vt:variant>
        <vt:i4>6750331</vt:i4>
      </vt:variant>
      <vt:variant>
        <vt:i4>44075</vt:i4>
      </vt:variant>
      <vt:variant>
        <vt:i4>1039</vt:i4>
      </vt:variant>
      <vt:variant>
        <vt:i4>1</vt:i4>
      </vt:variant>
      <vt:variant>
        <vt:lpwstr>http://cwis.livjm.ac.uk/images/jmulogo/LogoRectanglewhiteSmall.gif</vt:lpwstr>
      </vt:variant>
      <vt:variant>
        <vt:lpwstr/>
      </vt:variant>
      <vt:variant>
        <vt:i4>6750331</vt:i4>
      </vt:variant>
      <vt:variant>
        <vt:i4>53726</vt:i4>
      </vt:variant>
      <vt:variant>
        <vt:i4>1040</vt:i4>
      </vt:variant>
      <vt:variant>
        <vt:i4>1</vt:i4>
      </vt:variant>
      <vt:variant>
        <vt:lpwstr>http://cwis.livjm.ac.uk/images/jmulogo/LogoRectanglewhiteSmall.gif</vt:lpwstr>
      </vt:variant>
      <vt:variant>
        <vt:lpwstr/>
      </vt:variant>
      <vt:variant>
        <vt:i4>6750331</vt:i4>
      </vt:variant>
      <vt:variant>
        <vt:i4>65461</vt:i4>
      </vt:variant>
      <vt:variant>
        <vt:i4>1027</vt:i4>
      </vt:variant>
      <vt:variant>
        <vt:i4>1</vt:i4>
      </vt:variant>
      <vt:variant>
        <vt:lpwstr>http://cwis.livjm.ac.uk/images/jmulogo/LogoRectanglewhiteSmall.gif</vt:lpwstr>
      </vt:variant>
      <vt:variant>
        <vt:lpwstr/>
      </vt:variant>
      <vt:variant>
        <vt:i4>6750331</vt:i4>
      </vt:variant>
      <vt:variant>
        <vt:i4>66702</vt:i4>
      </vt:variant>
      <vt:variant>
        <vt:i4>1028</vt:i4>
      </vt:variant>
      <vt:variant>
        <vt:i4>1</vt:i4>
      </vt:variant>
      <vt:variant>
        <vt:lpwstr>http://cwis.livjm.ac.uk/images/jmulogo/LogoRectanglewhiteSmall.gif</vt:lpwstr>
      </vt:variant>
      <vt:variant>
        <vt:lpwstr/>
      </vt:variant>
      <vt:variant>
        <vt:i4>6750331</vt:i4>
      </vt:variant>
      <vt:variant>
        <vt:i4>67982</vt:i4>
      </vt:variant>
      <vt:variant>
        <vt:i4>1029</vt:i4>
      </vt:variant>
      <vt:variant>
        <vt:i4>1</vt:i4>
      </vt:variant>
      <vt:variant>
        <vt:lpwstr>http://cwis.livjm.ac.uk/images/jmulogo/LogoRectanglewhiteSmall.gif</vt:lpwstr>
      </vt:variant>
      <vt:variant>
        <vt:lpwstr/>
      </vt:variant>
      <vt:variant>
        <vt:i4>6750331</vt:i4>
      </vt:variant>
      <vt:variant>
        <vt:i4>70130</vt:i4>
      </vt:variant>
      <vt:variant>
        <vt:i4>1030</vt:i4>
      </vt:variant>
      <vt:variant>
        <vt:i4>1</vt:i4>
      </vt:variant>
      <vt:variant>
        <vt:lpwstr>http://cwis.livjm.ac.uk/images/jmulogo/LogoRectanglewhiteSmall.gif</vt:lpwstr>
      </vt:variant>
      <vt:variant>
        <vt:lpwstr/>
      </vt:variant>
      <vt:variant>
        <vt:i4>6750331</vt:i4>
      </vt:variant>
      <vt:variant>
        <vt:i4>70454</vt:i4>
      </vt:variant>
      <vt:variant>
        <vt:i4>1031</vt:i4>
      </vt:variant>
      <vt:variant>
        <vt:i4>1</vt:i4>
      </vt:variant>
      <vt:variant>
        <vt:lpwstr>http://cwis.livjm.ac.uk/images/jmulogo/LogoRectanglewhiteSmall.gif</vt:lpwstr>
      </vt:variant>
      <vt:variant>
        <vt:lpwstr/>
      </vt:variant>
      <vt:variant>
        <vt:i4>6750331</vt:i4>
      </vt:variant>
      <vt:variant>
        <vt:i4>71083</vt:i4>
      </vt:variant>
      <vt:variant>
        <vt:i4>1032</vt:i4>
      </vt:variant>
      <vt:variant>
        <vt:i4>1</vt:i4>
      </vt:variant>
      <vt:variant>
        <vt:lpwstr>http://cwis.livjm.ac.uk/images/jmulogo/LogoRectanglewhiteSmall.gif</vt:lpwstr>
      </vt:variant>
      <vt:variant>
        <vt:lpwstr/>
      </vt:variant>
      <vt:variant>
        <vt:i4>6750331</vt:i4>
      </vt:variant>
      <vt:variant>
        <vt:i4>72079</vt:i4>
      </vt:variant>
      <vt:variant>
        <vt:i4>1033</vt:i4>
      </vt:variant>
      <vt:variant>
        <vt:i4>1</vt:i4>
      </vt:variant>
      <vt:variant>
        <vt:lpwstr>http://cwis.livjm.ac.uk/images/jmulogo/LogoRectanglewhiteSmall.gif</vt:lpwstr>
      </vt:variant>
      <vt:variant>
        <vt:lpwstr/>
      </vt:variant>
      <vt:variant>
        <vt:i4>6750331</vt:i4>
      </vt:variant>
      <vt:variant>
        <vt:i4>72700</vt:i4>
      </vt:variant>
      <vt:variant>
        <vt:i4>1034</vt:i4>
      </vt:variant>
      <vt:variant>
        <vt:i4>1</vt:i4>
      </vt:variant>
      <vt:variant>
        <vt:lpwstr>http://cwis.livjm.ac.uk/images/jmulogo/LogoRectanglewhiteSmall.gif</vt:lpwstr>
      </vt:variant>
      <vt:variant>
        <vt:lpwstr/>
      </vt:variant>
      <vt:variant>
        <vt:i4>6750331</vt:i4>
      </vt:variant>
      <vt:variant>
        <vt:i4>74738</vt:i4>
      </vt:variant>
      <vt:variant>
        <vt:i4>1041</vt:i4>
      </vt:variant>
      <vt:variant>
        <vt:i4>1</vt:i4>
      </vt:variant>
      <vt:variant>
        <vt:lpwstr>http://cwis.livjm.ac.uk/images/jmulogo/LogoRectanglewhiteSmall.gif</vt:lpwstr>
      </vt:variant>
      <vt:variant>
        <vt:lpwstr/>
      </vt:variant>
      <vt:variant>
        <vt:i4>6750331</vt:i4>
      </vt:variant>
      <vt:variant>
        <vt:i4>75203</vt:i4>
      </vt:variant>
      <vt:variant>
        <vt:i4>1042</vt:i4>
      </vt:variant>
      <vt:variant>
        <vt:i4>1</vt:i4>
      </vt:variant>
      <vt:variant>
        <vt:lpwstr>http://cwis.livjm.ac.uk/images/jmulogo/LogoRectanglewhiteSmall.gif</vt:lpwstr>
      </vt:variant>
      <vt:variant>
        <vt:lpwstr/>
      </vt:variant>
      <vt:variant>
        <vt:i4>6750331</vt:i4>
      </vt:variant>
      <vt:variant>
        <vt:i4>75315</vt:i4>
      </vt:variant>
      <vt:variant>
        <vt:i4>1043</vt:i4>
      </vt:variant>
      <vt:variant>
        <vt:i4>1</vt:i4>
      </vt:variant>
      <vt:variant>
        <vt:lpwstr>http://cwis.livjm.ac.uk/images/jmulogo/LogoRectanglewhiteSmall.gif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Bracey</dc:creator>
  <cp:lastModifiedBy>Mallaburn, Andrea</cp:lastModifiedBy>
  <cp:revision>9</cp:revision>
  <cp:lastPrinted>2012-06-18T11:51:00Z</cp:lastPrinted>
  <dcterms:created xsi:type="dcterms:W3CDTF">2023-10-16T10:39:00Z</dcterms:created>
  <dcterms:modified xsi:type="dcterms:W3CDTF">2023-10-16T10:55:00Z</dcterms:modified>
</cp:coreProperties>
</file>