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0F8FA"/>
  <w:body>
    <w:p w14:paraId="1BE15609" w14:textId="77777777" w:rsidR="006C2E67" w:rsidRDefault="006C2E67">
      <w:pPr>
        <w:rPr>
          <w:rFonts w:ascii="Century Gothic" w:hAnsi="Century Gothic"/>
          <w:sz w:val="18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2660"/>
        <w:gridCol w:w="7308"/>
      </w:tblGrid>
      <w:tr w:rsidR="00D831EC" w:rsidRPr="00D831EC" w14:paraId="1A9E1330" w14:textId="77777777" w:rsidTr="00FC2A47">
        <w:trPr>
          <w:cantSplit/>
          <w:trHeight w:val="416"/>
        </w:trPr>
        <w:tc>
          <w:tcPr>
            <w:tcW w:w="2660" w:type="dxa"/>
          </w:tcPr>
          <w:p w14:paraId="2EAE5B88" w14:textId="77777777" w:rsidR="00220508" w:rsidRPr="00D831EC" w:rsidRDefault="00A3275A" w:rsidP="007D6694">
            <w:pPr>
              <w:pStyle w:val="Header"/>
              <w:ind w:left="-113"/>
              <w:jc w:val="left"/>
              <w:rPr>
                <w:rFonts w:ascii="Century Gothic" w:hAnsi="Century Gothic"/>
                <w:color w:val="244061" w:themeColor="accent1" w:themeShade="80"/>
                <w:sz w:val="18"/>
              </w:rPr>
            </w:pPr>
            <w:r w:rsidRPr="00D831EC">
              <w:rPr>
                <w:rFonts w:ascii="Century Gothic" w:hAnsi="Century Gothic"/>
                <w:noProof/>
                <w:color w:val="244061" w:themeColor="accent1" w:themeShade="80"/>
                <w:sz w:val="18"/>
                <w:lang w:eastAsia="en-GB"/>
              </w:rPr>
              <w:drawing>
                <wp:inline distT="0" distB="0" distL="0" distR="0" wp14:anchorId="5B267875" wp14:editId="6DE80AF9">
                  <wp:extent cx="1497965" cy="422275"/>
                  <wp:effectExtent l="0" t="0" r="6985" b="0"/>
                  <wp:docPr id="1" name="Picture 1" descr="LJMU 2013 white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JMU 2013 white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14:paraId="71FA4D17" w14:textId="77777777" w:rsidR="001E612E" w:rsidRPr="00D831EC" w:rsidRDefault="003A206B" w:rsidP="00AB4A68">
            <w:pPr>
              <w:pStyle w:val="Header"/>
              <w:jc w:val="left"/>
              <w:rPr>
                <w:rFonts w:ascii="Century Gothic" w:hAnsi="Century Gothic"/>
                <w:color w:val="244061" w:themeColor="accent1" w:themeShade="80"/>
                <w:sz w:val="56"/>
              </w:rPr>
            </w:pPr>
            <w:r w:rsidRPr="00D831EC">
              <w:rPr>
                <w:rFonts w:ascii="Century Gothic" w:hAnsi="Century Gothic"/>
                <w:color w:val="244061" w:themeColor="accent1" w:themeShade="80"/>
                <w:sz w:val="56"/>
              </w:rPr>
              <w:t xml:space="preserve">LJMU </w:t>
            </w:r>
            <w:r w:rsidR="00220508" w:rsidRPr="00D831EC">
              <w:rPr>
                <w:rFonts w:ascii="Century Gothic" w:hAnsi="Century Gothic"/>
                <w:b/>
                <w:color w:val="244061" w:themeColor="accent1" w:themeShade="80"/>
                <w:sz w:val="56"/>
              </w:rPr>
              <w:t>Lesson Plan</w:t>
            </w:r>
            <w:r w:rsidR="00220508" w:rsidRPr="00D831EC">
              <w:rPr>
                <w:rFonts w:ascii="Century Gothic" w:hAnsi="Century Gothic"/>
                <w:color w:val="244061" w:themeColor="accent1" w:themeShade="80"/>
                <w:sz w:val="56"/>
              </w:rPr>
              <w:t xml:space="preserve"> </w:t>
            </w:r>
          </w:p>
          <w:p w14:paraId="2A6C5FA5" w14:textId="1BC775C3" w:rsidR="00220508" w:rsidRPr="00D831EC" w:rsidRDefault="00471B01" w:rsidP="00AB4A68">
            <w:pPr>
              <w:pStyle w:val="Header"/>
              <w:jc w:val="left"/>
              <w:rPr>
                <w:rFonts w:ascii="Century Gothic" w:hAnsi="Century Gothic"/>
                <w:color w:val="244061" w:themeColor="accent1" w:themeShade="80"/>
                <w:sz w:val="32"/>
              </w:rPr>
            </w:pPr>
            <w:r w:rsidRPr="00D831EC">
              <w:rPr>
                <w:rFonts w:ascii="Century Gothic" w:hAnsi="Century Gothic"/>
                <w:b/>
                <w:color w:val="244061" w:themeColor="accent1" w:themeShade="80"/>
                <w:sz w:val="24"/>
              </w:rPr>
              <w:t>Phase 1</w:t>
            </w:r>
            <w:r w:rsidRPr="00D831EC">
              <w:rPr>
                <w:rFonts w:ascii="Century Gothic" w:hAnsi="Century Gothic"/>
                <w:color w:val="244061" w:themeColor="accent1" w:themeShade="80"/>
                <w:sz w:val="24"/>
              </w:rPr>
              <w:t xml:space="preserve"> (orientation phase) and </w:t>
            </w:r>
            <w:r w:rsidRPr="00D831EC">
              <w:rPr>
                <w:rFonts w:ascii="Century Gothic" w:hAnsi="Century Gothic"/>
                <w:b/>
                <w:color w:val="244061" w:themeColor="accent1" w:themeShade="80"/>
                <w:sz w:val="24"/>
              </w:rPr>
              <w:t>Phase 2</w:t>
            </w:r>
            <w:r w:rsidR="001E612E" w:rsidRPr="00D831EC">
              <w:rPr>
                <w:rFonts w:ascii="Century Gothic" w:hAnsi="Century Gothic"/>
                <w:color w:val="244061" w:themeColor="accent1" w:themeShade="80"/>
                <w:sz w:val="24"/>
              </w:rPr>
              <w:t xml:space="preserve"> </w:t>
            </w:r>
            <w:r w:rsidRPr="00D831EC">
              <w:rPr>
                <w:rFonts w:ascii="Century Gothic" w:hAnsi="Century Gothic"/>
                <w:color w:val="244061" w:themeColor="accent1" w:themeShade="80"/>
                <w:sz w:val="24"/>
              </w:rPr>
              <w:t>(developing and consolidating learning phase)(Sept - March</w:t>
            </w:r>
            <w:r w:rsidR="001E612E" w:rsidRPr="00D831EC">
              <w:rPr>
                <w:rFonts w:ascii="Century Gothic" w:hAnsi="Century Gothic"/>
                <w:color w:val="244061" w:themeColor="accent1" w:themeShade="80"/>
                <w:sz w:val="24"/>
              </w:rPr>
              <w:t>)</w:t>
            </w:r>
            <w:r w:rsidRPr="00D831EC">
              <w:rPr>
                <w:rFonts w:ascii="Century Gothic" w:hAnsi="Century Gothic"/>
                <w:color w:val="244061" w:themeColor="accent1" w:themeShade="80"/>
                <w:sz w:val="24"/>
              </w:rPr>
              <w:t>.</w:t>
            </w:r>
          </w:p>
        </w:tc>
      </w:tr>
    </w:tbl>
    <w:p w14:paraId="3D52CE89" w14:textId="77777777" w:rsidR="00FC2A47" w:rsidRPr="00FC2A47" w:rsidRDefault="00FC2A47" w:rsidP="00FC2A47">
      <w:pPr>
        <w:spacing w:after="120"/>
        <w:rPr>
          <w:rFonts w:ascii="Century Gothic" w:hAnsi="Century Gothic"/>
          <w:b/>
          <w:color w:val="404040"/>
          <w:sz w:val="28"/>
        </w:rPr>
      </w:pPr>
      <w:r>
        <w:rPr>
          <w:rFonts w:ascii="Century Gothic" w:hAnsi="Century Gothic"/>
          <w:b/>
          <w:color w:val="404040"/>
          <w:sz w:val="28"/>
        </w:rPr>
        <w:t>Lesson Details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1271"/>
        <w:gridCol w:w="236"/>
        <w:gridCol w:w="425"/>
        <w:gridCol w:w="425"/>
        <w:gridCol w:w="992"/>
        <w:gridCol w:w="1154"/>
        <w:gridCol w:w="850"/>
        <w:gridCol w:w="29"/>
        <w:gridCol w:w="850"/>
        <w:gridCol w:w="716"/>
        <w:gridCol w:w="560"/>
        <w:gridCol w:w="7"/>
        <w:gridCol w:w="707"/>
        <w:gridCol w:w="1838"/>
      </w:tblGrid>
      <w:tr w:rsidR="00193319" w14:paraId="501D3707" w14:textId="77777777" w:rsidTr="001E351D">
        <w:trPr>
          <w:cantSplit/>
          <w:trHeight w:val="397"/>
        </w:trPr>
        <w:tc>
          <w:tcPr>
            <w:tcW w:w="1271" w:type="dxa"/>
            <w:shd w:val="clear" w:color="auto" w:fill="DAEEF3" w:themeFill="accent5" w:themeFillTint="33"/>
            <w:vAlign w:val="bottom"/>
          </w:tcPr>
          <w:p w14:paraId="2CCA3D28" w14:textId="77777777" w:rsidR="00BC2565" w:rsidRPr="00554CF1" w:rsidRDefault="00BC2565" w:rsidP="00B830A6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Teacher</w:t>
            </w:r>
          </w:p>
        </w:tc>
        <w:tc>
          <w:tcPr>
            <w:tcW w:w="3232" w:type="dxa"/>
            <w:gridSpan w:val="5"/>
            <w:shd w:val="clear" w:color="auto" w:fill="DAEEF3" w:themeFill="accent5" w:themeFillTint="33"/>
            <w:vAlign w:val="bottom"/>
          </w:tcPr>
          <w:p w14:paraId="6598E3C6" w14:textId="77777777" w:rsidR="00BC2565" w:rsidRPr="0062534C" w:rsidRDefault="00BC2565" w:rsidP="009F69F1">
            <w:pPr>
              <w:pStyle w:val="Header"/>
              <w:spacing w:line="276" w:lineRule="auto"/>
              <w:jc w:val="left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bottom"/>
          </w:tcPr>
          <w:p w14:paraId="3566FE45" w14:textId="77777777" w:rsidR="00BC2565" w:rsidRPr="00554CF1" w:rsidRDefault="00BC2565" w:rsidP="009F69F1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Class</w:t>
            </w:r>
          </w:p>
        </w:tc>
        <w:tc>
          <w:tcPr>
            <w:tcW w:w="879" w:type="dxa"/>
            <w:gridSpan w:val="2"/>
            <w:shd w:val="clear" w:color="auto" w:fill="DAEEF3" w:themeFill="accent5" w:themeFillTint="33"/>
            <w:vAlign w:val="bottom"/>
          </w:tcPr>
          <w:p w14:paraId="4B3560A7" w14:textId="77777777" w:rsidR="00BC2565" w:rsidRPr="0062534C" w:rsidRDefault="00BC2565" w:rsidP="009F69F1">
            <w:pPr>
              <w:pStyle w:val="Header"/>
              <w:spacing w:line="276" w:lineRule="auto"/>
              <w:jc w:val="left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716" w:type="dxa"/>
            <w:shd w:val="clear" w:color="auto" w:fill="DAEEF3" w:themeFill="accent5" w:themeFillTint="33"/>
            <w:vAlign w:val="bottom"/>
          </w:tcPr>
          <w:p w14:paraId="59C9BA5D" w14:textId="77777777" w:rsidR="00BC2565" w:rsidRPr="00554CF1" w:rsidRDefault="00BC2565" w:rsidP="009F69F1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Size</w:t>
            </w:r>
          </w:p>
        </w:tc>
        <w:tc>
          <w:tcPr>
            <w:tcW w:w="560" w:type="dxa"/>
            <w:shd w:val="clear" w:color="auto" w:fill="DAEEF3" w:themeFill="accent5" w:themeFillTint="33"/>
            <w:vAlign w:val="bottom"/>
          </w:tcPr>
          <w:p w14:paraId="2AFF5781" w14:textId="77777777" w:rsidR="00BC2565" w:rsidRPr="0062534C" w:rsidRDefault="00BC2565" w:rsidP="009F69F1">
            <w:pPr>
              <w:pStyle w:val="Header"/>
              <w:spacing w:line="276" w:lineRule="auto"/>
              <w:jc w:val="left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DAEEF3" w:themeFill="accent5" w:themeFillTint="33"/>
            <w:vAlign w:val="bottom"/>
          </w:tcPr>
          <w:p w14:paraId="20CCC1E9" w14:textId="77777777" w:rsidR="00BC2565" w:rsidRPr="00554CF1" w:rsidRDefault="00BC2565" w:rsidP="009F69F1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54CF1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1838" w:type="dxa"/>
            <w:shd w:val="clear" w:color="auto" w:fill="DAEEF3" w:themeFill="accent5" w:themeFillTint="33"/>
            <w:vAlign w:val="bottom"/>
          </w:tcPr>
          <w:p w14:paraId="6A37DD83" w14:textId="77777777" w:rsidR="00BC2565" w:rsidRPr="0062534C" w:rsidRDefault="00BC2565" w:rsidP="009F69F1">
            <w:pPr>
              <w:pStyle w:val="Header"/>
              <w:spacing w:line="276" w:lineRule="auto"/>
              <w:jc w:val="left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</w:tr>
      <w:tr w:rsidR="001E351D" w14:paraId="6A3F63D1" w14:textId="77777777" w:rsidTr="001E351D">
        <w:trPr>
          <w:cantSplit/>
          <w:trHeight w:val="397"/>
        </w:trPr>
        <w:tc>
          <w:tcPr>
            <w:tcW w:w="1271" w:type="dxa"/>
            <w:shd w:val="clear" w:color="auto" w:fill="DAEEF3" w:themeFill="accent5" w:themeFillTint="33"/>
            <w:vAlign w:val="bottom"/>
          </w:tcPr>
          <w:p w14:paraId="0BD4E847" w14:textId="77777777" w:rsidR="001E351D" w:rsidRPr="00554CF1" w:rsidRDefault="001E351D" w:rsidP="009F69F1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54CF1">
              <w:rPr>
                <w:rFonts w:ascii="Century Gothic" w:hAnsi="Century Gothic"/>
                <w:b/>
                <w:sz w:val="20"/>
                <w:szCs w:val="20"/>
              </w:rPr>
              <w:t>Lesson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DAEEF3" w:themeFill="accent5" w:themeFillTint="33"/>
            <w:vAlign w:val="bottom"/>
          </w:tcPr>
          <w:p w14:paraId="01DFB261" w14:textId="77777777" w:rsidR="001E351D" w:rsidRPr="0062534C" w:rsidRDefault="001E351D" w:rsidP="009F69F1">
            <w:pPr>
              <w:pStyle w:val="Header"/>
              <w:spacing w:line="276" w:lineRule="auto"/>
              <w:jc w:val="left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14:paraId="7DCAEAC2" w14:textId="77777777" w:rsidR="001E351D" w:rsidRPr="00554CF1" w:rsidRDefault="001E351D" w:rsidP="009F69F1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54CF1">
              <w:rPr>
                <w:rFonts w:ascii="Century Gothic" w:hAnsi="Century Gothic"/>
                <w:b/>
                <w:sz w:val="20"/>
                <w:szCs w:val="20"/>
              </w:rPr>
              <w:t>of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C9D052B" w14:textId="77777777" w:rsidR="001E351D" w:rsidRPr="0062534C" w:rsidRDefault="001E351D" w:rsidP="009F69F1">
            <w:pPr>
              <w:pStyle w:val="Header"/>
              <w:spacing w:line="276" w:lineRule="auto"/>
              <w:jc w:val="left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EDC3ABB" w14:textId="77777777" w:rsidR="001E351D" w:rsidRPr="00554CF1" w:rsidRDefault="001E351D" w:rsidP="009F69F1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54CF1">
              <w:rPr>
                <w:rFonts w:ascii="Century Gothic" w:hAnsi="Century Gothic"/>
                <w:b/>
                <w:sz w:val="20"/>
                <w:szCs w:val="20"/>
              </w:rPr>
              <w:t>Subject</w:t>
            </w:r>
          </w:p>
        </w:tc>
        <w:tc>
          <w:tcPr>
            <w:tcW w:w="671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6ACF5B7" w14:textId="3C887FBC" w:rsidR="001E351D" w:rsidRPr="0062534C" w:rsidRDefault="001E351D" w:rsidP="009F69F1">
            <w:pPr>
              <w:pStyle w:val="Header"/>
              <w:spacing w:line="276" w:lineRule="auto"/>
              <w:jc w:val="left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</w:tr>
      <w:tr w:rsidR="00193319" w14:paraId="7782AA10" w14:textId="77777777" w:rsidTr="001E351D">
        <w:trPr>
          <w:cantSplit/>
          <w:trHeight w:val="397"/>
        </w:trPr>
        <w:tc>
          <w:tcPr>
            <w:tcW w:w="1271" w:type="dxa"/>
            <w:shd w:val="clear" w:color="auto" w:fill="DAEEF3" w:themeFill="accent5" w:themeFillTint="33"/>
            <w:vAlign w:val="bottom"/>
          </w:tcPr>
          <w:p w14:paraId="1CE53127" w14:textId="5370CAD3" w:rsidR="00BC2565" w:rsidRPr="00554CF1" w:rsidRDefault="001E351D" w:rsidP="00441483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Sequence of learning</w:t>
            </w:r>
          </w:p>
        </w:tc>
        <w:tc>
          <w:tcPr>
            <w:tcW w:w="4111" w:type="dxa"/>
            <w:gridSpan w:val="7"/>
            <w:shd w:val="clear" w:color="auto" w:fill="DAEEF3" w:themeFill="accent5" w:themeFillTint="33"/>
            <w:vAlign w:val="bottom"/>
          </w:tcPr>
          <w:p w14:paraId="14EF427F" w14:textId="77777777" w:rsidR="00BC2565" w:rsidRPr="0062534C" w:rsidRDefault="00BC2565" w:rsidP="009F69F1">
            <w:pPr>
              <w:pStyle w:val="Header"/>
              <w:spacing w:line="276" w:lineRule="auto"/>
              <w:jc w:val="left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2133" w:type="dxa"/>
            <w:gridSpan w:val="4"/>
            <w:tcBorders>
              <w:right w:val="nil"/>
            </w:tcBorders>
            <w:shd w:val="clear" w:color="auto" w:fill="DAEEF3" w:themeFill="accent5" w:themeFillTint="33"/>
            <w:vAlign w:val="bottom"/>
          </w:tcPr>
          <w:p w14:paraId="39D6CB31" w14:textId="4AC23721" w:rsidR="00BC2565" w:rsidRDefault="00BC2565" w:rsidP="009F69F1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Lesson topic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03DF477" w14:textId="77777777" w:rsidR="00BC2565" w:rsidRPr="0062534C" w:rsidRDefault="00BC2565" w:rsidP="009F69F1">
            <w:pPr>
              <w:pStyle w:val="Header"/>
              <w:spacing w:line="276" w:lineRule="auto"/>
              <w:jc w:val="left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</w:tr>
    </w:tbl>
    <w:p w14:paraId="29AAB100" w14:textId="77777777" w:rsidR="006C2E67" w:rsidRDefault="006C2E67">
      <w:pPr>
        <w:rPr>
          <w:rFonts w:ascii="Century Gothic" w:hAnsi="Century Gothic"/>
          <w:sz w:val="18"/>
        </w:rPr>
      </w:pPr>
    </w:p>
    <w:tbl>
      <w:tblPr>
        <w:tblpPr w:leftFromText="180" w:rightFromText="180" w:vertAnchor="text" w:horzAnchor="margin" w:tblpY="22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3342"/>
        <w:gridCol w:w="3343"/>
      </w:tblGrid>
      <w:tr w:rsidR="00D831EC" w:rsidRPr="00D831EC" w14:paraId="356007F3" w14:textId="77777777" w:rsidTr="00193319">
        <w:trPr>
          <w:cantSplit/>
          <w:trHeight w:val="782"/>
        </w:trPr>
        <w:tc>
          <w:tcPr>
            <w:tcW w:w="3342" w:type="dxa"/>
            <w:tcBorders>
              <w:top w:val="single" w:sz="12" w:space="0" w:color="7F7F7F"/>
              <w:left w:val="single" w:sz="12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14:paraId="67BE8494" w14:textId="77777777" w:rsidR="00B828C2" w:rsidRPr="00D831EC" w:rsidRDefault="00B828C2" w:rsidP="00B828C2">
            <w:pPr>
              <w:jc w:val="left"/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</w:pPr>
            <w:r w:rsidRPr="00D831EC">
              <w:rPr>
                <w:rFonts w:ascii="Century Gothic" w:hAnsi="Century Gothic"/>
                <w:b/>
                <w:color w:val="244061" w:themeColor="accent1" w:themeShade="80"/>
                <w:sz w:val="18"/>
              </w:rPr>
              <w:t xml:space="preserve">Prior learning: </w:t>
            </w:r>
          </w:p>
          <w:p w14:paraId="12F11815" w14:textId="77777777" w:rsidR="00B828C2" w:rsidRPr="00D831EC" w:rsidRDefault="00B828C2" w:rsidP="00B828C2">
            <w:pPr>
              <w:jc w:val="left"/>
              <w:rPr>
                <w:rFonts w:ascii="Century Gothic" w:hAnsi="Century Gothic"/>
                <w:color w:val="244061" w:themeColor="accent1" w:themeShade="80"/>
                <w:sz w:val="12"/>
                <w:szCs w:val="12"/>
              </w:rPr>
            </w:pPr>
          </w:p>
        </w:tc>
        <w:tc>
          <w:tcPr>
            <w:tcW w:w="3342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14:paraId="463589D6" w14:textId="587FC5E2" w:rsidR="00B828C2" w:rsidRPr="00D831EC" w:rsidRDefault="00B828C2" w:rsidP="00B828C2">
            <w:pPr>
              <w:jc w:val="left"/>
              <w:rPr>
                <w:rFonts w:ascii="Century Gothic" w:hAnsi="Century Gothic"/>
                <w:color w:val="244061" w:themeColor="accent1" w:themeShade="80"/>
                <w:sz w:val="12"/>
              </w:rPr>
            </w:pPr>
            <w:r w:rsidRPr="00D831EC">
              <w:rPr>
                <w:rFonts w:ascii="Century Gothic" w:hAnsi="Century Gothic"/>
                <w:b/>
                <w:color w:val="244061" w:themeColor="accent1" w:themeShade="80"/>
                <w:sz w:val="18"/>
              </w:rPr>
              <w:t>Learning outcome</w:t>
            </w:r>
            <w:r w:rsidR="001E351D">
              <w:rPr>
                <w:rFonts w:ascii="Century Gothic" w:hAnsi="Century Gothic"/>
                <w:b/>
                <w:color w:val="244061" w:themeColor="accent1" w:themeShade="80"/>
                <w:sz w:val="18"/>
              </w:rPr>
              <w:t>(s)</w:t>
            </w:r>
            <w:r w:rsidR="001E351D" w:rsidRPr="001E351D">
              <w:rPr>
                <w:rFonts w:ascii="Century Gothic" w:hAnsi="Century Gothic"/>
                <w:b/>
                <w:color w:val="244061" w:themeColor="accent1" w:themeShade="80"/>
                <w:sz w:val="18"/>
              </w:rPr>
              <w:t xml:space="preserve">: </w:t>
            </w:r>
            <w:r w:rsidR="001E351D" w:rsidRPr="001E351D">
              <w:rPr>
                <w:rFonts w:ascii="Century Gothic" w:hAnsi="Century Gothic"/>
                <w:i/>
                <w:color w:val="244061" w:themeColor="accent1" w:themeShade="80"/>
                <w:sz w:val="12"/>
                <w:szCs w:val="12"/>
              </w:rPr>
              <w:t>no more than two</w:t>
            </w:r>
          </w:p>
          <w:p w14:paraId="0EF5B707" w14:textId="77777777" w:rsidR="00B828C2" w:rsidRPr="00D831EC" w:rsidRDefault="00B828C2" w:rsidP="00B828C2">
            <w:pPr>
              <w:jc w:val="left"/>
              <w:rPr>
                <w:rFonts w:ascii="Century Gothic" w:hAnsi="Century Gothic"/>
                <w:b/>
                <w:color w:val="244061" w:themeColor="accent1" w:themeShade="80"/>
                <w:sz w:val="18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7F7F7F"/>
              <w:right w:val="single" w:sz="12" w:space="0" w:color="7F7F7F"/>
            </w:tcBorders>
            <w:shd w:val="clear" w:color="auto" w:fill="DAEEF3" w:themeFill="accent5" w:themeFillTint="33"/>
          </w:tcPr>
          <w:p w14:paraId="037B4AAF" w14:textId="30202F7E" w:rsidR="00B828C2" w:rsidRPr="00D831EC" w:rsidRDefault="00B828C2" w:rsidP="00B828C2">
            <w:pPr>
              <w:jc w:val="left"/>
              <w:rPr>
                <w:rFonts w:ascii="Century Gothic" w:hAnsi="Century Gothic"/>
                <w:color w:val="244061" w:themeColor="accent1" w:themeShade="80"/>
                <w:sz w:val="12"/>
              </w:rPr>
            </w:pPr>
            <w:r w:rsidRPr="00D831EC">
              <w:rPr>
                <w:rFonts w:ascii="Century Gothic" w:hAnsi="Century Gothic"/>
                <w:b/>
                <w:color w:val="244061" w:themeColor="accent1" w:themeShade="80"/>
                <w:sz w:val="18"/>
              </w:rPr>
              <w:t xml:space="preserve">Formative Assessment </w:t>
            </w:r>
            <w:r w:rsidRPr="00D831EC">
              <w:rPr>
                <w:rFonts w:ascii="Century Gothic" w:hAnsi="Century Gothic"/>
                <w:color w:val="244061" w:themeColor="accent1" w:themeShade="80"/>
                <w:sz w:val="10"/>
              </w:rPr>
              <w:t>(assessment method)</w:t>
            </w:r>
            <w:r w:rsidRPr="00D831EC">
              <w:rPr>
                <w:rFonts w:ascii="Century Gothic" w:hAnsi="Century Gothic"/>
                <w:color w:val="244061" w:themeColor="accent1" w:themeShade="80"/>
                <w:sz w:val="12"/>
              </w:rPr>
              <w:t xml:space="preserve"> What will provide evidence to indicate the extent to which pupils have met the learning </w:t>
            </w:r>
            <w:r w:rsidR="001E351D">
              <w:rPr>
                <w:rFonts w:ascii="Century Gothic" w:hAnsi="Century Gothic"/>
                <w:color w:val="244061" w:themeColor="accent1" w:themeShade="80"/>
                <w:sz w:val="12"/>
              </w:rPr>
              <w:t>outcome</w:t>
            </w:r>
            <w:r w:rsidRPr="00D831EC">
              <w:rPr>
                <w:rFonts w:ascii="Century Gothic" w:hAnsi="Century Gothic"/>
                <w:color w:val="244061" w:themeColor="accent1" w:themeShade="80"/>
                <w:sz w:val="12"/>
              </w:rPr>
              <w:t>? What strategies have I built in?</w:t>
            </w:r>
          </w:p>
          <w:p w14:paraId="2BECC576" w14:textId="77777777" w:rsidR="00B828C2" w:rsidRPr="00D831EC" w:rsidRDefault="00B828C2" w:rsidP="00B828C2">
            <w:pPr>
              <w:rPr>
                <w:rFonts w:ascii="Century Gothic" w:hAnsi="Century Gothic"/>
                <w:color w:val="244061" w:themeColor="accent1" w:themeShade="80"/>
                <w:sz w:val="12"/>
              </w:rPr>
            </w:pPr>
          </w:p>
        </w:tc>
      </w:tr>
      <w:tr w:rsidR="00D831EC" w:rsidRPr="00D831EC" w14:paraId="3CBE0D7B" w14:textId="77777777" w:rsidTr="00B828C2">
        <w:trPr>
          <w:trHeight w:val="37"/>
        </w:trPr>
        <w:tc>
          <w:tcPr>
            <w:tcW w:w="3342" w:type="dxa"/>
            <w:tcBorders>
              <w:top w:val="single" w:sz="4" w:space="0" w:color="7F7F7F"/>
              <w:left w:val="single" w:sz="12" w:space="0" w:color="7F7F7F"/>
              <w:bottom w:val="single" w:sz="4" w:space="0" w:color="7F7F7F"/>
              <w:right w:val="single" w:sz="4" w:space="0" w:color="7F7F7F"/>
            </w:tcBorders>
          </w:tcPr>
          <w:p w14:paraId="401DC514" w14:textId="77777777" w:rsidR="00B828C2" w:rsidRPr="00D831EC" w:rsidRDefault="00B828C2" w:rsidP="00B828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511E54E6" w14:textId="77777777" w:rsidR="00B828C2" w:rsidRPr="00D831EC" w:rsidRDefault="00B828C2" w:rsidP="00B828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13ABE415" w14:textId="77777777" w:rsidR="00B828C2" w:rsidRPr="00D831EC" w:rsidRDefault="00B828C2" w:rsidP="00B828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4459BC04" w14:textId="77777777" w:rsidR="00B828C2" w:rsidRPr="00D831EC" w:rsidRDefault="00B828C2" w:rsidP="00B828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</w:tc>
        <w:tc>
          <w:tcPr>
            <w:tcW w:w="334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418EBCBF" w14:textId="77777777" w:rsidR="00B828C2" w:rsidRPr="00D831EC" w:rsidRDefault="00B828C2" w:rsidP="00B828C2">
            <w:pPr>
              <w:jc w:val="left"/>
              <w:rPr>
                <w:rFonts w:ascii="Arial" w:hAnsi="Arial" w:cs="Arial"/>
                <w:color w:val="244061" w:themeColor="accent1" w:themeShade="80"/>
                <w:sz w:val="18"/>
              </w:rPr>
            </w:pPr>
            <w:r w:rsidRPr="00D831EC">
              <w:rPr>
                <w:rFonts w:ascii="Arial" w:hAnsi="Arial" w:cs="Arial"/>
                <w:color w:val="244061" w:themeColor="accent1" w:themeShade="80"/>
                <w:sz w:val="18"/>
              </w:rPr>
              <w:t>Pupils will learn that….</w:t>
            </w:r>
          </w:p>
        </w:tc>
        <w:tc>
          <w:tcPr>
            <w:tcW w:w="3343" w:type="dxa"/>
            <w:vMerge w:val="restart"/>
            <w:tcBorders>
              <w:left w:val="single" w:sz="4" w:space="0" w:color="7F7F7F"/>
              <w:right w:val="single" w:sz="12" w:space="0" w:color="7F7F7F"/>
            </w:tcBorders>
            <w:shd w:val="clear" w:color="auto" w:fill="auto"/>
          </w:tcPr>
          <w:p w14:paraId="1BEBB651" w14:textId="77777777" w:rsidR="00B828C2" w:rsidRPr="00D831EC" w:rsidRDefault="00B828C2" w:rsidP="00B828C2">
            <w:pPr>
              <w:jc w:val="left"/>
              <w:rPr>
                <w:rFonts w:ascii="Arial" w:hAnsi="Arial" w:cs="Arial"/>
                <w:color w:val="244061" w:themeColor="accent1" w:themeShade="80"/>
                <w:sz w:val="12"/>
              </w:rPr>
            </w:pPr>
            <w:r w:rsidRPr="00D831EC">
              <w:rPr>
                <w:rFonts w:ascii="Arial" w:hAnsi="Arial" w:cs="Arial"/>
                <w:color w:val="244061" w:themeColor="accent1" w:themeShade="80"/>
                <w:sz w:val="12"/>
              </w:rPr>
              <w:t xml:space="preserve">e.g. retrieval activity / teacher questioning / decision making / extended writing / short tests / peer &amp; self-assessment etc. </w:t>
            </w:r>
          </w:p>
        </w:tc>
      </w:tr>
      <w:tr w:rsidR="00D831EC" w:rsidRPr="00D831EC" w14:paraId="5B662151" w14:textId="77777777" w:rsidTr="00193319">
        <w:trPr>
          <w:trHeight w:val="110"/>
        </w:trPr>
        <w:tc>
          <w:tcPr>
            <w:tcW w:w="3342" w:type="dxa"/>
            <w:tcBorders>
              <w:top w:val="single" w:sz="4" w:space="0" w:color="7F7F7F"/>
              <w:left w:val="single" w:sz="12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14:paraId="6217E92B" w14:textId="77777777" w:rsidR="00B828C2" w:rsidRPr="00D831EC" w:rsidRDefault="00B828C2" w:rsidP="00B828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  <w:r w:rsidRPr="00D831EC">
              <w:rPr>
                <w:rFonts w:ascii="Century Gothic" w:hAnsi="Century Gothic"/>
                <w:b/>
                <w:color w:val="244061" w:themeColor="accent1" w:themeShade="80"/>
                <w:sz w:val="14"/>
              </w:rPr>
              <w:t xml:space="preserve">Potential misconceptions </w:t>
            </w:r>
            <w:r w:rsidRPr="00D831EC">
              <w:rPr>
                <w:rFonts w:ascii="Century Gothic" w:hAnsi="Century Gothic"/>
                <w:color w:val="244061" w:themeColor="accent1" w:themeShade="80"/>
                <w:sz w:val="10"/>
              </w:rPr>
              <w:t>(related to this lesson/topic)</w:t>
            </w:r>
          </w:p>
        </w:tc>
        <w:tc>
          <w:tcPr>
            <w:tcW w:w="3342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4A590D62" w14:textId="77777777" w:rsidR="00B828C2" w:rsidRPr="00D831EC" w:rsidRDefault="00B828C2" w:rsidP="00B828C2">
            <w:pPr>
              <w:jc w:val="left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</w:tc>
        <w:tc>
          <w:tcPr>
            <w:tcW w:w="3343" w:type="dxa"/>
            <w:vMerge/>
            <w:tcBorders>
              <w:left w:val="single" w:sz="4" w:space="0" w:color="7F7F7F"/>
              <w:right w:val="single" w:sz="12" w:space="0" w:color="7F7F7F"/>
            </w:tcBorders>
            <w:shd w:val="clear" w:color="auto" w:fill="auto"/>
          </w:tcPr>
          <w:p w14:paraId="55633E9E" w14:textId="77777777" w:rsidR="00B828C2" w:rsidRPr="00D831EC" w:rsidRDefault="00B828C2" w:rsidP="00B828C2">
            <w:pPr>
              <w:jc w:val="left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</w:tc>
      </w:tr>
      <w:tr w:rsidR="00D831EC" w:rsidRPr="00D831EC" w14:paraId="593B455F" w14:textId="77777777" w:rsidTr="00B828C2">
        <w:trPr>
          <w:trHeight w:val="298"/>
        </w:trPr>
        <w:tc>
          <w:tcPr>
            <w:tcW w:w="3342" w:type="dxa"/>
            <w:tcBorders>
              <w:top w:val="single" w:sz="4" w:space="0" w:color="7F7F7F"/>
              <w:left w:val="single" w:sz="12" w:space="0" w:color="7F7F7F"/>
              <w:bottom w:val="single" w:sz="4" w:space="0" w:color="auto"/>
              <w:right w:val="single" w:sz="4" w:space="0" w:color="7F7F7F"/>
            </w:tcBorders>
          </w:tcPr>
          <w:p w14:paraId="78190C2B" w14:textId="77777777" w:rsidR="00B828C2" w:rsidRPr="00D831EC" w:rsidRDefault="00B828C2" w:rsidP="00B828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73F4D577" w14:textId="77777777" w:rsidR="00B828C2" w:rsidRPr="00D831EC" w:rsidRDefault="00B828C2" w:rsidP="00B828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12AE1C36" w14:textId="77777777" w:rsidR="00B828C2" w:rsidRPr="00D831EC" w:rsidRDefault="00B828C2" w:rsidP="00B828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3C7CFF56" w14:textId="77777777" w:rsidR="00B828C2" w:rsidRPr="00D831EC" w:rsidRDefault="00B828C2" w:rsidP="00B828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</w:tc>
        <w:tc>
          <w:tcPr>
            <w:tcW w:w="3342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225C572B" w14:textId="77777777" w:rsidR="00B828C2" w:rsidRPr="00D831EC" w:rsidRDefault="00B828C2" w:rsidP="00B828C2">
            <w:pPr>
              <w:jc w:val="left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</w:tc>
        <w:tc>
          <w:tcPr>
            <w:tcW w:w="3343" w:type="dxa"/>
            <w:vMerge/>
            <w:tcBorders>
              <w:left w:val="single" w:sz="4" w:space="0" w:color="7F7F7F"/>
              <w:right w:val="single" w:sz="12" w:space="0" w:color="7F7F7F"/>
            </w:tcBorders>
            <w:shd w:val="clear" w:color="auto" w:fill="auto"/>
          </w:tcPr>
          <w:p w14:paraId="4B88C6B1" w14:textId="77777777" w:rsidR="00B828C2" w:rsidRPr="00D831EC" w:rsidRDefault="00B828C2" w:rsidP="00B828C2">
            <w:pPr>
              <w:jc w:val="left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</w:tc>
      </w:tr>
      <w:tr w:rsidR="00D831EC" w:rsidRPr="00D831EC" w14:paraId="1A58D76F" w14:textId="77777777" w:rsidTr="00193319">
        <w:trPr>
          <w:trHeight w:val="557"/>
        </w:trPr>
        <w:tc>
          <w:tcPr>
            <w:tcW w:w="3342" w:type="dxa"/>
            <w:tcBorders>
              <w:top w:val="single" w:sz="4" w:space="0" w:color="auto"/>
              <w:left w:val="single" w:sz="12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14:paraId="51E13BE1" w14:textId="77777777" w:rsidR="00B828C2" w:rsidRPr="00D831EC" w:rsidRDefault="00B828C2" w:rsidP="00B828C2">
            <w:pPr>
              <w:jc w:val="left"/>
              <w:rPr>
                <w:rFonts w:ascii="Century Gothic" w:hAnsi="Century Gothic"/>
                <w:b/>
                <w:color w:val="244061" w:themeColor="accent1" w:themeShade="80"/>
                <w:sz w:val="18"/>
              </w:rPr>
            </w:pPr>
            <w:r w:rsidRPr="00D831EC">
              <w:rPr>
                <w:rFonts w:ascii="Century Gothic" w:hAnsi="Century Gothic"/>
                <w:b/>
                <w:color w:val="244061" w:themeColor="accent1" w:themeShade="80"/>
                <w:sz w:val="18"/>
              </w:rPr>
              <w:t>Weekly meeting focus for teaching this class:</w:t>
            </w:r>
          </w:p>
          <w:p w14:paraId="48C315EF" w14:textId="77777777" w:rsidR="00B828C2" w:rsidRPr="00D831EC" w:rsidRDefault="00B828C2" w:rsidP="00B828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</w:tc>
        <w:tc>
          <w:tcPr>
            <w:tcW w:w="334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14:paraId="7F2D3A93" w14:textId="77777777" w:rsidR="00B828C2" w:rsidRPr="00D831EC" w:rsidRDefault="00B828C2" w:rsidP="00B828C2">
            <w:pPr>
              <w:jc w:val="left"/>
              <w:rPr>
                <w:rFonts w:ascii="Century Gothic" w:hAnsi="Century Gothic"/>
                <w:b/>
                <w:color w:val="244061" w:themeColor="accent1" w:themeShade="80"/>
                <w:sz w:val="18"/>
              </w:rPr>
            </w:pPr>
            <w:r w:rsidRPr="00D831EC">
              <w:rPr>
                <w:rFonts w:ascii="Century Gothic" w:hAnsi="Century Gothic"/>
                <w:b/>
                <w:color w:val="244061" w:themeColor="accent1" w:themeShade="80"/>
                <w:sz w:val="18"/>
              </w:rPr>
              <w:t xml:space="preserve">Resources </w:t>
            </w:r>
            <w:r w:rsidRPr="00D831EC">
              <w:rPr>
                <w:rFonts w:ascii="Century Gothic" w:hAnsi="Century Gothic"/>
                <w:color w:val="244061" w:themeColor="accent1" w:themeShade="80"/>
                <w:sz w:val="12"/>
              </w:rPr>
              <w:t>Teaching and learning materials, equipment, etc.</w:t>
            </w:r>
          </w:p>
        </w:tc>
        <w:tc>
          <w:tcPr>
            <w:tcW w:w="3343" w:type="dxa"/>
            <w:tcBorders>
              <w:left w:val="single" w:sz="4" w:space="0" w:color="7F7F7F"/>
              <w:right w:val="single" w:sz="12" w:space="0" w:color="7F7F7F"/>
            </w:tcBorders>
            <w:shd w:val="clear" w:color="auto" w:fill="DAEEF3" w:themeFill="accent5" w:themeFillTint="33"/>
          </w:tcPr>
          <w:p w14:paraId="052D27EB" w14:textId="77777777" w:rsidR="00B828C2" w:rsidRPr="00D831EC" w:rsidRDefault="00B828C2" w:rsidP="00B828C2">
            <w:pPr>
              <w:jc w:val="left"/>
              <w:rPr>
                <w:rFonts w:ascii="Century Gothic" w:hAnsi="Century Gothic" w:cs="Arial"/>
                <w:color w:val="244061" w:themeColor="accent1" w:themeShade="80"/>
                <w:sz w:val="12"/>
              </w:rPr>
            </w:pPr>
            <w:r w:rsidRPr="00D831EC">
              <w:rPr>
                <w:rFonts w:ascii="Century Gothic" w:hAnsi="Century Gothic" w:cs="Arial"/>
                <w:b/>
                <w:color w:val="244061" w:themeColor="accent1" w:themeShade="80"/>
                <w:sz w:val="18"/>
              </w:rPr>
              <w:t xml:space="preserve">Pupil Grouping / classroom design: </w:t>
            </w:r>
            <w:r w:rsidRPr="00D831EC">
              <w:rPr>
                <w:rFonts w:ascii="Century Gothic" w:hAnsi="Century Gothic" w:cs="Arial"/>
                <w:color w:val="244061" w:themeColor="accent1" w:themeShade="80"/>
                <w:sz w:val="12"/>
              </w:rPr>
              <w:t>How are the pupils organised in the classroom e.g. in groups, individuals?  What is your rationale for these groupings?</w:t>
            </w:r>
          </w:p>
          <w:p w14:paraId="3061286E" w14:textId="77777777" w:rsidR="00B828C2" w:rsidRPr="00D831EC" w:rsidRDefault="00B828C2" w:rsidP="00B828C2">
            <w:pPr>
              <w:jc w:val="left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</w:tc>
      </w:tr>
      <w:tr w:rsidR="00D831EC" w:rsidRPr="00D831EC" w14:paraId="3385D50A" w14:textId="77777777" w:rsidTr="00B828C2">
        <w:trPr>
          <w:trHeight w:val="557"/>
        </w:trPr>
        <w:tc>
          <w:tcPr>
            <w:tcW w:w="3342" w:type="dxa"/>
            <w:tcBorders>
              <w:top w:val="single" w:sz="4" w:space="0" w:color="7F7F7F"/>
              <w:left w:val="single" w:sz="12" w:space="0" w:color="7F7F7F"/>
              <w:bottom w:val="single" w:sz="12" w:space="0" w:color="808080" w:themeColor="background1" w:themeShade="80"/>
              <w:right w:val="single" w:sz="4" w:space="0" w:color="7F7F7F"/>
            </w:tcBorders>
          </w:tcPr>
          <w:p w14:paraId="5D4D7E23" w14:textId="77777777" w:rsidR="00B828C2" w:rsidRPr="00D831EC" w:rsidRDefault="00B828C2" w:rsidP="00B828C2">
            <w:pPr>
              <w:jc w:val="left"/>
              <w:rPr>
                <w:rFonts w:ascii="Century Gothic" w:hAnsi="Century Gothic"/>
                <w:color w:val="244061" w:themeColor="accent1" w:themeShade="80"/>
                <w:sz w:val="12"/>
              </w:rPr>
            </w:pPr>
          </w:p>
          <w:p w14:paraId="00ECE321" w14:textId="77777777" w:rsidR="00B828C2" w:rsidRPr="00D831EC" w:rsidRDefault="00B828C2" w:rsidP="00B828C2">
            <w:pPr>
              <w:jc w:val="left"/>
              <w:rPr>
                <w:rFonts w:ascii="Century Gothic" w:hAnsi="Century Gothic"/>
                <w:color w:val="244061" w:themeColor="accent1" w:themeShade="80"/>
                <w:sz w:val="12"/>
              </w:rPr>
            </w:pPr>
          </w:p>
          <w:p w14:paraId="1AD2175F" w14:textId="77777777" w:rsidR="00B828C2" w:rsidRPr="00D831EC" w:rsidRDefault="00B828C2" w:rsidP="00B828C2">
            <w:pPr>
              <w:jc w:val="left"/>
              <w:rPr>
                <w:rFonts w:ascii="Century Gothic" w:hAnsi="Century Gothic"/>
                <w:color w:val="244061" w:themeColor="accent1" w:themeShade="80"/>
                <w:sz w:val="12"/>
              </w:rPr>
            </w:pPr>
          </w:p>
          <w:p w14:paraId="08D75BB4" w14:textId="77777777" w:rsidR="00B828C2" w:rsidRPr="00D831EC" w:rsidRDefault="00B828C2" w:rsidP="00B828C2">
            <w:pPr>
              <w:jc w:val="left"/>
              <w:rPr>
                <w:rFonts w:ascii="Century Gothic" w:hAnsi="Century Gothic"/>
                <w:color w:val="244061" w:themeColor="accent1" w:themeShade="80"/>
                <w:sz w:val="12"/>
              </w:rPr>
            </w:pPr>
          </w:p>
          <w:p w14:paraId="48E5AC3E" w14:textId="77777777" w:rsidR="00B828C2" w:rsidRPr="00D831EC" w:rsidRDefault="00B828C2" w:rsidP="00B828C2">
            <w:pPr>
              <w:jc w:val="left"/>
              <w:rPr>
                <w:rFonts w:ascii="Century Gothic" w:hAnsi="Century Gothic"/>
                <w:color w:val="244061" w:themeColor="accent1" w:themeShade="80"/>
                <w:sz w:val="12"/>
              </w:rPr>
            </w:pPr>
          </w:p>
          <w:p w14:paraId="2E0DB049" w14:textId="77777777" w:rsidR="00B828C2" w:rsidRPr="00D831EC" w:rsidRDefault="00B828C2" w:rsidP="00B828C2">
            <w:pPr>
              <w:jc w:val="left"/>
              <w:rPr>
                <w:rFonts w:ascii="Century Gothic" w:hAnsi="Century Gothic"/>
                <w:color w:val="244061" w:themeColor="accent1" w:themeShade="80"/>
                <w:sz w:val="12"/>
              </w:rPr>
            </w:pPr>
          </w:p>
          <w:p w14:paraId="5E30B5F0" w14:textId="304AA0B3" w:rsidR="00B828C2" w:rsidRPr="00D831EC" w:rsidRDefault="00B828C2" w:rsidP="00B828C2">
            <w:pPr>
              <w:jc w:val="left"/>
              <w:rPr>
                <w:rFonts w:ascii="Century Gothic" w:hAnsi="Century Gothic"/>
                <w:color w:val="244061" w:themeColor="accent1" w:themeShade="80"/>
                <w:sz w:val="12"/>
              </w:rPr>
            </w:pPr>
          </w:p>
          <w:p w14:paraId="3A03B21E" w14:textId="77777777" w:rsidR="00B828C2" w:rsidRPr="00D831EC" w:rsidRDefault="00B828C2" w:rsidP="00B828C2">
            <w:pPr>
              <w:jc w:val="left"/>
              <w:rPr>
                <w:rFonts w:ascii="Century Gothic" w:hAnsi="Century Gothic"/>
                <w:color w:val="244061" w:themeColor="accent1" w:themeShade="80"/>
                <w:sz w:val="12"/>
              </w:rPr>
            </w:pPr>
          </w:p>
          <w:p w14:paraId="0DC094BA" w14:textId="77777777" w:rsidR="00B828C2" w:rsidRPr="00D831EC" w:rsidRDefault="00B828C2" w:rsidP="00B828C2">
            <w:pPr>
              <w:jc w:val="left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</w:tc>
        <w:tc>
          <w:tcPr>
            <w:tcW w:w="3342" w:type="dxa"/>
            <w:tcBorders>
              <w:left w:val="single" w:sz="4" w:space="0" w:color="7F7F7F"/>
              <w:bottom w:val="single" w:sz="12" w:space="0" w:color="808080" w:themeColor="background1" w:themeShade="80"/>
              <w:right w:val="single" w:sz="4" w:space="0" w:color="7F7F7F"/>
            </w:tcBorders>
          </w:tcPr>
          <w:p w14:paraId="1880A237" w14:textId="77777777" w:rsidR="00B828C2" w:rsidRPr="00D831EC" w:rsidRDefault="00B828C2" w:rsidP="00B828C2">
            <w:pPr>
              <w:jc w:val="left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3016638F" w14:textId="3AD5007E" w:rsidR="00B828C2" w:rsidRPr="00D831EC" w:rsidRDefault="00B828C2" w:rsidP="00B828C2">
            <w:pPr>
              <w:jc w:val="left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</w:tc>
        <w:tc>
          <w:tcPr>
            <w:tcW w:w="3343" w:type="dxa"/>
            <w:tcBorders>
              <w:left w:val="single" w:sz="4" w:space="0" w:color="7F7F7F"/>
              <w:bottom w:val="single" w:sz="12" w:space="0" w:color="808080" w:themeColor="background1" w:themeShade="80"/>
              <w:right w:val="single" w:sz="12" w:space="0" w:color="7F7F7F"/>
            </w:tcBorders>
            <w:shd w:val="clear" w:color="auto" w:fill="auto"/>
          </w:tcPr>
          <w:p w14:paraId="214F8B36" w14:textId="77777777" w:rsidR="00B828C2" w:rsidRPr="00D831EC" w:rsidRDefault="00B828C2" w:rsidP="00B828C2">
            <w:pPr>
              <w:jc w:val="left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200C72C9" w14:textId="77777777" w:rsidR="00B828C2" w:rsidRPr="00D831EC" w:rsidRDefault="00B828C2" w:rsidP="00B828C2">
            <w:pPr>
              <w:jc w:val="left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40EB7638" w14:textId="77777777" w:rsidR="00B828C2" w:rsidRPr="00D831EC" w:rsidRDefault="00B828C2" w:rsidP="00B828C2">
            <w:pPr>
              <w:jc w:val="left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6EDDECB2" w14:textId="77777777" w:rsidR="00B828C2" w:rsidRPr="00D831EC" w:rsidRDefault="00B828C2" w:rsidP="00B828C2">
            <w:pPr>
              <w:jc w:val="left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52BF6839" w14:textId="77777777" w:rsidR="00B828C2" w:rsidRPr="00D831EC" w:rsidRDefault="00B828C2" w:rsidP="00B828C2">
            <w:pPr>
              <w:jc w:val="left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00BB526C" w14:textId="77777777" w:rsidR="00B828C2" w:rsidRPr="00D831EC" w:rsidRDefault="00B828C2" w:rsidP="00B828C2">
            <w:pPr>
              <w:jc w:val="left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489F0D02" w14:textId="77777777" w:rsidR="00B828C2" w:rsidRPr="00D831EC" w:rsidRDefault="00B828C2" w:rsidP="00B828C2">
            <w:pPr>
              <w:jc w:val="left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65F6436F" w14:textId="2D559E1A" w:rsidR="00B828C2" w:rsidRPr="00D831EC" w:rsidRDefault="00B828C2" w:rsidP="00B828C2">
            <w:pPr>
              <w:jc w:val="left"/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</w:tc>
      </w:tr>
    </w:tbl>
    <w:p w14:paraId="579A1428" w14:textId="77777777" w:rsidR="00414E26" w:rsidRPr="00414E26" w:rsidRDefault="00414E26">
      <w:pPr>
        <w:rPr>
          <w:sz w:val="12"/>
        </w:rPr>
      </w:pPr>
    </w:p>
    <w:p w14:paraId="4D0439AB" w14:textId="77777777" w:rsidR="00CE7FF9" w:rsidRPr="00CE7FF9" w:rsidRDefault="00CE7FF9">
      <w:pPr>
        <w:rPr>
          <w:sz w:val="12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B828C2" w:rsidRPr="00A427D5" w14:paraId="2AC22D86" w14:textId="77777777" w:rsidTr="00193319">
        <w:trPr>
          <w:cantSplit/>
          <w:tblHeader/>
        </w:trPr>
        <w:tc>
          <w:tcPr>
            <w:tcW w:w="10036" w:type="dxa"/>
            <w:tcBorders>
              <w:top w:val="single" w:sz="12" w:space="0" w:color="7F7F7F"/>
              <w:left w:val="single" w:sz="12" w:space="0" w:color="7F7F7F"/>
              <w:bottom w:val="single" w:sz="4" w:space="0" w:color="7F7F7F"/>
              <w:right w:val="single" w:sz="12" w:space="0" w:color="7F7F7F"/>
            </w:tcBorders>
            <w:shd w:val="clear" w:color="auto" w:fill="DAEEF3" w:themeFill="accent5" w:themeFillTint="33"/>
          </w:tcPr>
          <w:p w14:paraId="6B22A288" w14:textId="67DC8427" w:rsidR="00B828C2" w:rsidRPr="00D831EC" w:rsidRDefault="00B828C2" w:rsidP="00E279AD">
            <w:pPr>
              <w:jc w:val="left"/>
              <w:rPr>
                <w:rFonts w:ascii="Century Gothic" w:hAnsi="Century Gothic"/>
                <w:b/>
                <w:color w:val="244061" w:themeColor="accent1" w:themeShade="80"/>
                <w:sz w:val="18"/>
              </w:rPr>
            </w:pPr>
            <w:r w:rsidRPr="00D831EC">
              <w:rPr>
                <w:rFonts w:ascii="Century Gothic" w:hAnsi="Century Gothic"/>
                <w:b/>
                <w:color w:val="244061" w:themeColor="accent1" w:themeShade="80"/>
                <w:sz w:val="18"/>
              </w:rPr>
              <w:t xml:space="preserve">Adaptive teaching: </w:t>
            </w:r>
            <w:r w:rsidRPr="00D831EC">
              <w:rPr>
                <w:rFonts w:ascii="Century Gothic" w:hAnsi="Century Gothic"/>
                <w:bCs/>
                <w:color w:val="244061" w:themeColor="accent1" w:themeShade="80"/>
                <w:sz w:val="18"/>
              </w:rPr>
              <w:t>what strategies will you use t</w:t>
            </w:r>
            <w:r w:rsidR="00FA33AC">
              <w:rPr>
                <w:rFonts w:ascii="Century Gothic" w:hAnsi="Century Gothic"/>
                <w:bCs/>
                <w:color w:val="244061" w:themeColor="accent1" w:themeShade="80"/>
                <w:sz w:val="18"/>
              </w:rPr>
              <w:t>o</w:t>
            </w:r>
            <w:bookmarkStart w:id="0" w:name="_GoBack"/>
            <w:bookmarkEnd w:id="0"/>
            <w:r w:rsidRPr="00D831EC">
              <w:rPr>
                <w:rFonts w:ascii="Century Gothic" w:hAnsi="Century Gothic"/>
                <w:bCs/>
                <w:color w:val="244061" w:themeColor="accent1" w:themeShade="80"/>
                <w:sz w:val="18"/>
              </w:rPr>
              <w:t xml:space="preserve"> ensure all pupils can attain the learning outcome for this lesson?</w:t>
            </w:r>
          </w:p>
        </w:tc>
      </w:tr>
      <w:tr w:rsidR="00B828C2" w:rsidRPr="0062534C" w14:paraId="446BFB26" w14:textId="77777777" w:rsidTr="00EE6DA4">
        <w:trPr>
          <w:trHeight w:val="1395"/>
        </w:trPr>
        <w:tc>
          <w:tcPr>
            <w:tcW w:w="10036" w:type="dxa"/>
            <w:tcBorders>
              <w:top w:val="single" w:sz="4" w:space="0" w:color="7F7F7F"/>
              <w:left w:val="single" w:sz="12" w:space="0" w:color="7F7F7F"/>
              <w:bottom w:val="single" w:sz="12" w:space="0" w:color="7F7F7F" w:themeColor="text1" w:themeTint="80"/>
              <w:right w:val="single" w:sz="12" w:space="0" w:color="7F7F7F"/>
            </w:tcBorders>
          </w:tcPr>
          <w:p w14:paraId="7B94FD3B" w14:textId="77777777" w:rsidR="00B828C2" w:rsidRDefault="00B828C2" w:rsidP="00554CF1">
            <w:pPr>
              <w:jc w:val="left"/>
              <w:rPr>
                <w:rFonts w:ascii="Arial" w:hAnsi="Arial" w:cs="Arial"/>
                <w:color w:val="002060"/>
                <w:sz w:val="6"/>
              </w:rPr>
            </w:pPr>
          </w:p>
          <w:p w14:paraId="1DC3C4D6" w14:textId="77777777" w:rsidR="00B828C2" w:rsidRPr="00F50752" w:rsidRDefault="00B828C2" w:rsidP="00554CF1">
            <w:pPr>
              <w:jc w:val="left"/>
              <w:rPr>
                <w:rFonts w:ascii="Arial" w:hAnsi="Arial" w:cs="Arial"/>
                <w:color w:val="002060"/>
                <w:sz w:val="6"/>
              </w:rPr>
            </w:pPr>
          </w:p>
          <w:p w14:paraId="57E85CE5" w14:textId="77777777" w:rsidR="00B828C2" w:rsidRDefault="00B828C2" w:rsidP="009926F5">
            <w:pPr>
              <w:jc w:val="left"/>
              <w:rPr>
                <w:rFonts w:ascii="Century Gothic" w:hAnsi="Century Gothic" w:cs="Arial"/>
                <w:color w:val="000000" w:themeColor="text1"/>
                <w:sz w:val="14"/>
              </w:rPr>
            </w:pPr>
          </w:p>
          <w:p w14:paraId="31E054B7" w14:textId="77777777" w:rsidR="00B828C2" w:rsidRDefault="00B828C2" w:rsidP="009926F5">
            <w:pPr>
              <w:jc w:val="left"/>
              <w:rPr>
                <w:rFonts w:ascii="Century Gothic" w:hAnsi="Century Gothic" w:cs="Arial"/>
                <w:color w:val="000000" w:themeColor="text1"/>
                <w:sz w:val="14"/>
              </w:rPr>
            </w:pPr>
          </w:p>
          <w:p w14:paraId="6610BFC9" w14:textId="77777777" w:rsidR="00B828C2" w:rsidRDefault="00B828C2" w:rsidP="009926F5">
            <w:pPr>
              <w:jc w:val="left"/>
              <w:rPr>
                <w:rFonts w:ascii="Century Gothic" w:hAnsi="Century Gothic" w:cs="Arial"/>
                <w:color w:val="000000" w:themeColor="text1"/>
                <w:sz w:val="14"/>
              </w:rPr>
            </w:pPr>
          </w:p>
          <w:p w14:paraId="610F9B8D" w14:textId="77777777" w:rsidR="00B828C2" w:rsidRDefault="00B828C2" w:rsidP="009926F5">
            <w:pPr>
              <w:jc w:val="left"/>
              <w:rPr>
                <w:rFonts w:ascii="Century Gothic" w:hAnsi="Century Gothic" w:cs="Arial"/>
                <w:color w:val="000000" w:themeColor="text1"/>
                <w:sz w:val="14"/>
              </w:rPr>
            </w:pPr>
          </w:p>
          <w:p w14:paraId="62FCC69A" w14:textId="77777777" w:rsidR="00B828C2" w:rsidRDefault="00B828C2" w:rsidP="009926F5">
            <w:pPr>
              <w:jc w:val="left"/>
              <w:rPr>
                <w:rFonts w:ascii="Century Gothic" w:hAnsi="Century Gothic" w:cs="Arial"/>
                <w:color w:val="000000" w:themeColor="text1"/>
                <w:sz w:val="14"/>
              </w:rPr>
            </w:pPr>
          </w:p>
          <w:p w14:paraId="5ECBEB84" w14:textId="77777777" w:rsidR="00B828C2" w:rsidRDefault="00B828C2" w:rsidP="009926F5">
            <w:pPr>
              <w:jc w:val="left"/>
              <w:rPr>
                <w:rFonts w:ascii="Century Gothic" w:hAnsi="Century Gothic" w:cs="Arial"/>
                <w:color w:val="000000" w:themeColor="text1"/>
                <w:sz w:val="14"/>
              </w:rPr>
            </w:pPr>
          </w:p>
          <w:p w14:paraId="1ED96E29" w14:textId="77777777" w:rsidR="00B828C2" w:rsidRDefault="00B828C2" w:rsidP="009926F5">
            <w:pPr>
              <w:jc w:val="left"/>
              <w:rPr>
                <w:rFonts w:ascii="Century Gothic" w:hAnsi="Century Gothic" w:cs="Arial"/>
                <w:color w:val="000000" w:themeColor="text1"/>
                <w:sz w:val="14"/>
              </w:rPr>
            </w:pPr>
          </w:p>
          <w:p w14:paraId="0FBCCF7F" w14:textId="77777777" w:rsidR="00B828C2" w:rsidRDefault="00B828C2" w:rsidP="009926F5">
            <w:pPr>
              <w:jc w:val="left"/>
              <w:rPr>
                <w:rFonts w:ascii="Century Gothic" w:hAnsi="Century Gothic" w:cs="Arial"/>
                <w:color w:val="000000" w:themeColor="text1"/>
                <w:sz w:val="14"/>
              </w:rPr>
            </w:pPr>
          </w:p>
          <w:p w14:paraId="5B599BE6" w14:textId="77777777" w:rsidR="00B828C2" w:rsidRDefault="00B828C2" w:rsidP="009926F5">
            <w:pPr>
              <w:jc w:val="left"/>
              <w:rPr>
                <w:rFonts w:ascii="Century Gothic" w:hAnsi="Century Gothic" w:cs="Arial"/>
                <w:color w:val="000000" w:themeColor="text1"/>
                <w:sz w:val="14"/>
              </w:rPr>
            </w:pPr>
          </w:p>
          <w:p w14:paraId="06CB97FD" w14:textId="77777777" w:rsidR="00B828C2" w:rsidRDefault="00B828C2" w:rsidP="009926F5">
            <w:pPr>
              <w:jc w:val="left"/>
              <w:rPr>
                <w:rFonts w:ascii="Century Gothic" w:hAnsi="Century Gothic" w:cs="Arial"/>
                <w:color w:val="000000" w:themeColor="text1"/>
                <w:sz w:val="14"/>
              </w:rPr>
            </w:pPr>
          </w:p>
          <w:p w14:paraId="4D1B7FE5" w14:textId="18C2E899" w:rsidR="00B828C2" w:rsidRDefault="00B828C2" w:rsidP="009926F5">
            <w:pPr>
              <w:jc w:val="left"/>
              <w:rPr>
                <w:rFonts w:ascii="Century Gothic" w:hAnsi="Century Gothic" w:cs="Arial"/>
                <w:color w:val="000000" w:themeColor="text1"/>
                <w:sz w:val="14"/>
              </w:rPr>
            </w:pPr>
          </w:p>
          <w:p w14:paraId="0861EFBB" w14:textId="30368A9D" w:rsidR="00B828C2" w:rsidRDefault="00B828C2" w:rsidP="009926F5">
            <w:pPr>
              <w:jc w:val="left"/>
              <w:rPr>
                <w:rFonts w:ascii="Century Gothic" w:hAnsi="Century Gothic" w:cs="Arial"/>
                <w:color w:val="000000" w:themeColor="text1"/>
                <w:sz w:val="14"/>
              </w:rPr>
            </w:pPr>
          </w:p>
          <w:p w14:paraId="37706CEC" w14:textId="6F0F62F0" w:rsidR="00B828C2" w:rsidRDefault="00B828C2" w:rsidP="009926F5">
            <w:pPr>
              <w:jc w:val="left"/>
              <w:rPr>
                <w:rFonts w:ascii="Century Gothic" w:hAnsi="Century Gothic" w:cs="Arial"/>
                <w:color w:val="000000" w:themeColor="text1"/>
                <w:sz w:val="14"/>
              </w:rPr>
            </w:pPr>
          </w:p>
          <w:p w14:paraId="3C537CC9" w14:textId="69E6FE90" w:rsidR="00B828C2" w:rsidRDefault="00B828C2" w:rsidP="009926F5">
            <w:pPr>
              <w:jc w:val="left"/>
              <w:rPr>
                <w:rFonts w:ascii="Century Gothic" w:hAnsi="Century Gothic" w:cs="Arial"/>
                <w:color w:val="000000" w:themeColor="text1"/>
                <w:sz w:val="14"/>
              </w:rPr>
            </w:pPr>
          </w:p>
          <w:p w14:paraId="5DC0C875" w14:textId="47D70ACB" w:rsidR="00B828C2" w:rsidRDefault="00B828C2" w:rsidP="009926F5">
            <w:pPr>
              <w:jc w:val="left"/>
              <w:rPr>
                <w:rFonts w:ascii="Century Gothic" w:hAnsi="Century Gothic" w:cs="Arial"/>
                <w:color w:val="000000" w:themeColor="text1"/>
                <w:sz w:val="14"/>
              </w:rPr>
            </w:pPr>
          </w:p>
          <w:p w14:paraId="1FC5E2DE" w14:textId="77777777" w:rsidR="00B828C2" w:rsidRDefault="00B828C2" w:rsidP="009926F5">
            <w:pPr>
              <w:jc w:val="left"/>
              <w:rPr>
                <w:rFonts w:ascii="Century Gothic" w:hAnsi="Century Gothic" w:cs="Arial"/>
                <w:color w:val="000000" w:themeColor="text1"/>
                <w:sz w:val="14"/>
              </w:rPr>
            </w:pPr>
          </w:p>
          <w:p w14:paraId="7ED820B7" w14:textId="4B92783C" w:rsidR="00B828C2" w:rsidRPr="003774DA" w:rsidRDefault="00B828C2" w:rsidP="009926F5">
            <w:pPr>
              <w:jc w:val="left"/>
              <w:rPr>
                <w:rFonts w:ascii="Century Gothic" w:hAnsi="Century Gothic" w:cs="Arial"/>
                <w:color w:val="000000" w:themeColor="text1"/>
                <w:sz w:val="14"/>
              </w:rPr>
            </w:pPr>
          </w:p>
        </w:tc>
      </w:tr>
    </w:tbl>
    <w:p w14:paraId="7D8EC594" w14:textId="77777777" w:rsidR="00220508" w:rsidRPr="00220508" w:rsidRDefault="00220508">
      <w:pPr>
        <w:rPr>
          <w:sz w:val="12"/>
        </w:rPr>
      </w:pPr>
    </w:p>
    <w:p w14:paraId="15A44C8D" w14:textId="77777777" w:rsidR="00220508" w:rsidRPr="00220508" w:rsidRDefault="00220508">
      <w:pPr>
        <w:rPr>
          <w:sz w:val="12"/>
        </w:rPr>
      </w:pPr>
    </w:p>
    <w:p w14:paraId="147F7A6E" w14:textId="5D90AA0E" w:rsidR="000321D6" w:rsidRPr="000321D6" w:rsidRDefault="000321D6" w:rsidP="000321D6">
      <w:pPr>
        <w:numPr>
          <w:ilvl w:val="12"/>
          <w:numId w:val="0"/>
        </w:numPr>
        <w:tabs>
          <w:tab w:val="left" w:pos="2268"/>
        </w:tabs>
        <w:overflowPunct w:val="0"/>
        <w:adjustRightInd w:val="0"/>
        <w:spacing w:before="120" w:after="120"/>
        <w:jc w:val="left"/>
        <w:rPr>
          <w:rFonts w:ascii="Century Gothic" w:hAnsi="Century Gothic"/>
          <w:bCs/>
          <w:color w:val="404040"/>
          <w:sz w:val="20"/>
          <w:szCs w:val="20"/>
        </w:rPr>
      </w:pPr>
    </w:p>
    <w:p w14:paraId="79889690" w14:textId="77777777" w:rsidR="00441483" w:rsidRDefault="00441483" w:rsidP="00273041">
      <w:pPr>
        <w:numPr>
          <w:ilvl w:val="12"/>
          <w:numId w:val="0"/>
        </w:numPr>
        <w:tabs>
          <w:tab w:val="left" w:pos="2268"/>
        </w:tabs>
        <w:overflowPunct w:val="0"/>
        <w:adjustRightInd w:val="0"/>
        <w:spacing w:before="120" w:after="120"/>
        <w:jc w:val="left"/>
        <w:rPr>
          <w:rFonts w:ascii="Century Gothic" w:hAnsi="Century Gothic"/>
          <w:b/>
          <w:color w:val="404040"/>
          <w:sz w:val="28"/>
        </w:rPr>
      </w:pPr>
    </w:p>
    <w:p w14:paraId="080512E5" w14:textId="31370529" w:rsidR="00441483" w:rsidRPr="00D831EC" w:rsidRDefault="00B828C2" w:rsidP="00273041">
      <w:pPr>
        <w:numPr>
          <w:ilvl w:val="12"/>
          <w:numId w:val="0"/>
        </w:numPr>
        <w:tabs>
          <w:tab w:val="left" w:pos="2268"/>
        </w:tabs>
        <w:overflowPunct w:val="0"/>
        <w:adjustRightInd w:val="0"/>
        <w:spacing w:before="120" w:after="120"/>
        <w:jc w:val="left"/>
        <w:rPr>
          <w:rFonts w:ascii="Century Gothic" w:hAnsi="Century Gothic"/>
          <w:b/>
          <w:color w:val="244061" w:themeColor="accent1" w:themeShade="80"/>
          <w:sz w:val="28"/>
        </w:rPr>
      </w:pPr>
      <w:r w:rsidRPr="00D831EC">
        <w:rPr>
          <w:rFonts w:ascii="Century Gothic" w:hAnsi="Century Gothic"/>
          <w:bCs/>
          <w:color w:val="244061" w:themeColor="accent1" w:themeShade="80"/>
          <w:sz w:val="20"/>
          <w:szCs w:val="20"/>
        </w:rPr>
        <w:t>* A detailed risk assessment may be required for specific subjects and lessons</w:t>
      </w:r>
    </w:p>
    <w:p w14:paraId="45B282FA" w14:textId="059D1F51" w:rsidR="00441483" w:rsidRDefault="00A54B4A" w:rsidP="000321D6">
      <w:pPr>
        <w:widowControl/>
        <w:autoSpaceDE/>
        <w:autoSpaceDN/>
        <w:jc w:val="left"/>
        <w:rPr>
          <w:rFonts w:ascii="Century Gothic" w:hAnsi="Century Gothic"/>
          <w:b/>
          <w:color w:val="404040"/>
          <w:sz w:val="28"/>
        </w:rPr>
      </w:pPr>
      <w:r>
        <w:rPr>
          <w:rFonts w:ascii="Century Gothic" w:hAnsi="Century Gothic"/>
          <w:b/>
          <w:color w:val="404040"/>
          <w:sz w:val="28"/>
        </w:rPr>
        <w:lastRenderedPageBreak/>
        <w:br w:type="page"/>
      </w:r>
    </w:p>
    <w:p w14:paraId="30D8DD50" w14:textId="77777777" w:rsidR="006C2E67" w:rsidRPr="00D831EC" w:rsidRDefault="00554CF1" w:rsidP="00273041">
      <w:pPr>
        <w:numPr>
          <w:ilvl w:val="12"/>
          <w:numId w:val="0"/>
        </w:numPr>
        <w:tabs>
          <w:tab w:val="left" w:pos="2268"/>
        </w:tabs>
        <w:overflowPunct w:val="0"/>
        <w:adjustRightInd w:val="0"/>
        <w:spacing w:before="120" w:after="120"/>
        <w:jc w:val="left"/>
        <w:rPr>
          <w:rFonts w:ascii="Century Gothic" w:hAnsi="Century Gothic"/>
          <w:b/>
          <w:color w:val="244061" w:themeColor="accent1" w:themeShade="80"/>
          <w:sz w:val="28"/>
        </w:rPr>
      </w:pPr>
      <w:r w:rsidRPr="00D831EC">
        <w:rPr>
          <w:rFonts w:ascii="Century Gothic" w:hAnsi="Century Gothic"/>
          <w:b/>
          <w:color w:val="244061" w:themeColor="accent1" w:themeShade="80"/>
          <w:sz w:val="28"/>
        </w:rPr>
        <w:lastRenderedPageBreak/>
        <w:t>Lesson Schedule</w:t>
      </w:r>
    </w:p>
    <w:p w14:paraId="0AAF2646" w14:textId="6E3B2005" w:rsidR="00CD79E5" w:rsidRPr="00D831EC" w:rsidRDefault="00CD79E5" w:rsidP="00554CF1">
      <w:pPr>
        <w:numPr>
          <w:ilvl w:val="12"/>
          <w:numId w:val="0"/>
        </w:numPr>
        <w:tabs>
          <w:tab w:val="left" w:pos="2268"/>
        </w:tabs>
        <w:overflowPunct w:val="0"/>
        <w:adjustRightInd w:val="0"/>
        <w:spacing w:after="120"/>
        <w:jc w:val="left"/>
        <w:rPr>
          <w:rFonts w:ascii="Century Gothic" w:hAnsi="Century Gothic"/>
          <w:i/>
          <w:color w:val="244061" w:themeColor="accent1" w:themeShade="80"/>
          <w:sz w:val="14"/>
        </w:rPr>
      </w:pPr>
      <w:r w:rsidRPr="00D831EC">
        <w:rPr>
          <w:rFonts w:ascii="Century Gothic" w:hAnsi="Century Gothic"/>
          <w:i/>
          <w:color w:val="244061" w:themeColor="accent1" w:themeShade="80"/>
          <w:sz w:val="14"/>
        </w:rPr>
        <w:t>Including start/</w:t>
      </w:r>
      <w:r w:rsidR="00F9379B" w:rsidRPr="00D831EC">
        <w:rPr>
          <w:rFonts w:ascii="Century Gothic" w:hAnsi="Century Gothic"/>
          <w:i/>
          <w:color w:val="244061" w:themeColor="accent1" w:themeShade="80"/>
          <w:sz w:val="14"/>
        </w:rPr>
        <w:t xml:space="preserve">end </w:t>
      </w:r>
      <w:r w:rsidR="00BA506D" w:rsidRPr="00D831EC">
        <w:rPr>
          <w:rFonts w:ascii="Century Gothic" w:hAnsi="Century Gothic"/>
          <w:i/>
          <w:color w:val="244061" w:themeColor="accent1" w:themeShade="80"/>
          <w:sz w:val="14"/>
        </w:rPr>
        <w:t xml:space="preserve">of lesson </w:t>
      </w:r>
      <w:r w:rsidR="00F9379B" w:rsidRPr="00D831EC">
        <w:rPr>
          <w:rFonts w:ascii="Century Gothic" w:hAnsi="Century Gothic"/>
          <w:i/>
          <w:color w:val="244061" w:themeColor="accent1" w:themeShade="80"/>
          <w:sz w:val="14"/>
        </w:rPr>
        <w:t>routines</w:t>
      </w:r>
      <w:r w:rsidR="00BA506D" w:rsidRPr="00D831EC">
        <w:rPr>
          <w:rFonts w:ascii="Century Gothic" w:hAnsi="Century Gothic"/>
          <w:i/>
          <w:color w:val="244061" w:themeColor="accent1" w:themeShade="80"/>
          <w:sz w:val="14"/>
        </w:rPr>
        <w:t>, each learning episode (e.g.</w:t>
      </w:r>
      <w:r w:rsidR="000C3142" w:rsidRPr="00D831EC">
        <w:rPr>
          <w:rFonts w:ascii="Century Gothic" w:hAnsi="Century Gothic"/>
          <w:i/>
          <w:color w:val="244061" w:themeColor="accent1" w:themeShade="80"/>
          <w:sz w:val="14"/>
        </w:rPr>
        <w:t xml:space="preserve"> review of knowledge / concepts required for the lesson,</w:t>
      </w:r>
      <w:r w:rsidR="00F9379B" w:rsidRPr="00D831EC">
        <w:rPr>
          <w:rFonts w:ascii="Century Gothic" w:hAnsi="Century Gothic"/>
          <w:i/>
          <w:color w:val="244061" w:themeColor="accent1" w:themeShade="80"/>
          <w:sz w:val="14"/>
        </w:rPr>
        <w:t xml:space="preserve"> </w:t>
      </w:r>
      <w:r w:rsidR="000C3142" w:rsidRPr="00D831EC">
        <w:rPr>
          <w:rFonts w:ascii="Century Gothic" w:hAnsi="Century Gothic"/>
          <w:i/>
          <w:color w:val="244061" w:themeColor="accent1" w:themeShade="80"/>
          <w:sz w:val="14"/>
        </w:rPr>
        <w:t>retrieval activity</w:t>
      </w:r>
      <w:r w:rsidRPr="00D831EC">
        <w:rPr>
          <w:rFonts w:ascii="Century Gothic" w:hAnsi="Century Gothic"/>
          <w:i/>
          <w:color w:val="244061" w:themeColor="accent1" w:themeShade="80"/>
          <w:sz w:val="14"/>
        </w:rPr>
        <w:t xml:space="preserve">, </w:t>
      </w:r>
      <w:r w:rsidR="000C3142" w:rsidRPr="00D831EC">
        <w:rPr>
          <w:rFonts w:ascii="Century Gothic" w:hAnsi="Century Gothic"/>
          <w:i/>
          <w:color w:val="244061" w:themeColor="accent1" w:themeShade="80"/>
          <w:sz w:val="14"/>
        </w:rPr>
        <w:t xml:space="preserve">how new concepts / knowledge presented, </w:t>
      </w:r>
      <w:r w:rsidR="00BA506D" w:rsidRPr="00D831EC">
        <w:rPr>
          <w:rFonts w:ascii="Century Gothic" w:hAnsi="Century Gothic"/>
          <w:i/>
          <w:color w:val="244061" w:themeColor="accent1" w:themeShade="80"/>
          <w:sz w:val="14"/>
        </w:rPr>
        <w:t>modelling/explaining,</w:t>
      </w:r>
      <w:r w:rsidR="00950FE3" w:rsidRPr="00D831EC">
        <w:rPr>
          <w:rFonts w:ascii="Century Gothic" w:hAnsi="Century Gothic"/>
          <w:i/>
          <w:color w:val="244061" w:themeColor="accent1" w:themeShade="80"/>
          <w:sz w:val="14"/>
        </w:rPr>
        <w:t xml:space="preserve"> </w:t>
      </w:r>
      <w:r w:rsidR="000C3142" w:rsidRPr="00D831EC">
        <w:rPr>
          <w:rFonts w:ascii="Century Gothic" w:hAnsi="Century Gothic"/>
          <w:i/>
          <w:color w:val="244061" w:themeColor="accent1" w:themeShade="80"/>
          <w:sz w:val="14"/>
        </w:rPr>
        <w:t xml:space="preserve">scaffolding, opportunities for practice, </w:t>
      </w:r>
      <w:r w:rsidR="00950FE3" w:rsidRPr="00D831EC">
        <w:rPr>
          <w:rFonts w:ascii="Century Gothic" w:hAnsi="Century Gothic"/>
          <w:i/>
          <w:color w:val="244061" w:themeColor="accent1" w:themeShade="80"/>
          <w:sz w:val="14"/>
        </w:rPr>
        <w:t>questioning,</w:t>
      </w:r>
      <w:r w:rsidR="00BA506D" w:rsidRPr="00D831EC">
        <w:rPr>
          <w:rFonts w:ascii="Century Gothic" w:hAnsi="Century Gothic"/>
          <w:i/>
          <w:color w:val="244061" w:themeColor="accent1" w:themeShade="80"/>
          <w:sz w:val="14"/>
        </w:rPr>
        <w:t xml:space="preserve"> group work, transition</w:t>
      </w:r>
      <w:r w:rsidR="00950FE3" w:rsidRPr="00D831EC">
        <w:rPr>
          <w:rFonts w:ascii="Century Gothic" w:hAnsi="Century Gothic"/>
          <w:i/>
          <w:color w:val="244061" w:themeColor="accent1" w:themeShade="80"/>
          <w:sz w:val="14"/>
        </w:rPr>
        <w:t>s</w:t>
      </w:r>
      <w:r w:rsidR="00BA506D" w:rsidRPr="00D831EC">
        <w:rPr>
          <w:rFonts w:ascii="Century Gothic" w:hAnsi="Century Gothic"/>
          <w:i/>
          <w:color w:val="244061" w:themeColor="accent1" w:themeShade="80"/>
          <w:sz w:val="14"/>
        </w:rPr>
        <w:t>, assessment, etc.)</w:t>
      </w:r>
      <w:r w:rsidR="00950FE3" w:rsidRPr="00D831EC">
        <w:rPr>
          <w:rFonts w:ascii="Century Gothic" w:hAnsi="Century Gothic"/>
          <w:i/>
          <w:color w:val="244061" w:themeColor="accent1" w:themeShade="80"/>
          <w:sz w:val="14"/>
        </w:rPr>
        <w:t>, buil</w:t>
      </w:r>
      <w:r w:rsidR="000C3142" w:rsidRPr="00D831EC">
        <w:rPr>
          <w:rFonts w:ascii="Century Gothic" w:hAnsi="Century Gothic"/>
          <w:i/>
          <w:color w:val="244061" w:themeColor="accent1" w:themeShade="80"/>
          <w:sz w:val="14"/>
        </w:rPr>
        <w:t>ding on the l</w:t>
      </w:r>
      <w:r w:rsidR="00950FE3" w:rsidRPr="00D831EC">
        <w:rPr>
          <w:rFonts w:ascii="Century Gothic" w:hAnsi="Century Gothic"/>
          <w:i/>
          <w:color w:val="244061" w:themeColor="accent1" w:themeShade="80"/>
          <w:sz w:val="14"/>
        </w:rPr>
        <w:t xml:space="preserve">earning </w:t>
      </w:r>
      <w:r w:rsidR="001E351D">
        <w:rPr>
          <w:rFonts w:ascii="Century Gothic" w:hAnsi="Century Gothic"/>
          <w:i/>
          <w:color w:val="244061" w:themeColor="accent1" w:themeShade="80"/>
          <w:sz w:val="14"/>
        </w:rPr>
        <w:t>outcome</w:t>
      </w:r>
      <w:r w:rsidR="00950FE3" w:rsidRPr="00D831EC">
        <w:rPr>
          <w:rFonts w:ascii="Century Gothic" w:hAnsi="Century Gothic"/>
          <w:i/>
          <w:color w:val="244061" w:themeColor="accent1" w:themeShade="80"/>
          <w:sz w:val="14"/>
        </w:rPr>
        <w:t xml:space="preserve"> for the lesson</w:t>
      </w:r>
      <w:r w:rsidR="00F9379B" w:rsidRPr="00D831EC">
        <w:rPr>
          <w:rFonts w:ascii="Century Gothic" w:hAnsi="Century Gothic"/>
          <w:i/>
          <w:color w:val="244061" w:themeColor="accent1" w:themeShade="80"/>
          <w:sz w:val="14"/>
        </w:rPr>
        <w:t>,</w:t>
      </w:r>
      <w:r w:rsidR="00950FE3" w:rsidRPr="00D831EC">
        <w:rPr>
          <w:rFonts w:ascii="Century Gothic" w:hAnsi="Century Gothic"/>
          <w:i/>
          <w:color w:val="244061" w:themeColor="accent1" w:themeShade="80"/>
          <w:sz w:val="14"/>
        </w:rPr>
        <w:t xml:space="preserve"> including</w:t>
      </w:r>
      <w:r w:rsidR="00F9379B" w:rsidRPr="00D831EC">
        <w:rPr>
          <w:rFonts w:ascii="Century Gothic" w:hAnsi="Century Gothic"/>
          <w:i/>
          <w:color w:val="244061" w:themeColor="accent1" w:themeShade="80"/>
          <w:sz w:val="14"/>
        </w:rPr>
        <w:t xml:space="preserve"> </w:t>
      </w:r>
      <w:r w:rsidR="00950FE3" w:rsidRPr="00D831EC">
        <w:rPr>
          <w:rFonts w:ascii="Century Gothic" w:hAnsi="Century Gothic"/>
          <w:i/>
          <w:color w:val="244061" w:themeColor="accent1" w:themeShade="80"/>
          <w:sz w:val="14"/>
        </w:rPr>
        <w:t>expected teacher and learner activity</w:t>
      </w:r>
      <w:r w:rsidR="00F9379B" w:rsidRPr="00D831EC">
        <w:rPr>
          <w:rFonts w:ascii="Century Gothic" w:hAnsi="Century Gothic"/>
          <w:i/>
          <w:color w:val="244061" w:themeColor="accent1" w:themeShade="80"/>
          <w:sz w:val="14"/>
        </w:rPr>
        <w:t>…</w:t>
      </w:r>
    </w:p>
    <w:tbl>
      <w:tblPr>
        <w:tblW w:w="99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990"/>
      </w:tblGrid>
      <w:tr w:rsidR="00D831EC" w:rsidRPr="00D831EC" w14:paraId="34687DC3" w14:textId="77777777" w:rsidTr="001E351D">
        <w:trPr>
          <w:trHeight w:val="706"/>
          <w:tblHeader/>
        </w:trPr>
        <w:tc>
          <w:tcPr>
            <w:tcW w:w="4989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</w:tcPr>
          <w:p w14:paraId="1440F480" w14:textId="77777777" w:rsidR="00B828C2" w:rsidRPr="00D831EC" w:rsidRDefault="00B828C2" w:rsidP="00BC5EA2">
            <w:pPr>
              <w:rPr>
                <w:rFonts w:ascii="Century Gothic" w:hAnsi="Century Gothic"/>
                <w:b/>
                <w:color w:val="244061" w:themeColor="accent1" w:themeShade="80"/>
                <w:sz w:val="18"/>
              </w:rPr>
            </w:pPr>
            <w:r w:rsidRPr="00D831EC">
              <w:rPr>
                <w:rFonts w:ascii="Century Gothic" w:hAnsi="Century Gothic"/>
                <w:b/>
                <w:color w:val="244061" w:themeColor="accent1" w:themeShade="80"/>
                <w:sz w:val="18"/>
              </w:rPr>
              <w:t>The Teacher</w:t>
            </w:r>
          </w:p>
          <w:p w14:paraId="1AF08D79" w14:textId="564E89EC" w:rsidR="00B828C2" w:rsidRPr="00D831EC" w:rsidRDefault="00B828C2" w:rsidP="00BC5EA2">
            <w:pPr>
              <w:rPr>
                <w:rFonts w:ascii="Century Gothic" w:hAnsi="Century Gothic"/>
                <w:i/>
                <w:color w:val="244061" w:themeColor="accent1" w:themeShade="80"/>
                <w:sz w:val="18"/>
              </w:rPr>
            </w:pPr>
            <w:r w:rsidRPr="00D831EC">
              <w:rPr>
                <w:rFonts w:ascii="Century Gothic" w:hAnsi="Century Gothic"/>
                <w:i/>
                <w:color w:val="244061" w:themeColor="accent1" w:themeShade="80"/>
                <w:sz w:val="12"/>
              </w:rPr>
              <w:t>Concepts, subject knowledge, skills, teaching methods used to lead learning and classroom management e.g. routines &amp; timings</w:t>
            </w:r>
          </w:p>
        </w:tc>
        <w:tc>
          <w:tcPr>
            <w:tcW w:w="4990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12" w:space="0" w:color="7F7F7F"/>
            </w:tcBorders>
            <w:shd w:val="clear" w:color="auto" w:fill="DAEEF3" w:themeFill="accent5" w:themeFillTint="33"/>
          </w:tcPr>
          <w:p w14:paraId="19700C90" w14:textId="77777777" w:rsidR="00B828C2" w:rsidRPr="00D831EC" w:rsidRDefault="00B828C2" w:rsidP="00BC5EA2">
            <w:pPr>
              <w:rPr>
                <w:rFonts w:ascii="Century Gothic" w:hAnsi="Century Gothic"/>
                <w:b/>
                <w:color w:val="244061" w:themeColor="accent1" w:themeShade="80"/>
                <w:sz w:val="18"/>
              </w:rPr>
            </w:pPr>
            <w:r w:rsidRPr="00D831EC">
              <w:rPr>
                <w:rFonts w:ascii="Century Gothic" w:hAnsi="Century Gothic"/>
                <w:b/>
                <w:color w:val="244061" w:themeColor="accent1" w:themeShade="80"/>
                <w:sz w:val="18"/>
              </w:rPr>
              <w:t>The Learners</w:t>
            </w:r>
          </w:p>
          <w:p w14:paraId="7A9EAD3A" w14:textId="77777777" w:rsidR="00B828C2" w:rsidRPr="00D831EC" w:rsidRDefault="00B828C2" w:rsidP="00BC5EA2">
            <w:pPr>
              <w:rPr>
                <w:rFonts w:ascii="Century Gothic" w:hAnsi="Century Gothic"/>
                <w:i/>
                <w:color w:val="244061" w:themeColor="accent1" w:themeShade="80"/>
                <w:sz w:val="18"/>
              </w:rPr>
            </w:pPr>
            <w:r w:rsidRPr="00D831EC">
              <w:rPr>
                <w:rFonts w:ascii="Century Gothic" w:hAnsi="Century Gothic"/>
                <w:i/>
                <w:color w:val="244061" w:themeColor="accent1" w:themeShade="80"/>
                <w:sz w:val="12"/>
              </w:rPr>
              <w:t>Activities to connect concepts, subject knowledge and skills.</w:t>
            </w:r>
          </w:p>
        </w:tc>
      </w:tr>
      <w:tr w:rsidR="00D831EC" w:rsidRPr="00D831EC" w14:paraId="2222DD3A" w14:textId="77777777" w:rsidTr="00B828C2">
        <w:trPr>
          <w:cantSplit/>
          <w:trHeight w:val="2455"/>
        </w:trPr>
        <w:tc>
          <w:tcPr>
            <w:tcW w:w="4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E278C0" w14:textId="77777777" w:rsidR="00B828C2" w:rsidRDefault="00B828C2" w:rsidP="00BC5EA2">
            <w:pPr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7F6333EE" w14:textId="77777777" w:rsidR="008F3472" w:rsidRDefault="008F3472" w:rsidP="00BC5EA2">
            <w:pPr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05B0C074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22CDB387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1A583B5B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387C1A34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602CFAE8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4CF5ECF0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4D699CF6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02710DE7" w14:textId="77777777" w:rsidR="008F3472" w:rsidRDefault="008F3472" w:rsidP="008F3472">
            <w:pPr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7784F449" w14:textId="77777777" w:rsidR="008F3472" w:rsidRDefault="008F3472" w:rsidP="008F3472">
            <w:pPr>
              <w:tabs>
                <w:tab w:val="left" w:pos="91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  <w:p w14:paraId="19B578E7" w14:textId="77777777" w:rsidR="008F3472" w:rsidRDefault="008F3472" w:rsidP="008F3472">
            <w:pPr>
              <w:tabs>
                <w:tab w:val="left" w:pos="915"/>
              </w:tabs>
              <w:rPr>
                <w:rFonts w:ascii="Arial" w:hAnsi="Arial" w:cs="Arial"/>
                <w:sz w:val="18"/>
              </w:rPr>
            </w:pPr>
          </w:p>
          <w:p w14:paraId="4249B818" w14:textId="2B5C9464" w:rsidR="008F3472" w:rsidRPr="008F3472" w:rsidRDefault="008F3472" w:rsidP="008F3472">
            <w:pPr>
              <w:tabs>
                <w:tab w:val="left" w:pos="91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7F7F7F"/>
            </w:tcBorders>
          </w:tcPr>
          <w:p w14:paraId="21284D1C" w14:textId="77777777" w:rsidR="00B828C2" w:rsidRPr="00D831EC" w:rsidRDefault="00B828C2" w:rsidP="00BC5EA2">
            <w:pPr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</w:tc>
      </w:tr>
      <w:tr w:rsidR="00D831EC" w:rsidRPr="00D831EC" w14:paraId="4030E236" w14:textId="77777777" w:rsidTr="00B828C2">
        <w:trPr>
          <w:cantSplit/>
          <w:trHeight w:val="2455"/>
        </w:trPr>
        <w:tc>
          <w:tcPr>
            <w:tcW w:w="4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6D8545" w14:textId="77777777" w:rsidR="00B828C2" w:rsidRDefault="00B828C2" w:rsidP="00BC5EA2">
            <w:pPr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3331B02F" w14:textId="77777777" w:rsidR="008F3472" w:rsidRDefault="008F3472" w:rsidP="00BC5EA2">
            <w:pPr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1288F0F9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202BC1DE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6029733B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12EFF8C0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31FD0B7A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5707B86C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17519F9E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0EF047A1" w14:textId="77777777" w:rsidR="008F3472" w:rsidRDefault="008F3472" w:rsidP="008F3472">
            <w:pPr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088109B0" w14:textId="77777777" w:rsidR="008F3472" w:rsidRDefault="008F3472" w:rsidP="008F3472">
            <w:pPr>
              <w:ind w:firstLine="720"/>
              <w:rPr>
                <w:rFonts w:ascii="Arial" w:hAnsi="Arial" w:cs="Arial"/>
                <w:sz w:val="18"/>
              </w:rPr>
            </w:pPr>
          </w:p>
          <w:p w14:paraId="0E360F4A" w14:textId="32F8A93B" w:rsidR="008F3472" w:rsidRPr="008F3472" w:rsidRDefault="008F3472" w:rsidP="008F3472">
            <w:pPr>
              <w:ind w:firstLine="720"/>
              <w:rPr>
                <w:rFonts w:ascii="Arial" w:hAnsi="Arial" w:cs="Arial"/>
                <w:sz w:val="18"/>
              </w:rPr>
            </w:pPr>
          </w:p>
        </w:tc>
        <w:tc>
          <w:tcPr>
            <w:tcW w:w="4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7F7F7F"/>
            </w:tcBorders>
          </w:tcPr>
          <w:p w14:paraId="4AF550FD" w14:textId="77777777" w:rsidR="00B828C2" w:rsidRPr="00D831EC" w:rsidRDefault="00B828C2" w:rsidP="00BC5EA2">
            <w:pPr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</w:tc>
      </w:tr>
      <w:tr w:rsidR="00D831EC" w:rsidRPr="00D831EC" w14:paraId="18F5D3CD" w14:textId="77777777" w:rsidTr="00B828C2">
        <w:trPr>
          <w:cantSplit/>
          <w:trHeight w:val="2455"/>
        </w:trPr>
        <w:tc>
          <w:tcPr>
            <w:tcW w:w="49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D14229" w14:textId="77777777" w:rsidR="00D831EC" w:rsidRDefault="00D831EC" w:rsidP="00BC5EA2">
            <w:pPr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6EA53A33" w14:textId="77777777" w:rsidR="008F3472" w:rsidRDefault="008F3472" w:rsidP="00BC5EA2">
            <w:pPr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23E051DB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7746FB21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6D66E85B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5D2D108E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649D9423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67526AEE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4063C5D2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41744B45" w14:textId="77777777" w:rsidR="008F3472" w:rsidRDefault="008F3472" w:rsidP="008F3472">
            <w:pPr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6CFC208C" w14:textId="77777777" w:rsidR="008F3472" w:rsidRDefault="008F3472" w:rsidP="008F3472">
            <w:pPr>
              <w:tabs>
                <w:tab w:val="left" w:pos="10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  <w:p w14:paraId="0B05790E" w14:textId="1997BB60" w:rsidR="008F3472" w:rsidRPr="008F3472" w:rsidRDefault="008F3472" w:rsidP="008F3472">
            <w:pPr>
              <w:tabs>
                <w:tab w:val="left" w:pos="100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7F7F7F"/>
            </w:tcBorders>
          </w:tcPr>
          <w:p w14:paraId="6C01B7D2" w14:textId="77777777" w:rsidR="00D831EC" w:rsidRPr="00D831EC" w:rsidRDefault="00D831EC" w:rsidP="00BC5EA2">
            <w:pPr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</w:tc>
      </w:tr>
      <w:tr w:rsidR="00D831EC" w:rsidRPr="00D831EC" w14:paraId="3B332F28" w14:textId="77777777" w:rsidTr="00B828C2">
        <w:trPr>
          <w:cantSplit/>
          <w:trHeight w:val="2455"/>
        </w:trPr>
        <w:tc>
          <w:tcPr>
            <w:tcW w:w="4989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 w14:paraId="2B2CAB20" w14:textId="77777777" w:rsidR="00B828C2" w:rsidRDefault="00B828C2" w:rsidP="00BC5EA2">
            <w:pPr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15A658ED" w14:textId="77777777" w:rsidR="008F3472" w:rsidRDefault="008F3472" w:rsidP="00BC5EA2">
            <w:pPr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1CD3B003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2197FD79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6626B86D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60C14DE0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04A827A6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724F467F" w14:textId="77777777" w:rsidR="008F3472" w:rsidRPr="008F3472" w:rsidRDefault="008F3472" w:rsidP="008F3472">
            <w:pPr>
              <w:rPr>
                <w:rFonts w:ascii="Arial" w:hAnsi="Arial" w:cs="Arial"/>
                <w:sz w:val="18"/>
              </w:rPr>
            </w:pPr>
          </w:p>
          <w:p w14:paraId="36D604FE" w14:textId="77777777" w:rsidR="008F3472" w:rsidRDefault="008F3472" w:rsidP="008F3472">
            <w:pPr>
              <w:rPr>
                <w:rFonts w:ascii="Arial" w:hAnsi="Arial" w:cs="Arial"/>
                <w:color w:val="244061" w:themeColor="accent1" w:themeShade="80"/>
                <w:sz w:val="18"/>
              </w:rPr>
            </w:pPr>
          </w:p>
          <w:p w14:paraId="155ABAF2" w14:textId="77777777" w:rsidR="008F3472" w:rsidRDefault="008F3472" w:rsidP="008F3472">
            <w:pPr>
              <w:ind w:firstLine="720"/>
              <w:rPr>
                <w:rFonts w:ascii="Arial" w:hAnsi="Arial" w:cs="Arial"/>
                <w:sz w:val="18"/>
              </w:rPr>
            </w:pPr>
          </w:p>
          <w:p w14:paraId="4590B956" w14:textId="77777777" w:rsidR="008F3472" w:rsidRDefault="008F3472" w:rsidP="008F3472">
            <w:pPr>
              <w:ind w:firstLine="720"/>
              <w:rPr>
                <w:rFonts w:ascii="Arial" w:hAnsi="Arial" w:cs="Arial"/>
                <w:sz w:val="18"/>
              </w:rPr>
            </w:pPr>
          </w:p>
          <w:p w14:paraId="27D56386" w14:textId="54C285B8" w:rsidR="008F3472" w:rsidRPr="008F3472" w:rsidRDefault="008F3472" w:rsidP="008F3472">
            <w:pPr>
              <w:ind w:firstLine="720"/>
              <w:rPr>
                <w:rFonts w:ascii="Arial" w:hAnsi="Arial" w:cs="Arial"/>
                <w:sz w:val="18"/>
              </w:rPr>
            </w:pPr>
          </w:p>
        </w:tc>
        <w:tc>
          <w:tcPr>
            <w:tcW w:w="4990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12" w:space="0" w:color="7F7F7F"/>
            </w:tcBorders>
          </w:tcPr>
          <w:p w14:paraId="4057D57C" w14:textId="77777777" w:rsidR="00B828C2" w:rsidRPr="00D831EC" w:rsidRDefault="00B828C2" w:rsidP="00BC5EA2">
            <w:pPr>
              <w:jc w:val="right"/>
              <w:rPr>
                <w:rFonts w:ascii="Century Gothic" w:hAnsi="Century Gothic"/>
                <w:b/>
                <w:i/>
                <w:color w:val="244061" w:themeColor="accent1" w:themeShade="80"/>
                <w:sz w:val="18"/>
              </w:rPr>
            </w:pPr>
          </w:p>
          <w:p w14:paraId="04A5CCAB" w14:textId="77777777" w:rsidR="00B828C2" w:rsidRPr="00D831EC" w:rsidRDefault="00B828C2" w:rsidP="00BC5EA2">
            <w:pPr>
              <w:jc w:val="right"/>
              <w:rPr>
                <w:rFonts w:ascii="Century Gothic" w:hAnsi="Century Gothic"/>
                <w:b/>
                <w:i/>
                <w:color w:val="244061" w:themeColor="accent1" w:themeShade="80"/>
                <w:sz w:val="18"/>
              </w:rPr>
            </w:pPr>
          </w:p>
          <w:p w14:paraId="67A96EB2" w14:textId="77777777" w:rsidR="00B828C2" w:rsidRPr="00D831EC" w:rsidRDefault="00B828C2" w:rsidP="00BC5EA2">
            <w:pPr>
              <w:jc w:val="right"/>
              <w:rPr>
                <w:rFonts w:ascii="Century Gothic" w:hAnsi="Century Gothic"/>
                <w:b/>
                <w:i/>
                <w:color w:val="244061" w:themeColor="accent1" w:themeShade="80"/>
                <w:sz w:val="18"/>
              </w:rPr>
            </w:pPr>
          </w:p>
          <w:p w14:paraId="6A0893CE" w14:textId="77777777" w:rsidR="00B828C2" w:rsidRPr="00D831EC" w:rsidRDefault="00B828C2" w:rsidP="00BC5EA2">
            <w:pPr>
              <w:jc w:val="right"/>
              <w:rPr>
                <w:rFonts w:ascii="Century Gothic" w:hAnsi="Century Gothic"/>
                <w:b/>
                <w:i/>
                <w:color w:val="244061" w:themeColor="accent1" w:themeShade="80"/>
                <w:sz w:val="18"/>
              </w:rPr>
            </w:pPr>
          </w:p>
          <w:p w14:paraId="02C32A9F" w14:textId="77777777" w:rsidR="00B828C2" w:rsidRPr="00D831EC" w:rsidRDefault="00B828C2" w:rsidP="00BC5EA2">
            <w:pPr>
              <w:jc w:val="right"/>
              <w:rPr>
                <w:rFonts w:ascii="Century Gothic" w:hAnsi="Century Gothic"/>
                <w:i/>
                <w:color w:val="244061" w:themeColor="accent1" w:themeShade="80"/>
                <w:sz w:val="14"/>
              </w:rPr>
            </w:pPr>
          </w:p>
          <w:p w14:paraId="7D159EA3" w14:textId="77777777" w:rsidR="00B828C2" w:rsidRPr="00D831EC" w:rsidRDefault="00B828C2" w:rsidP="00BC5EA2">
            <w:pPr>
              <w:jc w:val="right"/>
              <w:rPr>
                <w:rFonts w:ascii="Century Gothic" w:hAnsi="Century Gothic"/>
                <w:i/>
                <w:color w:val="244061" w:themeColor="accent1" w:themeShade="80"/>
                <w:sz w:val="14"/>
              </w:rPr>
            </w:pPr>
          </w:p>
          <w:p w14:paraId="147C9672" w14:textId="77777777" w:rsidR="00B828C2" w:rsidRPr="00D831EC" w:rsidRDefault="00B828C2" w:rsidP="00BC5EA2">
            <w:pPr>
              <w:jc w:val="right"/>
              <w:rPr>
                <w:rFonts w:ascii="Century Gothic" w:hAnsi="Century Gothic"/>
                <w:i/>
                <w:color w:val="244061" w:themeColor="accent1" w:themeShade="80"/>
                <w:sz w:val="14"/>
              </w:rPr>
            </w:pPr>
          </w:p>
          <w:p w14:paraId="5B490A1C" w14:textId="77777777" w:rsidR="00B828C2" w:rsidRPr="00D831EC" w:rsidRDefault="00B828C2" w:rsidP="00BC5EA2">
            <w:pPr>
              <w:jc w:val="right"/>
              <w:rPr>
                <w:rFonts w:ascii="Century Gothic" w:hAnsi="Century Gothic"/>
                <w:i/>
                <w:color w:val="244061" w:themeColor="accent1" w:themeShade="80"/>
                <w:sz w:val="14"/>
              </w:rPr>
            </w:pPr>
          </w:p>
          <w:p w14:paraId="0A95AEAA" w14:textId="77777777" w:rsidR="00B828C2" w:rsidRPr="00D831EC" w:rsidRDefault="00B828C2" w:rsidP="00BC5EA2">
            <w:pPr>
              <w:jc w:val="right"/>
              <w:rPr>
                <w:rFonts w:ascii="Century Gothic" w:hAnsi="Century Gothic"/>
                <w:i/>
                <w:color w:val="244061" w:themeColor="accent1" w:themeShade="80"/>
                <w:sz w:val="14"/>
              </w:rPr>
            </w:pPr>
          </w:p>
          <w:p w14:paraId="47ABCECD" w14:textId="77777777" w:rsidR="00B828C2" w:rsidRPr="00D831EC" w:rsidRDefault="00B828C2" w:rsidP="00BC5EA2">
            <w:pPr>
              <w:jc w:val="right"/>
              <w:rPr>
                <w:rFonts w:ascii="Century Gothic" w:hAnsi="Century Gothic"/>
                <w:i/>
                <w:color w:val="244061" w:themeColor="accent1" w:themeShade="80"/>
                <w:sz w:val="14"/>
              </w:rPr>
            </w:pPr>
          </w:p>
          <w:p w14:paraId="427960E1" w14:textId="77777777" w:rsidR="00B828C2" w:rsidRPr="00D831EC" w:rsidRDefault="00B828C2" w:rsidP="00BC5EA2">
            <w:pPr>
              <w:jc w:val="right"/>
              <w:rPr>
                <w:rFonts w:ascii="Century Gothic" w:hAnsi="Century Gothic"/>
                <w:i/>
                <w:color w:val="244061" w:themeColor="accent1" w:themeShade="80"/>
                <w:sz w:val="14"/>
              </w:rPr>
            </w:pPr>
          </w:p>
          <w:p w14:paraId="661B2A50" w14:textId="252974FA" w:rsidR="00B828C2" w:rsidRPr="00D831EC" w:rsidRDefault="00B828C2" w:rsidP="00BC5EA2">
            <w:pPr>
              <w:jc w:val="right"/>
              <w:rPr>
                <w:rFonts w:ascii="Century Gothic" w:hAnsi="Century Gothic"/>
                <w:i/>
                <w:color w:val="244061" w:themeColor="accent1" w:themeShade="80"/>
                <w:sz w:val="18"/>
              </w:rPr>
            </w:pPr>
            <w:r w:rsidRPr="00D831EC">
              <w:rPr>
                <w:rFonts w:ascii="Century Gothic" w:hAnsi="Century Gothic"/>
                <w:i/>
                <w:color w:val="244061" w:themeColor="accent1" w:themeShade="80"/>
                <w:sz w:val="14"/>
              </w:rPr>
              <w:t>Insert additional rows as required…</w:t>
            </w:r>
          </w:p>
        </w:tc>
      </w:tr>
    </w:tbl>
    <w:p w14:paraId="35A4E12E" w14:textId="77777777" w:rsidR="00F437F1" w:rsidRPr="00950FE3" w:rsidRDefault="00F437F1" w:rsidP="00554CF1">
      <w:pPr>
        <w:numPr>
          <w:ilvl w:val="12"/>
          <w:numId w:val="0"/>
        </w:numPr>
        <w:tabs>
          <w:tab w:val="left" w:pos="2268"/>
        </w:tabs>
        <w:overflowPunct w:val="0"/>
        <w:adjustRightInd w:val="0"/>
        <w:spacing w:after="120"/>
        <w:jc w:val="left"/>
        <w:rPr>
          <w:rFonts w:ascii="Century Gothic" w:hAnsi="Century Gothic"/>
          <w:i/>
          <w:color w:val="404040"/>
          <w:sz w:val="4"/>
        </w:rPr>
      </w:pPr>
    </w:p>
    <w:p w14:paraId="115F7EC6" w14:textId="745D79E6" w:rsidR="002A597F" w:rsidRPr="007F1671" w:rsidRDefault="00D831EC" w:rsidP="007F1671">
      <w:pPr>
        <w:widowControl/>
        <w:autoSpaceDE/>
        <w:autoSpaceDN/>
        <w:jc w:val="left"/>
        <w:rPr>
          <w:rFonts w:ascii="Century Gothic" w:hAnsi="Century Gothic"/>
          <w:b/>
          <w:color w:val="404040"/>
          <w:sz w:val="24"/>
          <w:szCs w:val="20"/>
        </w:rPr>
      </w:pPr>
      <w:r>
        <w:rPr>
          <w:rFonts w:ascii="Century Gothic" w:hAnsi="Century Gothic"/>
          <w:b/>
          <w:color w:val="404040"/>
          <w:sz w:val="24"/>
          <w:szCs w:val="20"/>
        </w:rPr>
        <w:br w:type="page"/>
      </w:r>
      <w:r w:rsidR="002A597F" w:rsidRPr="00D831EC">
        <w:rPr>
          <w:rFonts w:ascii="Century Gothic" w:hAnsi="Century Gothic"/>
          <w:b/>
          <w:color w:val="244061" w:themeColor="accent1" w:themeShade="80"/>
          <w:sz w:val="24"/>
          <w:szCs w:val="20"/>
        </w:rPr>
        <w:lastRenderedPageBreak/>
        <w:t>Learning evaluation</w:t>
      </w:r>
      <w:r w:rsidR="00B828C2" w:rsidRPr="00D831EC">
        <w:rPr>
          <w:rFonts w:ascii="Century Gothic" w:hAnsi="Century Gothic"/>
          <w:b/>
          <w:color w:val="244061" w:themeColor="accent1" w:themeShade="80"/>
          <w:sz w:val="24"/>
          <w:szCs w:val="20"/>
        </w:rPr>
        <w:t xml:space="preserve">: </w:t>
      </w:r>
    </w:p>
    <w:p w14:paraId="60DC358F" w14:textId="5978D70F" w:rsidR="00B828C2" w:rsidRPr="00D831EC" w:rsidRDefault="00B828C2" w:rsidP="002A597F">
      <w:pPr>
        <w:numPr>
          <w:ilvl w:val="12"/>
          <w:numId w:val="0"/>
        </w:numPr>
        <w:tabs>
          <w:tab w:val="left" w:pos="2268"/>
        </w:tabs>
        <w:overflowPunct w:val="0"/>
        <w:adjustRightInd w:val="0"/>
        <w:spacing w:before="120" w:after="120"/>
        <w:jc w:val="left"/>
        <w:rPr>
          <w:rFonts w:ascii="Century Gothic" w:hAnsi="Century Gothic"/>
          <w:b/>
          <w:color w:val="244061" w:themeColor="accent1" w:themeShade="80"/>
          <w:szCs w:val="18"/>
        </w:rPr>
      </w:pPr>
      <w:r w:rsidRPr="00D831EC">
        <w:rPr>
          <w:rFonts w:ascii="Century Gothic" w:hAnsi="Century Gothic"/>
          <w:b/>
          <w:color w:val="244061" w:themeColor="accent1" w:themeShade="80"/>
          <w:szCs w:val="18"/>
        </w:rPr>
        <w:t xml:space="preserve">Every lesson: </w:t>
      </w:r>
      <w:r w:rsidRPr="00D831EC">
        <w:rPr>
          <w:rFonts w:ascii="Century Gothic" w:hAnsi="Century Gothic"/>
          <w:bCs/>
          <w:color w:val="244061" w:themeColor="accent1" w:themeShade="80"/>
          <w:szCs w:val="18"/>
        </w:rPr>
        <w:t>annotate your lesson plan for discussion in weekly meeting</w:t>
      </w:r>
    </w:p>
    <w:p w14:paraId="0BDF4321" w14:textId="6A542966" w:rsidR="00B828C2" w:rsidRPr="00D831EC" w:rsidRDefault="00B828C2" w:rsidP="002A597F">
      <w:pPr>
        <w:numPr>
          <w:ilvl w:val="12"/>
          <w:numId w:val="0"/>
        </w:numPr>
        <w:tabs>
          <w:tab w:val="left" w:pos="2268"/>
        </w:tabs>
        <w:overflowPunct w:val="0"/>
        <w:adjustRightInd w:val="0"/>
        <w:spacing w:before="120" w:after="120"/>
        <w:jc w:val="left"/>
        <w:rPr>
          <w:rFonts w:ascii="Century Gothic" w:hAnsi="Century Gothic"/>
          <w:b/>
          <w:color w:val="244061" w:themeColor="accent1" w:themeShade="80"/>
          <w:szCs w:val="18"/>
        </w:rPr>
      </w:pPr>
      <w:r w:rsidRPr="00D831EC">
        <w:rPr>
          <w:rFonts w:ascii="Century Gothic" w:hAnsi="Century Gothic"/>
          <w:b/>
          <w:color w:val="244061" w:themeColor="accent1" w:themeShade="80"/>
          <w:szCs w:val="18"/>
        </w:rPr>
        <w:t>Two formally observed lesson a week</w:t>
      </w:r>
      <w:r w:rsidR="00D831EC" w:rsidRPr="00D831EC">
        <w:rPr>
          <w:rFonts w:ascii="Century Gothic" w:hAnsi="Century Gothic"/>
          <w:b/>
          <w:color w:val="244061" w:themeColor="accent1" w:themeShade="80"/>
          <w:szCs w:val="18"/>
        </w:rPr>
        <w:t xml:space="preserve"> from Phase 2a</w:t>
      </w:r>
      <w:r w:rsidRPr="00D831EC">
        <w:rPr>
          <w:rFonts w:ascii="Century Gothic" w:hAnsi="Century Gothic"/>
          <w:b/>
          <w:color w:val="244061" w:themeColor="accent1" w:themeShade="80"/>
          <w:szCs w:val="18"/>
        </w:rPr>
        <w:t xml:space="preserve">: </w:t>
      </w:r>
      <w:r w:rsidRPr="00D831EC">
        <w:rPr>
          <w:rFonts w:ascii="Century Gothic" w:hAnsi="Century Gothic"/>
          <w:bCs/>
          <w:color w:val="244061" w:themeColor="accent1" w:themeShade="80"/>
          <w:szCs w:val="18"/>
        </w:rPr>
        <w:t xml:space="preserve">Complete the </w:t>
      </w:r>
      <w:r w:rsidR="00D831EC" w:rsidRPr="00D831EC">
        <w:rPr>
          <w:rFonts w:ascii="Century Gothic" w:hAnsi="Century Gothic"/>
          <w:bCs/>
          <w:color w:val="244061" w:themeColor="accent1" w:themeShade="80"/>
          <w:szCs w:val="18"/>
        </w:rPr>
        <w:t>reflective practice proforma (Gadsby, 202</w:t>
      </w:r>
      <w:r w:rsidR="00DC3609">
        <w:rPr>
          <w:rFonts w:ascii="Century Gothic" w:hAnsi="Century Gothic"/>
          <w:bCs/>
          <w:color w:val="244061" w:themeColor="accent1" w:themeShade="80"/>
          <w:szCs w:val="18"/>
        </w:rPr>
        <w:t>1</w:t>
      </w:r>
      <w:r w:rsidR="00D831EC" w:rsidRPr="00D831EC">
        <w:rPr>
          <w:rFonts w:ascii="Century Gothic" w:hAnsi="Century Gothic"/>
          <w:bCs/>
          <w:color w:val="244061" w:themeColor="accent1" w:themeShade="80"/>
          <w:szCs w:val="18"/>
        </w:rPr>
        <w:t>)</w:t>
      </w:r>
      <w:r w:rsidRPr="00D831EC">
        <w:rPr>
          <w:rFonts w:ascii="Century Gothic" w:hAnsi="Century Gothic"/>
          <w:bCs/>
          <w:color w:val="244061" w:themeColor="accent1" w:themeShade="80"/>
          <w:szCs w:val="18"/>
        </w:rPr>
        <w:t xml:space="preserve"> below.</w:t>
      </w:r>
    </w:p>
    <w:tbl>
      <w:tblPr>
        <w:tblStyle w:val="GridTable1Light-Accent1"/>
        <w:tblW w:w="9931" w:type="dxa"/>
        <w:tblLook w:val="04A0" w:firstRow="1" w:lastRow="0" w:firstColumn="1" w:lastColumn="0" w:noHBand="0" w:noVBand="1"/>
      </w:tblPr>
      <w:tblGrid>
        <w:gridCol w:w="5193"/>
        <w:gridCol w:w="4549"/>
        <w:gridCol w:w="189"/>
      </w:tblGrid>
      <w:tr w:rsidR="007F1671" w:rsidRPr="00D831EC" w14:paraId="2FD68A82" w14:textId="77777777" w:rsidTr="0019331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1AEA76A6" w14:textId="38B689EE" w:rsidR="007F1671" w:rsidRPr="00D831EC" w:rsidRDefault="007F1671" w:rsidP="00D831EC">
            <w:pPr>
              <w:spacing w:before="100" w:beforeAutospacing="1" w:after="100" w:afterAutospacing="1"/>
              <w:rPr>
                <w:rFonts w:ascii="Century Gothic" w:hAnsi="Century Gothic"/>
                <w:color w:val="244061" w:themeColor="accent1" w:themeShade="80"/>
              </w:rPr>
            </w:pPr>
            <w:r w:rsidRPr="00D831EC">
              <w:rPr>
                <w:rFonts w:ascii="Century Gothic" w:hAnsi="Century Gothic"/>
                <w:color w:val="244061" w:themeColor="accent1" w:themeShade="80"/>
              </w:rPr>
              <w:t xml:space="preserve">Focus - insert focus here: </w:t>
            </w:r>
          </w:p>
        </w:tc>
      </w:tr>
      <w:tr w:rsidR="007F1671" w:rsidRPr="00D831EC" w14:paraId="3679176C" w14:textId="77777777" w:rsidTr="00193319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3" w:type="dxa"/>
            <w:shd w:val="clear" w:color="auto" w:fill="DAEEF3" w:themeFill="accent5" w:themeFillTint="33"/>
          </w:tcPr>
          <w:p w14:paraId="0879BDA1" w14:textId="77777777" w:rsidR="00E03DE2" w:rsidRDefault="007F1671" w:rsidP="00DC3609">
            <w:pPr>
              <w:spacing w:before="100" w:beforeAutospacing="1" w:after="100" w:afterAutospacing="1"/>
              <w:rPr>
                <w:rFonts w:ascii="Century Gothic" w:hAnsi="Century Gothic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  <w:r w:rsidRPr="00D831EC">
              <w:rPr>
                <w:rFonts w:ascii="Century Gothic" w:hAnsi="Century Gothic"/>
                <w:color w:val="244061" w:themeColor="accent1" w:themeShade="80"/>
                <w:sz w:val="20"/>
                <w:szCs w:val="20"/>
              </w:rPr>
              <w:t xml:space="preserve">Step 1 - Deconstruct </w:t>
            </w:r>
            <w:r w:rsidR="00DC3609">
              <w:rPr>
                <w:rFonts w:ascii="Century Gothic" w:hAnsi="Century Gothic"/>
                <w:color w:val="244061" w:themeColor="accent1" w:themeShade="80"/>
                <w:sz w:val="20"/>
                <w:szCs w:val="20"/>
              </w:rPr>
              <w:t>the lesson</w:t>
            </w:r>
            <w:r w:rsidRPr="00D831EC">
              <w:rPr>
                <w:rFonts w:ascii="Century Gothic" w:hAnsi="Century Gothic"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49A50953" w14:textId="2960E9C0" w:rsidR="007F1671" w:rsidRPr="00D831EC" w:rsidRDefault="007F1671" w:rsidP="00DC3609">
            <w:pPr>
              <w:spacing w:before="100" w:beforeAutospacing="1" w:after="100" w:afterAutospacing="1"/>
              <w:rPr>
                <w:rFonts w:ascii="Century Gothic" w:hAnsi="Century Gothic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  <w:r w:rsidRPr="00D831EC">
              <w:rPr>
                <w:rFonts w:ascii="Century Gothic" w:hAnsi="Century Gothic"/>
                <w:b w:val="0"/>
                <w:color w:val="244061" w:themeColor="accent1" w:themeShade="80"/>
                <w:sz w:val="20"/>
                <w:szCs w:val="20"/>
              </w:rPr>
              <w:t xml:space="preserve">This is a description </w:t>
            </w:r>
            <w:r w:rsidR="001E351D">
              <w:rPr>
                <w:rFonts w:ascii="Century Gothic" w:hAnsi="Century Gothic"/>
                <w:b w:val="0"/>
                <w:color w:val="244061" w:themeColor="accent1" w:themeShade="80"/>
                <w:sz w:val="20"/>
                <w:szCs w:val="20"/>
              </w:rPr>
              <w:t xml:space="preserve">of </w:t>
            </w:r>
            <w:r w:rsidR="00DC3609">
              <w:rPr>
                <w:rFonts w:ascii="Century Gothic" w:hAnsi="Century Gothic"/>
                <w:b w:val="0"/>
                <w:color w:val="244061" w:themeColor="accent1" w:themeShade="80"/>
                <w:sz w:val="20"/>
                <w:szCs w:val="20"/>
              </w:rPr>
              <w:t>the main points of the lesson. How effective were the teaching strategies that you used</w:t>
            </w:r>
            <w:r w:rsidR="00E03DE2">
              <w:rPr>
                <w:rFonts w:ascii="Century Gothic" w:hAnsi="Century Gothic"/>
                <w:b w:val="0"/>
                <w:color w:val="244061" w:themeColor="accent1" w:themeShade="80"/>
                <w:sz w:val="20"/>
                <w:szCs w:val="20"/>
              </w:rPr>
              <w:t>?</w:t>
            </w:r>
            <w:r w:rsidR="00DC3609">
              <w:rPr>
                <w:rFonts w:ascii="Century Gothic" w:hAnsi="Century Gothic"/>
                <w:b w:val="0"/>
                <w:color w:val="244061" w:themeColor="accent1" w:themeShade="80"/>
                <w:sz w:val="20"/>
                <w:szCs w:val="20"/>
              </w:rPr>
              <w:t xml:space="preserve"> Did the pupils make progress</w:t>
            </w:r>
            <w:r w:rsidR="00E03DE2">
              <w:rPr>
                <w:rFonts w:ascii="Century Gothic" w:hAnsi="Century Gothic"/>
                <w:b w:val="0"/>
                <w:color w:val="244061" w:themeColor="accent1" w:themeShade="80"/>
                <w:sz w:val="20"/>
                <w:szCs w:val="20"/>
              </w:rPr>
              <w:t>?</w:t>
            </w:r>
            <w:r w:rsidR="00DC3609">
              <w:rPr>
                <w:rFonts w:ascii="Century Gothic" w:hAnsi="Century Gothic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r w:rsidR="00E03DE2">
              <w:rPr>
                <w:rFonts w:ascii="Century Gothic" w:hAnsi="Century Gothic"/>
                <w:b w:val="0"/>
                <w:color w:val="244061" w:themeColor="accent1" w:themeShade="80"/>
                <w:sz w:val="20"/>
                <w:szCs w:val="20"/>
              </w:rPr>
              <w:t>W</w:t>
            </w:r>
            <w:r w:rsidR="00DC3609">
              <w:rPr>
                <w:rFonts w:ascii="Century Gothic" w:hAnsi="Century Gothic"/>
                <w:b w:val="0"/>
                <w:color w:val="244061" w:themeColor="accent1" w:themeShade="80"/>
                <w:sz w:val="20"/>
                <w:szCs w:val="20"/>
              </w:rPr>
              <w:t>ere the materials suitable for all learners</w:t>
            </w:r>
            <w:r w:rsidR="00E03DE2">
              <w:rPr>
                <w:rFonts w:ascii="Century Gothic" w:hAnsi="Century Gothic"/>
                <w:b w:val="0"/>
                <w:color w:val="244061" w:themeColor="accent1" w:themeShade="80"/>
                <w:sz w:val="20"/>
                <w:szCs w:val="20"/>
              </w:rPr>
              <w:t>? What subject knowledge did you develop?</w:t>
            </w:r>
          </w:p>
        </w:tc>
        <w:tc>
          <w:tcPr>
            <w:tcW w:w="4738" w:type="dxa"/>
            <w:gridSpan w:val="2"/>
            <w:shd w:val="clear" w:color="auto" w:fill="DAEEF3" w:themeFill="accent5" w:themeFillTint="33"/>
          </w:tcPr>
          <w:p w14:paraId="4C3EA63B" w14:textId="77777777" w:rsidR="00E03DE2" w:rsidRDefault="007F1671" w:rsidP="00DC360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D831EC">
              <w:rPr>
                <w:rFonts w:ascii="Century Gothic" w:hAnsi="Century Gothic"/>
                <w:b/>
                <w:bCs/>
                <w:color w:val="244061" w:themeColor="accent1" w:themeShade="80"/>
                <w:sz w:val="20"/>
                <w:szCs w:val="20"/>
              </w:rPr>
              <w:t>Step 2 –</w:t>
            </w:r>
            <w:r w:rsidRPr="00D831EC">
              <w:rPr>
                <w:rFonts w:ascii="Century Gothic" w:hAnsi="Century Gothic"/>
                <w:color w:val="244061" w:themeColor="accent1" w:themeShade="80"/>
                <w:sz w:val="20"/>
                <w:szCs w:val="20"/>
              </w:rPr>
              <w:t xml:space="preserve"> </w:t>
            </w:r>
            <w:r w:rsidR="00DC3609">
              <w:rPr>
                <w:rFonts w:ascii="Century Gothic" w:hAnsi="Century Gothic"/>
                <w:b/>
                <w:bCs/>
                <w:color w:val="244061" w:themeColor="accent1" w:themeShade="80"/>
                <w:sz w:val="20"/>
                <w:szCs w:val="20"/>
              </w:rPr>
              <w:t>Reflect on the lesson</w:t>
            </w:r>
          </w:p>
          <w:p w14:paraId="2A310AD3" w14:textId="5C18B933" w:rsidR="00DC3609" w:rsidRPr="00D831EC" w:rsidRDefault="007F1671" w:rsidP="00DC360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44061" w:themeColor="accent1" w:themeShade="80"/>
                <w:sz w:val="20"/>
                <w:szCs w:val="20"/>
              </w:rPr>
            </w:pPr>
            <w:r w:rsidRPr="00D831EC">
              <w:rPr>
                <w:rFonts w:ascii="Century Gothic" w:hAnsi="Century Gothic"/>
                <w:color w:val="244061" w:themeColor="accent1" w:themeShade="80"/>
                <w:sz w:val="20"/>
                <w:szCs w:val="20"/>
              </w:rPr>
              <w:t xml:space="preserve"> </w:t>
            </w:r>
            <w:r w:rsidR="00E03DE2">
              <w:rPr>
                <w:rFonts w:ascii="Century Gothic" w:hAnsi="Century Gothic"/>
                <w:color w:val="244061" w:themeColor="accent1" w:themeShade="80"/>
                <w:sz w:val="20"/>
                <w:szCs w:val="20"/>
              </w:rPr>
              <w:t>P</w:t>
            </w:r>
            <w:r w:rsidR="00DC3609">
              <w:rPr>
                <w:rFonts w:ascii="Century Gothic" w:hAnsi="Century Gothic"/>
                <w:color w:val="244061" w:themeColor="accent1" w:themeShade="80"/>
                <w:sz w:val="20"/>
                <w:szCs w:val="20"/>
              </w:rPr>
              <w:t>rior to discussion with</w:t>
            </w:r>
            <w:r w:rsidR="00E03DE2">
              <w:rPr>
                <w:rFonts w:ascii="Century Gothic" w:hAnsi="Century Gothic"/>
                <w:color w:val="244061" w:themeColor="accent1" w:themeShade="80"/>
                <w:sz w:val="20"/>
                <w:szCs w:val="20"/>
              </w:rPr>
              <w:t xml:space="preserve"> your mentor reflect</w:t>
            </w:r>
            <w:r w:rsidR="00DC3609">
              <w:rPr>
                <w:rFonts w:ascii="Century Gothic" w:hAnsi="Century Gothic"/>
                <w:color w:val="244061" w:themeColor="accent1" w:themeShade="80"/>
                <w:sz w:val="20"/>
                <w:szCs w:val="20"/>
              </w:rPr>
              <w:t xml:space="preserve"> on the lesson</w:t>
            </w:r>
            <w:r w:rsidR="00E03DE2">
              <w:rPr>
                <w:rFonts w:ascii="Century Gothic" w:hAnsi="Century Gothic"/>
                <w:color w:val="244061" w:themeColor="accent1" w:themeShade="80"/>
                <w:sz w:val="20"/>
                <w:szCs w:val="20"/>
              </w:rPr>
              <w:t>.</w:t>
            </w:r>
            <w:r w:rsidR="00DC3609">
              <w:rPr>
                <w:rFonts w:ascii="Century Gothic" w:hAnsi="Century Gothic"/>
                <w:color w:val="244061" w:themeColor="accent1" w:themeShade="80"/>
                <w:sz w:val="20"/>
                <w:szCs w:val="20"/>
              </w:rPr>
              <w:t xml:space="preserve"> </w:t>
            </w:r>
            <w:r w:rsidR="00E03DE2">
              <w:rPr>
                <w:rFonts w:ascii="Century Gothic" w:hAnsi="Century Gothic"/>
                <w:color w:val="244061" w:themeColor="accent1" w:themeShade="80"/>
                <w:sz w:val="20"/>
                <w:szCs w:val="20"/>
              </w:rPr>
              <w:t>W</w:t>
            </w:r>
            <w:r w:rsidR="00DC3609">
              <w:rPr>
                <w:rFonts w:ascii="Century Gothic" w:hAnsi="Century Gothic"/>
                <w:color w:val="244061" w:themeColor="accent1" w:themeShade="80"/>
                <w:sz w:val="20"/>
                <w:szCs w:val="20"/>
              </w:rPr>
              <w:t>hat aspects of your practice do you need to now explore to improve pupil progress and understanding?</w:t>
            </w:r>
            <w:r w:rsidR="00E03DE2">
              <w:rPr>
                <w:rFonts w:ascii="Century Gothic" w:hAnsi="Century Gothic"/>
                <w:color w:val="244061" w:themeColor="accent1" w:themeShade="80"/>
                <w:sz w:val="20"/>
                <w:szCs w:val="20"/>
              </w:rPr>
              <w:t xml:space="preserve"> What elements of the lesson were you happy with?</w:t>
            </w:r>
          </w:p>
        </w:tc>
      </w:tr>
      <w:tr w:rsidR="007F1671" w:rsidRPr="00D831EC" w14:paraId="2A7A220E" w14:textId="77777777" w:rsidTr="00193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3" w:type="dxa"/>
          </w:tcPr>
          <w:p w14:paraId="3C869F25" w14:textId="77777777" w:rsidR="007F1671" w:rsidRPr="00D831EC" w:rsidRDefault="007F1671" w:rsidP="00537F31">
            <w:pPr>
              <w:spacing w:before="100" w:beforeAutospacing="1" w:after="100" w:afterAutospacing="1"/>
              <w:rPr>
                <w:rFonts w:ascii="Century Gothic" w:hAnsi="Century Gothic"/>
                <w:b w:val="0"/>
                <w:bCs w:val="0"/>
                <w:color w:val="244061" w:themeColor="accent1" w:themeShade="80"/>
                <w:u w:val="single"/>
              </w:rPr>
            </w:pPr>
          </w:p>
          <w:p w14:paraId="13942357" w14:textId="77777777" w:rsidR="007F1671" w:rsidRPr="00D831EC" w:rsidRDefault="007F1671" w:rsidP="00537F31">
            <w:pPr>
              <w:spacing w:before="100" w:beforeAutospacing="1" w:after="100" w:afterAutospacing="1"/>
              <w:rPr>
                <w:rFonts w:ascii="Century Gothic" w:hAnsi="Century Gothic"/>
                <w:b w:val="0"/>
                <w:bCs w:val="0"/>
                <w:color w:val="244061" w:themeColor="accent1" w:themeShade="80"/>
                <w:u w:val="single"/>
              </w:rPr>
            </w:pPr>
            <w:r>
              <w:rPr>
                <w:rFonts w:ascii="Century Gothic" w:hAnsi="Century Gothic"/>
                <w:noProof/>
                <w:color w:val="4F81BD" w:themeColor="accent1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63B9D8" wp14:editId="3C93C451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59690</wp:posOffset>
                      </wp:positionV>
                      <wp:extent cx="600075" cy="276225"/>
                      <wp:effectExtent l="0" t="19050" r="47625" b="47625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762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53BD11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228.5pt;margin-top:4.7pt;width:47.2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" adj="16629" fillcolor="#4f81bd [3204]" strokecolor="#243f60 [1604]" strokeweight="2pt"/>
                  </w:pict>
                </mc:Fallback>
              </mc:AlternateContent>
            </w:r>
          </w:p>
          <w:p w14:paraId="351C6C5D" w14:textId="77777777" w:rsidR="007F1671" w:rsidRPr="00D831EC" w:rsidRDefault="007F1671" w:rsidP="00537F31">
            <w:pPr>
              <w:spacing w:before="100" w:beforeAutospacing="1" w:after="100" w:afterAutospacing="1"/>
              <w:rPr>
                <w:rFonts w:ascii="Century Gothic" w:hAnsi="Century Gothic"/>
                <w:b w:val="0"/>
                <w:bCs w:val="0"/>
                <w:color w:val="244061" w:themeColor="accent1" w:themeShade="80"/>
                <w:u w:val="single"/>
              </w:rPr>
            </w:pPr>
          </w:p>
          <w:p w14:paraId="1E7608A0" w14:textId="77777777" w:rsidR="007F1671" w:rsidRPr="00D831EC" w:rsidRDefault="007F1671" w:rsidP="00537F31">
            <w:pPr>
              <w:spacing w:before="100" w:beforeAutospacing="1" w:after="100" w:afterAutospacing="1"/>
              <w:rPr>
                <w:rFonts w:ascii="Century Gothic" w:hAnsi="Century Gothic"/>
                <w:b w:val="0"/>
                <w:bCs w:val="0"/>
                <w:color w:val="244061" w:themeColor="accent1" w:themeShade="80"/>
                <w:u w:val="single"/>
              </w:rPr>
            </w:pPr>
          </w:p>
          <w:p w14:paraId="313597A0" w14:textId="77777777" w:rsidR="007F1671" w:rsidRPr="00D831EC" w:rsidRDefault="007F1671" w:rsidP="00537F31">
            <w:pPr>
              <w:spacing w:before="100" w:beforeAutospacing="1" w:after="100" w:afterAutospacing="1"/>
              <w:rPr>
                <w:rFonts w:ascii="Century Gothic" w:hAnsi="Century Gothic"/>
                <w:b w:val="0"/>
                <w:bCs w:val="0"/>
                <w:color w:val="244061" w:themeColor="accent1" w:themeShade="80"/>
                <w:u w:val="single"/>
              </w:rPr>
            </w:pPr>
          </w:p>
          <w:p w14:paraId="5BD5E1CB" w14:textId="77777777" w:rsidR="007F1671" w:rsidRPr="00D831EC" w:rsidRDefault="007F1671" w:rsidP="00537F31">
            <w:pPr>
              <w:rPr>
                <w:rFonts w:ascii="Century Gothic" w:hAnsi="Century Gothic"/>
                <w:b w:val="0"/>
                <w:color w:val="244061" w:themeColor="accent1" w:themeShade="80"/>
              </w:rPr>
            </w:pPr>
          </w:p>
        </w:tc>
        <w:tc>
          <w:tcPr>
            <w:tcW w:w="4738" w:type="dxa"/>
            <w:gridSpan w:val="2"/>
          </w:tcPr>
          <w:p w14:paraId="41C6032C" w14:textId="265B60A2" w:rsidR="007F1671" w:rsidRPr="00D831EC" w:rsidRDefault="007F1671" w:rsidP="00537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244061" w:themeColor="accent1" w:themeShade="80"/>
              </w:rPr>
            </w:pPr>
          </w:p>
          <w:p w14:paraId="64748273" w14:textId="77777777" w:rsidR="007F1671" w:rsidRPr="00D831EC" w:rsidRDefault="007F1671" w:rsidP="00537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244061" w:themeColor="accent1" w:themeShade="80"/>
              </w:rPr>
            </w:pPr>
          </w:p>
          <w:p w14:paraId="64BD6C50" w14:textId="7408866B" w:rsidR="007F1671" w:rsidRPr="00D831EC" w:rsidRDefault="007F1671" w:rsidP="00537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color w:val="244061" w:themeColor="accent1" w:themeShade="80"/>
              </w:rPr>
            </w:pPr>
          </w:p>
          <w:p w14:paraId="51F1208A" w14:textId="51220574" w:rsidR="007F1671" w:rsidRPr="00D831EC" w:rsidRDefault="007F1671" w:rsidP="00537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color w:val="244061" w:themeColor="accent1" w:themeShade="80"/>
              </w:rPr>
            </w:pPr>
            <w:r>
              <w:rPr>
                <w:rFonts w:ascii="Century Gothic" w:hAnsi="Century Gothic"/>
                <w:b/>
                <w:bCs/>
                <w:noProof/>
                <w:color w:val="4F81BD" w:themeColor="accent1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3808DC" wp14:editId="4150772C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1236345</wp:posOffset>
                      </wp:positionV>
                      <wp:extent cx="600075" cy="276225"/>
                      <wp:effectExtent l="0" t="9525" r="38100" b="38100"/>
                      <wp:wrapNone/>
                      <wp:docPr id="7" name="Arrow: 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00075" cy="27622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3C65A0A" id="Arrow: Right 7" o:spid="_x0000_s1026" type="#_x0000_t13" style="position:absolute;margin-left:156.8pt;margin-top:97.35pt;width:47.25pt;height:21.75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" adj="16629" fillcolor="#4f81bd [3204]" strokecolor="#243f60 [1604]" strokeweight="2pt"/>
                  </w:pict>
                </mc:Fallback>
              </mc:AlternateContent>
            </w:r>
          </w:p>
        </w:tc>
      </w:tr>
      <w:tr w:rsidR="007F1671" w:rsidRPr="00D831EC" w14:paraId="39F0FA1C" w14:textId="77777777" w:rsidTr="00193319">
        <w:trPr>
          <w:trHeight w:val="1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3" w:type="dxa"/>
            <w:shd w:val="clear" w:color="auto" w:fill="DAEEF3" w:themeFill="accent5" w:themeFillTint="33"/>
          </w:tcPr>
          <w:p w14:paraId="67CC21E7" w14:textId="5FAA4427" w:rsidR="007F1671" w:rsidRPr="00D831EC" w:rsidRDefault="007F1671" w:rsidP="00E03DE2">
            <w:pPr>
              <w:spacing w:before="100" w:beforeAutospacing="1" w:after="100" w:afterAutospacing="1"/>
              <w:rPr>
                <w:rFonts w:ascii="Century Gothic" w:hAnsi="Century Gothic"/>
                <w:color w:val="244061" w:themeColor="accent1" w:themeShade="80"/>
                <w:sz w:val="20"/>
                <w:szCs w:val="20"/>
              </w:rPr>
            </w:pPr>
            <w:r w:rsidRPr="00D831EC">
              <w:rPr>
                <w:rFonts w:ascii="Century Gothic" w:hAnsi="Century Gothic"/>
                <w:color w:val="244061" w:themeColor="accent1" w:themeShade="80"/>
                <w:sz w:val="20"/>
                <w:szCs w:val="20"/>
              </w:rPr>
              <w:t xml:space="preserve">Step  4 Key priority areas to transform practice </w:t>
            </w:r>
          </w:p>
          <w:p w14:paraId="5B7CF294" w14:textId="77777777" w:rsidR="007F1671" w:rsidRDefault="00DC3609" w:rsidP="00E03DE2">
            <w:pPr>
              <w:spacing w:before="100" w:beforeAutospacing="1" w:after="100" w:afterAutospacing="1"/>
              <w:rPr>
                <w:rFonts w:ascii="Century Gothic" w:hAnsi="Century Gothic"/>
                <w:bCs w:val="0"/>
                <w:color w:val="244061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244061" w:themeColor="accent1" w:themeShade="80"/>
                <w:sz w:val="20"/>
                <w:szCs w:val="20"/>
              </w:rPr>
              <w:t>What do you now need to consider/ explore in more detail to help you to transform your practice?</w:t>
            </w:r>
          </w:p>
          <w:p w14:paraId="60C6A7A8" w14:textId="4D51A24B" w:rsidR="00E03DE2" w:rsidRPr="00D831EC" w:rsidRDefault="00E03DE2" w:rsidP="00E03DE2">
            <w:pPr>
              <w:spacing w:before="100" w:beforeAutospacing="1" w:after="100" w:afterAutospacing="1"/>
              <w:rPr>
                <w:rFonts w:ascii="Century Gothic" w:hAnsi="Century Gothic"/>
                <w:b w:val="0"/>
                <w:color w:val="244061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244061" w:themeColor="accent1" w:themeShade="80"/>
                <w:sz w:val="20"/>
                <w:szCs w:val="20"/>
              </w:rPr>
              <w:t>What further reading can you do to deepen your understanding?</w:t>
            </w:r>
          </w:p>
        </w:tc>
        <w:tc>
          <w:tcPr>
            <w:tcW w:w="4738" w:type="dxa"/>
            <w:gridSpan w:val="2"/>
            <w:shd w:val="clear" w:color="auto" w:fill="DAEEF3" w:themeFill="accent5" w:themeFillTint="33"/>
          </w:tcPr>
          <w:p w14:paraId="55F80DE7" w14:textId="5CB1C446" w:rsidR="007F1671" w:rsidRDefault="007F1671" w:rsidP="00E03DE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244061" w:themeColor="accent1" w:themeShade="80"/>
                <w:sz w:val="20"/>
                <w:szCs w:val="20"/>
              </w:rPr>
            </w:pPr>
            <w:r w:rsidRPr="00D831EC">
              <w:rPr>
                <w:rFonts w:ascii="Century Gothic" w:hAnsi="Century Gothic"/>
                <w:b/>
                <w:color w:val="244061" w:themeColor="accent1" w:themeShade="80"/>
                <w:sz w:val="20"/>
                <w:szCs w:val="20"/>
              </w:rPr>
              <w:t xml:space="preserve">Step 3 Reconstruct </w:t>
            </w:r>
            <w:r w:rsidR="00E03DE2">
              <w:rPr>
                <w:rFonts w:ascii="Century Gothic" w:hAnsi="Century Gothic"/>
                <w:b/>
                <w:color w:val="244061" w:themeColor="accent1" w:themeShade="80"/>
                <w:sz w:val="20"/>
                <w:szCs w:val="20"/>
              </w:rPr>
              <w:t>the lesson</w:t>
            </w:r>
          </w:p>
          <w:p w14:paraId="5ECEADDE" w14:textId="6520A512" w:rsidR="00DC3609" w:rsidRPr="00DC3609" w:rsidRDefault="00DC3609" w:rsidP="00E03DE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244061" w:themeColor="accent1" w:themeShade="80"/>
                <w:sz w:val="20"/>
                <w:szCs w:val="20"/>
              </w:rPr>
            </w:pPr>
            <w:r w:rsidRPr="00DC3609">
              <w:rPr>
                <w:rFonts w:ascii="Century Gothic" w:hAnsi="Century Gothic"/>
                <w:bCs/>
                <w:color w:val="244061" w:themeColor="accent1" w:themeShade="80"/>
                <w:sz w:val="20"/>
                <w:szCs w:val="20"/>
              </w:rPr>
              <w:t>Based on your own reflection and your post lesson discussion with the mentor and extra reading how would you change the lesson if you were to teach it again?</w:t>
            </w:r>
            <w:r w:rsidR="00E03DE2">
              <w:rPr>
                <w:rFonts w:ascii="Century Gothic" w:hAnsi="Century Gothic"/>
                <w:bCs/>
                <w:color w:val="244061" w:themeColor="accent1" w:themeShade="80"/>
                <w:sz w:val="20"/>
                <w:szCs w:val="20"/>
              </w:rPr>
              <w:t xml:space="preserve"> Make sure you explain why.</w:t>
            </w:r>
          </w:p>
        </w:tc>
      </w:tr>
      <w:tr w:rsidR="007F1671" w:rsidRPr="00D831EC" w14:paraId="24B6CC10" w14:textId="77777777" w:rsidTr="00193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3" w:type="dxa"/>
          </w:tcPr>
          <w:p w14:paraId="6173DD0F" w14:textId="77777777" w:rsidR="007F1671" w:rsidRPr="00D831EC" w:rsidRDefault="007F1671" w:rsidP="00537F31">
            <w:pPr>
              <w:spacing w:before="100" w:beforeAutospacing="1" w:after="100" w:afterAutospacing="1" w:line="360" w:lineRule="auto"/>
              <w:rPr>
                <w:rFonts w:ascii="Century Gothic" w:hAnsi="Century Gothic"/>
                <w:b w:val="0"/>
                <w:bCs w:val="0"/>
                <w:color w:val="244061" w:themeColor="accent1" w:themeShade="80"/>
              </w:rPr>
            </w:pPr>
          </w:p>
          <w:p w14:paraId="34F464E9" w14:textId="77777777" w:rsidR="007F1671" w:rsidRPr="00D831EC" w:rsidRDefault="007F1671" w:rsidP="00537F31">
            <w:pPr>
              <w:spacing w:before="100" w:beforeAutospacing="1" w:after="100" w:afterAutospacing="1" w:line="360" w:lineRule="auto"/>
              <w:rPr>
                <w:rFonts w:ascii="Century Gothic" w:hAnsi="Century Gothic"/>
                <w:color w:val="244061" w:themeColor="accent1" w:themeShade="80"/>
              </w:rPr>
            </w:pPr>
          </w:p>
          <w:p w14:paraId="1ED01E08" w14:textId="77777777" w:rsidR="007F1671" w:rsidRPr="00D831EC" w:rsidRDefault="007F1671" w:rsidP="00537F31">
            <w:pPr>
              <w:spacing w:before="100" w:beforeAutospacing="1" w:after="100" w:afterAutospacing="1" w:line="360" w:lineRule="auto"/>
              <w:rPr>
                <w:rFonts w:ascii="Century Gothic" w:hAnsi="Century Gothic"/>
                <w:color w:val="244061" w:themeColor="accent1" w:themeShade="80"/>
              </w:rPr>
            </w:pPr>
          </w:p>
          <w:p w14:paraId="311CD526" w14:textId="77777777" w:rsidR="007F1671" w:rsidRPr="00D831EC" w:rsidRDefault="007F1671" w:rsidP="00537F31">
            <w:pPr>
              <w:spacing w:before="100" w:beforeAutospacing="1" w:after="100" w:afterAutospacing="1" w:line="360" w:lineRule="auto"/>
              <w:rPr>
                <w:rFonts w:ascii="Century Gothic" w:hAnsi="Century Gothic"/>
                <w:b w:val="0"/>
                <w:bCs w:val="0"/>
                <w:color w:val="244061" w:themeColor="accent1" w:themeShade="80"/>
              </w:rPr>
            </w:pPr>
          </w:p>
          <w:p w14:paraId="1C183552" w14:textId="77777777" w:rsidR="007F1671" w:rsidRPr="00D831EC" w:rsidRDefault="007F1671" w:rsidP="00537F31">
            <w:pPr>
              <w:spacing w:before="100" w:beforeAutospacing="1" w:after="100" w:afterAutospacing="1"/>
              <w:rPr>
                <w:rFonts w:ascii="Century Gothic" w:hAnsi="Century Gothic"/>
                <w:color w:val="244061" w:themeColor="accent1" w:themeShade="80"/>
              </w:rPr>
            </w:pPr>
          </w:p>
        </w:tc>
        <w:tc>
          <w:tcPr>
            <w:tcW w:w="4738" w:type="dxa"/>
            <w:gridSpan w:val="2"/>
          </w:tcPr>
          <w:p w14:paraId="4557C852" w14:textId="4DB2227C" w:rsidR="007F1671" w:rsidRPr="00D831EC" w:rsidRDefault="007F1671" w:rsidP="00537F3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44061" w:themeColor="accent1" w:themeShade="80"/>
              </w:rPr>
            </w:pPr>
          </w:p>
          <w:p w14:paraId="53ACBC0B" w14:textId="1E789D5B" w:rsidR="007F1671" w:rsidRPr="00D831EC" w:rsidRDefault="007F1671" w:rsidP="00537F31">
            <w:pPr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244061" w:themeColor="accent1" w:themeShade="80"/>
              </w:rPr>
            </w:pPr>
            <w:r>
              <w:rPr>
                <w:rFonts w:ascii="Century Gothic" w:hAnsi="Century Gothic"/>
                <w:b/>
                <w:bCs/>
                <w:noProof/>
                <w:color w:val="4F81BD" w:themeColor="accent1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23E451" wp14:editId="0B695B47">
                      <wp:simplePos x="0" y="0"/>
                      <wp:positionH relativeFrom="column">
                        <wp:posOffset>-466725</wp:posOffset>
                      </wp:positionH>
                      <wp:positionV relativeFrom="paragraph">
                        <wp:posOffset>468630</wp:posOffset>
                      </wp:positionV>
                      <wp:extent cx="600075" cy="276225"/>
                      <wp:effectExtent l="19050" t="19050" r="28575" b="4762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00075" cy="27622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90DC86" id="Arrow: Right 4" o:spid="_x0000_s1026" type="#_x0000_t13" style="position:absolute;margin-left:-36.75pt;margin-top:36.9pt;width:47.25pt;height:21.75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" adj="16629" fillcolor="#4f81bd [3204]" strokecolor="#243f60 [1604]" strokeweight="2pt"/>
                  </w:pict>
                </mc:Fallback>
              </mc:AlternateContent>
            </w:r>
          </w:p>
        </w:tc>
      </w:tr>
    </w:tbl>
    <w:p w14:paraId="0BCDE1D6" w14:textId="77777777" w:rsidR="007F1671" w:rsidRDefault="007F1671"/>
    <w:tbl>
      <w:tblPr>
        <w:tblStyle w:val="GridTable1Light-Accent5"/>
        <w:tblW w:w="9900" w:type="dxa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</w:tblBorders>
        <w:tblLook w:val="04A0" w:firstRow="1" w:lastRow="0" w:firstColumn="1" w:lastColumn="0" w:noHBand="0" w:noVBand="1"/>
      </w:tblPr>
      <w:tblGrid>
        <w:gridCol w:w="5177"/>
        <w:gridCol w:w="4723"/>
      </w:tblGrid>
      <w:tr w:rsidR="007F1671" w:rsidRPr="00D831EC" w14:paraId="5812D7CF" w14:textId="77777777" w:rsidTr="00E03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AEEF3" w:themeFill="accent5" w:themeFillTint="33"/>
          </w:tcPr>
          <w:p w14:paraId="13DC4910" w14:textId="77777777" w:rsidR="007F1671" w:rsidRPr="00D831EC" w:rsidRDefault="007F1671" w:rsidP="00537F31">
            <w:pPr>
              <w:jc w:val="center"/>
              <w:rPr>
                <w:rFonts w:ascii="Century Gothic" w:hAnsi="Century Gothic" w:cs="Calibri"/>
                <w:i/>
                <w:color w:val="244061" w:themeColor="accent1" w:themeShade="80"/>
              </w:rPr>
            </w:pPr>
            <w:r w:rsidRPr="00D831EC">
              <w:rPr>
                <w:rFonts w:ascii="Century Gothic" w:hAnsi="Century Gothic" w:cs="Calibri"/>
                <w:i/>
                <w:color w:val="244061" w:themeColor="accent1" w:themeShade="80"/>
              </w:rPr>
              <w:t>Notes and actions</w:t>
            </w:r>
          </w:p>
          <w:p w14:paraId="04EBB538" w14:textId="77777777" w:rsidR="007F1671" w:rsidRPr="00D831EC" w:rsidRDefault="007F1671" w:rsidP="00537F31">
            <w:pPr>
              <w:jc w:val="center"/>
              <w:rPr>
                <w:rFonts w:ascii="Century Gothic" w:hAnsi="Century Gothic" w:cs="Calibri"/>
                <w:b w:val="0"/>
                <w:bCs w:val="0"/>
                <w:i/>
                <w:color w:val="244061" w:themeColor="accent1" w:themeShade="80"/>
              </w:rPr>
            </w:pPr>
          </w:p>
          <w:p w14:paraId="6193E6FB" w14:textId="77777777" w:rsidR="007F1671" w:rsidRPr="00D831EC" w:rsidRDefault="007F1671" w:rsidP="00537F31">
            <w:pPr>
              <w:jc w:val="center"/>
              <w:rPr>
                <w:rFonts w:ascii="Century Gothic" w:hAnsi="Century Gothic" w:cs="Calibri"/>
                <w:b w:val="0"/>
                <w:bCs w:val="0"/>
                <w:i/>
                <w:color w:val="244061" w:themeColor="accent1" w:themeShade="80"/>
              </w:rPr>
            </w:pPr>
          </w:p>
          <w:p w14:paraId="02110986" w14:textId="77777777" w:rsidR="007F1671" w:rsidRPr="00D831EC" w:rsidRDefault="007F1671" w:rsidP="00537F31">
            <w:pPr>
              <w:jc w:val="center"/>
              <w:rPr>
                <w:rFonts w:ascii="Century Gothic" w:hAnsi="Century Gothic" w:cs="Calibri"/>
                <w:b w:val="0"/>
                <w:bCs w:val="0"/>
                <w:i/>
                <w:color w:val="244061" w:themeColor="accent1" w:themeShade="80"/>
              </w:rPr>
            </w:pPr>
          </w:p>
          <w:p w14:paraId="62A70117" w14:textId="77777777" w:rsidR="007F1671" w:rsidRPr="00D831EC" w:rsidRDefault="007F1671" w:rsidP="00537F31">
            <w:pPr>
              <w:jc w:val="center"/>
              <w:rPr>
                <w:rFonts w:ascii="Century Gothic" w:hAnsi="Century Gothic" w:cs="Calibri"/>
                <w:b w:val="0"/>
                <w:bCs w:val="0"/>
                <w:i/>
                <w:color w:val="244061" w:themeColor="accent1" w:themeShade="80"/>
              </w:rPr>
            </w:pPr>
          </w:p>
          <w:p w14:paraId="3BE1BE07" w14:textId="77777777" w:rsidR="007F1671" w:rsidRPr="00D831EC" w:rsidRDefault="007F1671" w:rsidP="00D831EC">
            <w:pPr>
              <w:rPr>
                <w:rFonts w:ascii="Century Gothic" w:hAnsi="Century Gothic" w:cs="Calibri"/>
                <w:i/>
                <w:color w:val="244061" w:themeColor="accent1" w:themeShade="80"/>
              </w:rPr>
            </w:pPr>
          </w:p>
          <w:p w14:paraId="5E43E7E3" w14:textId="77777777" w:rsidR="007F1671" w:rsidRPr="00D831EC" w:rsidRDefault="007F1671" w:rsidP="00537F31">
            <w:pPr>
              <w:jc w:val="center"/>
              <w:rPr>
                <w:rFonts w:ascii="Century Gothic" w:hAnsi="Century Gothic" w:cs="Calibri"/>
                <w:i/>
                <w:color w:val="244061" w:themeColor="accent1" w:themeShade="80"/>
              </w:rPr>
            </w:pPr>
          </w:p>
          <w:p w14:paraId="6E23C508" w14:textId="77777777" w:rsidR="007F1671" w:rsidRPr="00D831EC" w:rsidRDefault="007F1671" w:rsidP="00537F31">
            <w:pPr>
              <w:jc w:val="center"/>
              <w:rPr>
                <w:rFonts w:ascii="Century Gothic" w:hAnsi="Century Gothic" w:cs="Calibri"/>
                <w:b w:val="0"/>
                <w:bCs w:val="0"/>
                <w:i/>
                <w:color w:val="244061" w:themeColor="accent1" w:themeShade="80"/>
              </w:rPr>
            </w:pPr>
          </w:p>
          <w:p w14:paraId="2D3C7073" w14:textId="77777777" w:rsidR="007F1671" w:rsidRPr="00D831EC" w:rsidRDefault="007F1671" w:rsidP="00E03DE2">
            <w:pPr>
              <w:rPr>
                <w:rFonts w:ascii="Century Gothic" w:hAnsi="Century Gothic" w:cs="Calibri"/>
                <w:b w:val="0"/>
                <w:i/>
                <w:color w:val="244061" w:themeColor="accent1" w:themeShade="80"/>
              </w:rPr>
            </w:pPr>
          </w:p>
        </w:tc>
        <w:tc>
          <w:tcPr>
            <w:tcW w:w="4723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AEEF3" w:themeFill="accent5" w:themeFillTint="33"/>
          </w:tcPr>
          <w:p w14:paraId="3491CA83" w14:textId="02D60A48" w:rsidR="007F1671" w:rsidRPr="00D831EC" w:rsidRDefault="007F1671" w:rsidP="00537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i/>
                <w:color w:val="244061" w:themeColor="accent1" w:themeShade="80"/>
              </w:rPr>
            </w:pPr>
            <w:r w:rsidRPr="00D831EC">
              <w:rPr>
                <w:rFonts w:ascii="Century Gothic" w:hAnsi="Century Gothic" w:cs="Calibri"/>
                <w:i/>
                <w:color w:val="244061" w:themeColor="accent1" w:themeShade="80"/>
              </w:rPr>
              <w:t>Questions for the mentor</w:t>
            </w:r>
          </w:p>
        </w:tc>
      </w:tr>
    </w:tbl>
    <w:p w14:paraId="6D61C744" w14:textId="1FE56458" w:rsidR="00BD4A90" w:rsidRDefault="00BD4A90" w:rsidP="001E351D">
      <w:pPr>
        <w:spacing w:before="120"/>
        <w:rPr>
          <w:rFonts w:ascii="Century Gothic" w:hAnsi="Century Gothic"/>
          <w:sz w:val="18"/>
        </w:rPr>
      </w:pPr>
    </w:p>
    <w:sectPr w:rsidR="00BD4A90" w:rsidSect="00636942">
      <w:headerReference w:type="default" r:id="rId12"/>
      <w:footerReference w:type="default" r:id="rId13"/>
      <w:pgSz w:w="11906" w:h="16838" w:code="9"/>
      <w:pgMar w:top="1247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BC798" w14:textId="77777777" w:rsidR="00283941" w:rsidRDefault="00283941">
      <w:r>
        <w:separator/>
      </w:r>
    </w:p>
  </w:endnote>
  <w:endnote w:type="continuationSeparator" w:id="0">
    <w:p w14:paraId="5671AAEC" w14:textId="77777777" w:rsidR="00283941" w:rsidRDefault="0028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F44D" w14:textId="6025C3B7" w:rsidR="008205EE" w:rsidRPr="00220508" w:rsidRDefault="008205EE" w:rsidP="00DE1903">
    <w:pPr>
      <w:pStyle w:val="Footer"/>
      <w:tabs>
        <w:tab w:val="clear" w:pos="9026"/>
        <w:tab w:val="right" w:pos="9639"/>
      </w:tabs>
      <w:jc w:val="left"/>
      <w:rPr>
        <w:rFonts w:ascii="Century Gothic" w:hAnsi="Century Gothic"/>
        <w:sz w:val="21"/>
      </w:rPr>
    </w:pPr>
    <w:r>
      <w:rPr>
        <w:rFonts w:ascii="Century Gothic" w:hAnsi="Century Gothic"/>
        <w:sz w:val="21"/>
      </w:rPr>
      <w:tab/>
    </w:r>
    <w:r w:rsidRPr="00220508">
      <w:rPr>
        <w:rFonts w:ascii="Century Gothic" w:hAnsi="Century Gothic"/>
        <w:sz w:val="21"/>
      </w:rPr>
      <w:t xml:space="preserve">Page </w:t>
    </w:r>
    <w:r w:rsidRPr="00220508">
      <w:rPr>
        <w:rFonts w:ascii="Century Gothic" w:hAnsi="Century Gothic"/>
        <w:b/>
        <w:bCs/>
        <w:szCs w:val="24"/>
      </w:rPr>
      <w:fldChar w:fldCharType="begin"/>
    </w:r>
    <w:r w:rsidRPr="00220508">
      <w:rPr>
        <w:rFonts w:ascii="Century Gothic" w:hAnsi="Century Gothic"/>
        <w:b/>
        <w:bCs/>
        <w:sz w:val="21"/>
      </w:rPr>
      <w:instrText xml:space="preserve"> PAGE </w:instrText>
    </w:r>
    <w:r w:rsidRPr="00220508">
      <w:rPr>
        <w:rFonts w:ascii="Century Gothic" w:hAnsi="Century Gothic"/>
        <w:b/>
        <w:bCs/>
        <w:szCs w:val="24"/>
      </w:rPr>
      <w:fldChar w:fldCharType="separate"/>
    </w:r>
    <w:r w:rsidR="00FA33AC">
      <w:rPr>
        <w:rFonts w:ascii="Century Gothic" w:hAnsi="Century Gothic"/>
        <w:b/>
        <w:bCs/>
        <w:noProof/>
        <w:sz w:val="21"/>
      </w:rPr>
      <w:t>4</w:t>
    </w:r>
    <w:r w:rsidRPr="00220508">
      <w:rPr>
        <w:rFonts w:ascii="Century Gothic" w:hAnsi="Century Gothic"/>
        <w:b/>
        <w:bCs/>
        <w:szCs w:val="24"/>
      </w:rPr>
      <w:fldChar w:fldCharType="end"/>
    </w:r>
    <w:r w:rsidRPr="00220508">
      <w:rPr>
        <w:rFonts w:ascii="Century Gothic" w:hAnsi="Century Gothic"/>
        <w:sz w:val="21"/>
      </w:rPr>
      <w:t xml:space="preserve"> of </w:t>
    </w:r>
    <w:r w:rsidRPr="00220508">
      <w:rPr>
        <w:rFonts w:ascii="Century Gothic" w:hAnsi="Century Gothic"/>
        <w:b/>
        <w:bCs/>
        <w:szCs w:val="24"/>
      </w:rPr>
      <w:fldChar w:fldCharType="begin"/>
    </w:r>
    <w:r w:rsidRPr="00220508">
      <w:rPr>
        <w:rFonts w:ascii="Century Gothic" w:hAnsi="Century Gothic"/>
        <w:b/>
        <w:bCs/>
        <w:sz w:val="21"/>
      </w:rPr>
      <w:instrText xml:space="preserve"> NUMPAGES  </w:instrText>
    </w:r>
    <w:r w:rsidRPr="00220508">
      <w:rPr>
        <w:rFonts w:ascii="Century Gothic" w:hAnsi="Century Gothic"/>
        <w:b/>
        <w:bCs/>
        <w:szCs w:val="24"/>
      </w:rPr>
      <w:fldChar w:fldCharType="separate"/>
    </w:r>
    <w:r w:rsidR="00FA33AC">
      <w:rPr>
        <w:rFonts w:ascii="Century Gothic" w:hAnsi="Century Gothic"/>
        <w:b/>
        <w:bCs/>
        <w:noProof/>
        <w:sz w:val="21"/>
      </w:rPr>
      <w:t>5</w:t>
    </w:r>
    <w:r w:rsidRPr="00220508">
      <w:rPr>
        <w:rFonts w:ascii="Century Gothic" w:hAnsi="Century Gothic"/>
        <w:b/>
        <w:bCs/>
        <w:szCs w:val="24"/>
      </w:rPr>
      <w:fldChar w:fldCharType="end"/>
    </w:r>
    <w:r>
      <w:rPr>
        <w:rFonts w:ascii="Century Gothic" w:hAnsi="Century Gothic"/>
        <w:b/>
        <w:bCs/>
        <w:szCs w:val="24"/>
      </w:rPr>
      <w:tab/>
    </w:r>
    <w:r w:rsidRPr="00DE1903">
      <w:rPr>
        <w:rFonts w:ascii="Century Gothic" w:hAnsi="Century Gothic"/>
        <w:bCs/>
        <w:sz w:val="16"/>
        <w:szCs w:val="24"/>
      </w:rPr>
      <w:t xml:space="preserve">Updated </w:t>
    </w:r>
    <w:r w:rsidR="00CD4A51">
      <w:rPr>
        <w:rFonts w:ascii="Century Gothic" w:hAnsi="Century Gothic"/>
        <w:bCs/>
        <w:sz w:val="16"/>
        <w:szCs w:val="24"/>
      </w:rPr>
      <w:t>July</w:t>
    </w:r>
    <w:r w:rsidRPr="00DE1903">
      <w:rPr>
        <w:rFonts w:ascii="Century Gothic" w:hAnsi="Century Gothic"/>
        <w:bCs/>
        <w:sz w:val="16"/>
        <w:szCs w:val="24"/>
      </w:rPr>
      <w:t xml:space="preserve"> </w:t>
    </w:r>
    <w:r w:rsidR="00CD4A51">
      <w:rPr>
        <w:rFonts w:ascii="Century Gothic" w:hAnsi="Century Gothic"/>
        <w:bCs/>
        <w:sz w:val="16"/>
        <w:szCs w:val="24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9F6ED" w14:textId="77777777" w:rsidR="00283941" w:rsidRDefault="00283941">
      <w:r>
        <w:separator/>
      </w:r>
    </w:p>
  </w:footnote>
  <w:footnote w:type="continuationSeparator" w:id="0">
    <w:p w14:paraId="09FF6C69" w14:textId="77777777" w:rsidR="00283941" w:rsidRDefault="00283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FE357" w14:textId="77777777" w:rsidR="008205EE" w:rsidRPr="00D831EC" w:rsidRDefault="008205EE" w:rsidP="00F974F8">
    <w:pPr>
      <w:pStyle w:val="Header"/>
      <w:jc w:val="center"/>
      <w:rPr>
        <w:rFonts w:ascii="Century Gothic" w:hAnsi="Century Gothic"/>
        <w:color w:val="244061" w:themeColor="accent1" w:themeShade="80"/>
        <w:sz w:val="12"/>
      </w:rPr>
    </w:pPr>
    <w:r w:rsidRPr="00D831EC">
      <w:rPr>
        <w:rFonts w:ascii="Century Gothic" w:hAnsi="Century Gothic"/>
        <w:b/>
        <w:color w:val="244061" w:themeColor="accent1" w:themeShade="80"/>
        <w:sz w:val="12"/>
      </w:rPr>
      <w:t>Note:</w:t>
    </w:r>
    <w:r w:rsidRPr="00D831EC">
      <w:rPr>
        <w:rFonts w:ascii="Century Gothic" w:hAnsi="Century Gothic"/>
        <w:color w:val="244061" w:themeColor="accent1" w:themeShade="80"/>
        <w:sz w:val="12"/>
      </w:rPr>
      <w:t xml:space="preserve"> lesson plans for observed lesson must be </w:t>
    </w:r>
    <w:r w:rsidRPr="00D831EC">
      <w:rPr>
        <w:rFonts w:ascii="Century Gothic" w:hAnsi="Century Gothic"/>
        <w:b/>
        <w:color w:val="244061" w:themeColor="accent1" w:themeShade="80"/>
        <w:sz w:val="12"/>
      </w:rPr>
      <w:t>printed</w:t>
    </w:r>
    <w:r w:rsidRPr="00D831EC">
      <w:rPr>
        <w:rFonts w:ascii="Century Gothic" w:hAnsi="Century Gothic"/>
        <w:color w:val="244061" w:themeColor="accent1" w:themeShade="80"/>
        <w:sz w:val="12"/>
      </w:rPr>
      <w:t xml:space="preserve"> and handed to the observer at the beginning of the lesson.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4E2"/>
    <w:multiLevelType w:val="hybridMultilevel"/>
    <w:tmpl w:val="04C8CF2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0C6E46"/>
    <w:multiLevelType w:val="hybridMultilevel"/>
    <w:tmpl w:val="8BC0B952"/>
    <w:lvl w:ilvl="0" w:tplc="0D0A84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EE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BCD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69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21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6EF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EF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07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E81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55AD1"/>
    <w:multiLevelType w:val="hybridMultilevel"/>
    <w:tmpl w:val="91FE6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B5673E"/>
    <w:multiLevelType w:val="hybridMultilevel"/>
    <w:tmpl w:val="0368229C"/>
    <w:lvl w:ilvl="0" w:tplc="E44027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64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564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29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2C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924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CA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50A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0A7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35940"/>
    <w:multiLevelType w:val="hybridMultilevel"/>
    <w:tmpl w:val="51EC2396"/>
    <w:lvl w:ilvl="0" w:tplc="EBFA71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2F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3C8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45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82C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940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8C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E1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BA8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F5AF9"/>
    <w:multiLevelType w:val="hybridMultilevel"/>
    <w:tmpl w:val="AB964EF2"/>
    <w:lvl w:ilvl="0" w:tplc="94AE7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A07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CBBC7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4F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64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381E2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05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6F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3E48D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551D2"/>
    <w:multiLevelType w:val="hybridMultilevel"/>
    <w:tmpl w:val="6C9A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0241">
      <o:colormru v:ext="edit" colors="#f2f6ea,#f0f8fa"/>
      <o:colormenu v:ext="edit" fillcolor="#f0f8f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95"/>
    <w:rsid w:val="00004C4C"/>
    <w:rsid w:val="000321D6"/>
    <w:rsid w:val="00050B00"/>
    <w:rsid w:val="00074CC9"/>
    <w:rsid w:val="00076163"/>
    <w:rsid w:val="00093BAE"/>
    <w:rsid w:val="000A352C"/>
    <w:rsid w:val="000A7A4F"/>
    <w:rsid w:val="000C3142"/>
    <w:rsid w:val="000C5E77"/>
    <w:rsid w:val="000E6336"/>
    <w:rsid w:val="001049F1"/>
    <w:rsid w:val="00116EB5"/>
    <w:rsid w:val="00193319"/>
    <w:rsid w:val="001E04B0"/>
    <w:rsid w:val="001E351D"/>
    <w:rsid w:val="001E612E"/>
    <w:rsid w:val="001F21C3"/>
    <w:rsid w:val="00204A49"/>
    <w:rsid w:val="00220508"/>
    <w:rsid w:val="00250D14"/>
    <w:rsid w:val="002637D2"/>
    <w:rsid w:val="00273041"/>
    <w:rsid w:val="00283941"/>
    <w:rsid w:val="002943AC"/>
    <w:rsid w:val="002A597F"/>
    <w:rsid w:val="003068CA"/>
    <w:rsid w:val="003174AA"/>
    <w:rsid w:val="00335D85"/>
    <w:rsid w:val="00372E5B"/>
    <w:rsid w:val="003774DA"/>
    <w:rsid w:val="003A1613"/>
    <w:rsid w:val="003A206B"/>
    <w:rsid w:val="003B7657"/>
    <w:rsid w:val="003E53D4"/>
    <w:rsid w:val="003F05BC"/>
    <w:rsid w:val="00414E26"/>
    <w:rsid w:val="0042494E"/>
    <w:rsid w:val="00431FAD"/>
    <w:rsid w:val="00441483"/>
    <w:rsid w:val="00463F1F"/>
    <w:rsid w:val="00471B01"/>
    <w:rsid w:val="004A7A00"/>
    <w:rsid w:val="004B7107"/>
    <w:rsid w:val="004D6DFF"/>
    <w:rsid w:val="004F0825"/>
    <w:rsid w:val="0050185A"/>
    <w:rsid w:val="00554CF1"/>
    <w:rsid w:val="005574A3"/>
    <w:rsid w:val="00571E83"/>
    <w:rsid w:val="005A4ED8"/>
    <w:rsid w:val="005A5311"/>
    <w:rsid w:val="005A7871"/>
    <w:rsid w:val="005C7BAE"/>
    <w:rsid w:val="005E072C"/>
    <w:rsid w:val="005E5C9A"/>
    <w:rsid w:val="005F478F"/>
    <w:rsid w:val="0062534C"/>
    <w:rsid w:val="00636942"/>
    <w:rsid w:val="0066101B"/>
    <w:rsid w:val="00670E9C"/>
    <w:rsid w:val="00671994"/>
    <w:rsid w:val="006A3762"/>
    <w:rsid w:val="006C0A81"/>
    <w:rsid w:val="006C2E67"/>
    <w:rsid w:val="006D7484"/>
    <w:rsid w:val="0074356A"/>
    <w:rsid w:val="00760B5F"/>
    <w:rsid w:val="0077391C"/>
    <w:rsid w:val="00780734"/>
    <w:rsid w:val="00782FC9"/>
    <w:rsid w:val="007856C9"/>
    <w:rsid w:val="007D2992"/>
    <w:rsid w:val="007D6694"/>
    <w:rsid w:val="007F1671"/>
    <w:rsid w:val="008205EE"/>
    <w:rsid w:val="00831090"/>
    <w:rsid w:val="00857749"/>
    <w:rsid w:val="00890DF1"/>
    <w:rsid w:val="008B2CEF"/>
    <w:rsid w:val="008C740A"/>
    <w:rsid w:val="008F3472"/>
    <w:rsid w:val="008F5F62"/>
    <w:rsid w:val="009251D2"/>
    <w:rsid w:val="00930332"/>
    <w:rsid w:val="00942D59"/>
    <w:rsid w:val="00950F95"/>
    <w:rsid w:val="00950FE3"/>
    <w:rsid w:val="00976A56"/>
    <w:rsid w:val="00984B93"/>
    <w:rsid w:val="009926F5"/>
    <w:rsid w:val="00994520"/>
    <w:rsid w:val="009B539B"/>
    <w:rsid w:val="009C59B4"/>
    <w:rsid w:val="009E7BF4"/>
    <w:rsid w:val="009F69F1"/>
    <w:rsid w:val="00A31847"/>
    <w:rsid w:val="00A3275A"/>
    <w:rsid w:val="00A427D5"/>
    <w:rsid w:val="00A54B4A"/>
    <w:rsid w:val="00A635A8"/>
    <w:rsid w:val="00A908B7"/>
    <w:rsid w:val="00AB4A68"/>
    <w:rsid w:val="00B109CA"/>
    <w:rsid w:val="00B455D3"/>
    <w:rsid w:val="00B6483E"/>
    <w:rsid w:val="00B6566B"/>
    <w:rsid w:val="00B828C2"/>
    <w:rsid w:val="00B830A6"/>
    <w:rsid w:val="00B9104F"/>
    <w:rsid w:val="00BA506D"/>
    <w:rsid w:val="00BA6929"/>
    <w:rsid w:val="00BC2565"/>
    <w:rsid w:val="00BD4A90"/>
    <w:rsid w:val="00BD5498"/>
    <w:rsid w:val="00C7209C"/>
    <w:rsid w:val="00C905EF"/>
    <w:rsid w:val="00C95A31"/>
    <w:rsid w:val="00C979E8"/>
    <w:rsid w:val="00CA084E"/>
    <w:rsid w:val="00CC4D26"/>
    <w:rsid w:val="00CD4A51"/>
    <w:rsid w:val="00CD79E5"/>
    <w:rsid w:val="00CE7FF9"/>
    <w:rsid w:val="00CF240B"/>
    <w:rsid w:val="00D04375"/>
    <w:rsid w:val="00D04E2E"/>
    <w:rsid w:val="00D413F2"/>
    <w:rsid w:val="00D47404"/>
    <w:rsid w:val="00D5145B"/>
    <w:rsid w:val="00D71816"/>
    <w:rsid w:val="00D7456B"/>
    <w:rsid w:val="00D831EC"/>
    <w:rsid w:val="00DC3609"/>
    <w:rsid w:val="00DC63F6"/>
    <w:rsid w:val="00DE09CB"/>
    <w:rsid w:val="00DE1903"/>
    <w:rsid w:val="00E03DE2"/>
    <w:rsid w:val="00E279AD"/>
    <w:rsid w:val="00E51E78"/>
    <w:rsid w:val="00E6746C"/>
    <w:rsid w:val="00E765AD"/>
    <w:rsid w:val="00ED56D0"/>
    <w:rsid w:val="00EE4E59"/>
    <w:rsid w:val="00EF0904"/>
    <w:rsid w:val="00F12D0E"/>
    <w:rsid w:val="00F31FEF"/>
    <w:rsid w:val="00F320D9"/>
    <w:rsid w:val="00F437F1"/>
    <w:rsid w:val="00F50752"/>
    <w:rsid w:val="00F73606"/>
    <w:rsid w:val="00F9379B"/>
    <w:rsid w:val="00F95C84"/>
    <w:rsid w:val="00F974F8"/>
    <w:rsid w:val="00FA2C76"/>
    <w:rsid w:val="00FA33AC"/>
    <w:rsid w:val="00FC2A47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2f6ea,#f0f8fa"/>
      <o:colormenu v:ext="edit" fillcolor="#f0f8fa"/>
    </o:shapedefaults>
    <o:shapelayout v:ext="edit">
      <o:idmap v:ext="edit" data="1"/>
    </o:shapelayout>
  </w:shapeDefaults>
  <w:decimalSymbol w:val="."/>
  <w:listSeparator w:val=","/>
  <w14:docId w14:val="02DE2408"/>
  <w15:docId w15:val="{52F36E3D-B237-4FAA-9CEE-97FFFC92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jc w:val="both"/>
    </w:pPr>
    <w:rPr>
      <w:rFonts w:ascii="Arial Narrow" w:eastAsia="Times New Roman" w:hAnsi="Arial Narrow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rFonts w:ascii="Arial" w:hAnsi="Arial" w:cs="Arial"/>
      <w:sz w:val="24"/>
      <w:szCs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Arial Narrow" w:eastAsia="Times New Roman" w:hAnsi="Arial Narrow" w:cs="Times New Roman"/>
      <w:sz w:val="22"/>
      <w:lang w:eastAsia="en-US"/>
    </w:rPr>
  </w:style>
  <w:style w:type="paragraph" w:styleId="ListParagraph">
    <w:name w:val="List Paragraph"/>
    <w:basedOn w:val="Normal"/>
    <w:qFormat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styleId="BalloonText">
    <w:name w:val="Balloon Text"/>
    <w:basedOn w:val="Normal"/>
    <w:semiHidden/>
    <w:unhideWhenUsed/>
    <w:rPr>
      <w:rFonts w:ascii="Tahoma" w:hAnsi="Tahoma" w:cs="Calibri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Calibri"/>
      <w:sz w:val="16"/>
      <w:szCs w:val="16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rFonts w:ascii="Arial Narrow" w:eastAsia="Times New Roman" w:hAnsi="Arial Narrow" w:cs="Times New Roman"/>
      <w:sz w:val="22"/>
      <w:lang w:eastAsia="en-US"/>
    </w:rPr>
  </w:style>
  <w:style w:type="paragraph" w:styleId="BodyText">
    <w:name w:val="Body Text"/>
    <w:basedOn w:val="Normal"/>
    <w:semiHidden/>
    <w:rPr>
      <w:rFonts w:ascii="Century Gothic" w:hAnsi="Century Gothic"/>
      <w:sz w:val="18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rPr>
      <w:rFonts w:ascii="Century Gothic" w:hAnsi="Century Gothic"/>
      <w:b/>
      <w:sz w:val="18"/>
    </w:rPr>
  </w:style>
  <w:style w:type="table" w:styleId="TableGrid">
    <w:name w:val="Table Grid"/>
    <w:basedOn w:val="TableNormal"/>
    <w:uiPriority w:val="39"/>
    <w:rsid w:val="00F50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507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752"/>
    <w:rPr>
      <w:rFonts w:ascii="Arial Narrow" w:eastAsia="Times New Roman" w:hAnsi="Arial Narrow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075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E6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12E"/>
    <w:rPr>
      <w:rFonts w:ascii="Arial Narrow" w:eastAsia="Times New Roman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12E"/>
    <w:rPr>
      <w:rFonts w:ascii="Arial Narrow" w:eastAsia="Times New Roman" w:hAnsi="Arial Narrow"/>
      <w:b/>
      <w:bCs/>
      <w:lang w:eastAsia="en-US"/>
    </w:rPr>
  </w:style>
  <w:style w:type="table" w:styleId="GridTable1Light-Accent1">
    <w:name w:val="Grid Table 1 Light Accent 1"/>
    <w:basedOn w:val="TableNormal"/>
    <w:uiPriority w:val="46"/>
    <w:rsid w:val="00D831EC"/>
    <w:rPr>
      <w:rFonts w:ascii="Arial" w:eastAsia="Calibri" w:hAnsi="Arial" w:cs="Arial"/>
      <w:color w:val="000000"/>
      <w:szCs w:val="22"/>
      <w:lang w:eastAsia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31E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9331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lacement%20Experience\Lesson%20Plans%20and%20Units%20of%20Work\LJMU_Lesson_Plan_and_Evaluation_template_(secondary)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B273D15196648B58EE1EE3F6CE556" ma:contentTypeVersion="0" ma:contentTypeDescription="Create a new document." ma:contentTypeScope="" ma:versionID="b099b6a484c87330b895ea5c79b80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7CAC-FD82-4367-B304-DEE6FAB7A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450F32-FB69-4556-B35D-A6FADCC7228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86FA8C-5FA3-44D9-84CF-B7BEF1325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F7936-6C6F-4148-9229-AFA32BA9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LJMU_Lesson_Plan_and_Evaluation_template_(secondary)_2015</Template>
  <TotalTime>16</TotalTime>
  <Pages>5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Liveroopl John Moores University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McLain, Matt</dc:creator>
  <cp:lastModifiedBy>Cole, Camilla</cp:lastModifiedBy>
  <cp:revision>4</cp:revision>
  <cp:lastPrinted>2022-06-13T08:59:00Z</cp:lastPrinted>
  <dcterms:created xsi:type="dcterms:W3CDTF">2022-06-13T12:19:00Z</dcterms:created>
  <dcterms:modified xsi:type="dcterms:W3CDTF">2022-07-18T09:20:00Z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0x010100D88B273D15196648B58EE1EE3F6CE556</vt:lpwstr>
  </property>
</Properties>
</file>