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36" w:rsidRPr="002F7CC3" w:rsidRDefault="00EA7736" w:rsidP="0005221D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42"/>
        <w:gridCol w:w="5549"/>
        <w:gridCol w:w="4649"/>
      </w:tblGrid>
      <w:tr w:rsidR="00875F3B" w:rsidRPr="002F7CC3" w:rsidTr="003F79ED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75F3B" w:rsidRPr="002F7CC3" w:rsidRDefault="00875F3B" w:rsidP="00875F3B">
            <w:pPr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Trainee Name</w:t>
            </w:r>
          </w:p>
        </w:tc>
        <w:tc>
          <w:tcPr>
            <w:tcW w:w="56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75F3B" w:rsidRPr="002F7CC3" w:rsidRDefault="00875F3B" w:rsidP="00875F3B">
            <w:pPr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Placement Institution</w:t>
            </w:r>
          </w:p>
        </w:tc>
        <w:tc>
          <w:tcPr>
            <w:tcW w:w="47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75F3B" w:rsidRPr="002F7CC3" w:rsidRDefault="00AD7EC6" w:rsidP="00875F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Programme and subject</w:t>
            </w:r>
          </w:p>
        </w:tc>
      </w:tr>
      <w:tr w:rsidR="00875F3B" w:rsidRPr="002F7CC3" w:rsidTr="00934B44">
        <w:trPr>
          <w:trHeight w:val="340"/>
        </w:trPr>
        <w:tc>
          <w:tcPr>
            <w:tcW w:w="3686" w:type="dxa"/>
            <w:tcBorders>
              <w:top w:val="nil"/>
            </w:tcBorders>
            <w:vAlign w:val="center"/>
          </w:tcPr>
          <w:p w:rsidR="00875F3B" w:rsidRPr="002F7CC3" w:rsidRDefault="00875F3B" w:rsidP="00875F3B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5634" w:type="dxa"/>
            <w:tcBorders>
              <w:top w:val="nil"/>
            </w:tcBorders>
            <w:vAlign w:val="center"/>
          </w:tcPr>
          <w:p w:rsidR="00875F3B" w:rsidRPr="002F7CC3" w:rsidRDefault="00875F3B" w:rsidP="00875F3B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714" w:type="dxa"/>
            <w:tcBorders>
              <w:top w:val="nil"/>
            </w:tcBorders>
            <w:vAlign w:val="center"/>
          </w:tcPr>
          <w:p w:rsidR="00875F3B" w:rsidRPr="002F7CC3" w:rsidRDefault="00875F3B" w:rsidP="00875F3B">
            <w:pPr>
              <w:rPr>
                <w:rFonts w:ascii="Century Gothic" w:hAnsi="Century Gothic"/>
                <w:color w:val="002060"/>
              </w:rPr>
            </w:pPr>
          </w:p>
        </w:tc>
      </w:tr>
      <w:tr w:rsidR="00875F3B" w:rsidRPr="002F7CC3" w:rsidTr="003F79ED">
        <w:trPr>
          <w:trHeight w:val="283"/>
        </w:trPr>
        <w:tc>
          <w:tcPr>
            <w:tcW w:w="368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75F3B" w:rsidRPr="002F7CC3" w:rsidRDefault="00875F3B" w:rsidP="00875F3B">
            <w:pPr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Professional Mentor</w:t>
            </w:r>
          </w:p>
        </w:tc>
        <w:tc>
          <w:tcPr>
            <w:tcW w:w="56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75F3B" w:rsidRPr="002F7CC3" w:rsidRDefault="00875F3B" w:rsidP="00875F3B">
            <w:pPr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School-based Tutor</w:t>
            </w:r>
          </w:p>
        </w:tc>
        <w:tc>
          <w:tcPr>
            <w:tcW w:w="47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75F3B" w:rsidRPr="002F7CC3" w:rsidRDefault="00875F3B" w:rsidP="00875F3B">
            <w:pPr>
              <w:rPr>
                <w:rFonts w:ascii="Century Gothic" w:hAnsi="Century Gothic"/>
                <w:b/>
                <w:color w:val="002060"/>
              </w:rPr>
            </w:pPr>
            <w:r w:rsidRPr="002F7CC3">
              <w:rPr>
                <w:rFonts w:ascii="Century Gothic" w:hAnsi="Century Gothic"/>
                <w:b/>
                <w:color w:val="000000" w:themeColor="text1"/>
              </w:rPr>
              <w:t>Specialist Area</w:t>
            </w:r>
          </w:p>
        </w:tc>
      </w:tr>
      <w:tr w:rsidR="00875F3B" w:rsidRPr="002F7CC3" w:rsidTr="00934B44">
        <w:trPr>
          <w:trHeight w:val="340"/>
        </w:trPr>
        <w:tc>
          <w:tcPr>
            <w:tcW w:w="3686" w:type="dxa"/>
            <w:tcBorders>
              <w:top w:val="nil"/>
            </w:tcBorders>
            <w:vAlign w:val="center"/>
          </w:tcPr>
          <w:p w:rsidR="00875F3B" w:rsidRPr="002F7CC3" w:rsidRDefault="00875F3B" w:rsidP="00875F3B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5634" w:type="dxa"/>
            <w:tcBorders>
              <w:top w:val="nil"/>
            </w:tcBorders>
            <w:vAlign w:val="center"/>
          </w:tcPr>
          <w:p w:rsidR="00875F3B" w:rsidRPr="002F7CC3" w:rsidRDefault="00875F3B" w:rsidP="00875F3B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714" w:type="dxa"/>
            <w:tcBorders>
              <w:top w:val="nil"/>
            </w:tcBorders>
            <w:vAlign w:val="center"/>
          </w:tcPr>
          <w:p w:rsidR="00875F3B" w:rsidRPr="002F7CC3" w:rsidRDefault="00875F3B" w:rsidP="00875F3B">
            <w:pPr>
              <w:rPr>
                <w:rFonts w:ascii="Century Gothic" w:hAnsi="Century Gothic"/>
                <w:color w:val="002060"/>
              </w:rPr>
            </w:pPr>
          </w:p>
        </w:tc>
      </w:tr>
    </w:tbl>
    <w:p w:rsidR="0005221D" w:rsidRPr="002F7CC3" w:rsidRDefault="0005221D" w:rsidP="0005221D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1174"/>
        <w:gridCol w:w="1178"/>
        <w:gridCol w:w="2071"/>
        <w:gridCol w:w="2070"/>
        <w:gridCol w:w="2103"/>
        <w:gridCol w:w="2075"/>
        <w:gridCol w:w="2053"/>
      </w:tblGrid>
      <w:tr w:rsidR="00A371D1" w:rsidRPr="002F7CC3" w:rsidTr="003F79E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75F3B" w:rsidRPr="002F7CC3" w:rsidRDefault="00875F3B" w:rsidP="000522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75F3B" w:rsidRPr="002F7CC3" w:rsidRDefault="00875F3B" w:rsidP="0005221D">
            <w:pPr>
              <w:jc w:val="center"/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WEEK A</w:t>
            </w:r>
          </w:p>
        </w:tc>
        <w:tc>
          <w:tcPr>
            <w:tcW w:w="2104" w:type="dxa"/>
            <w:tcBorders>
              <w:right w:val="nil"/>
            </w:tcBorders>
            <w:shd w:val="clear" w:color="auto" w:fill="B8CCE4" w:themeFill="accent1" w:themeFillTint="66"/>
            <w:vAlign w:val="center"/>
          </w:tcPr>
          <w:p w:rsidR="00875F3B" w:rsidRPr="002F7CC3" w:rsidRDefault="00875F3B" w:rsidP="0005221D">
            <w:pPr>
              <w:jc w:val="center"/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Week beginning</w:t>
            </w:r>
            <w:r w:rsidR="005C1469" w:rsidRPr="00934B44">
              <w:rPr>
                <w:rFonts w:ascii="Century Gothic" w:hAnsi="Century Gothic"/>
                <w:b/>
                <w:color w:val="FF0000"/>
              </w:rPr>
              <w:t>*</w:t>
            </w:r>
          </w:p>
        </w:tc>
        <w:tc>
          <w:tcPr>
            <w:tcW w:w="4209" w:type="dxa"/>
            <w:gridSpan w:val="2"/>
            <w:tcBorders>
              <w:left w:val="nil"/>
            </w:tcBorders>
            <w:vAlign w:val="center"/>
          </w:tcPr>
          <w:p w:rsidR="00875F3B" w:rsidRPr="002F7CC3" w:rsidRDefault="00875F3B" w:rsidP="000522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04" w:type="dxa"/>
            <w:tcBorders>
              <w:top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875F3B" w:rsidRPr="002F7CC3" w:rsidRDefault="00875F3B" w:rsidP="00875F3B">
            <w:pPr>
              <w:jc w:val="center"/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Phase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5F3B" w:rsidRPr="002F7CC3" w:rsidRDefault="00875F3B" w:rsidP="00875F3B">
            <w:pPr>
              <w:rPr>
                <w:rFonts w:ascii="Century Gothic" w:hAnsi="Century Gothic"/>
                <w:b/>
              </w:rPr>
            </w:pPr>
          </w:p>
        </w:tc>
      </w:tr>
      <w:tr w:rsidR="00A371D1" w:rsidRPr="002F7CC3" w:rsidTr="003F79ED">
        <w:tc>
          <w:tcPr>
            <w:tcW w:w="1134" w:type="dxa"/>
            <w:tcBorders>
              <w:top w:val="nil"/>
              <w:left w:val="nil"/>
            </w:tcBorders>
          </w:tcPr>
          <w:p w:rsidR="0005221D" w:rsidRPr="002F7CC3" w:rsidRDefault="0005221D" w:rsidP="000522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104" w:type="dxa"/>
            <w:vMerge w:val="restart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2F7CC3">
              <w:rPr>
                <w:rFonts w:ascii="Century Gothic" w:hAnsi="Century Gothic"/>
                <w:b/>
                <w:sz w:val="32"/>
              </w:rPr>
              <w:t>Monday</w:t>
            </w:r>
          </w:p>
        </w:tc>
        <w:tc>
          <w:tcPr>
            <w:tcW w:w="2104" w:type="dxa"/>
            <w:vMerge w:val="restart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2F7CC3">
              <w:rPr>
                <w:rFonts w:ascii="Century Gothic" w:hAnsi="Century Gothic"/>
                <w:b/>
                <w:sz w:val="32"/>
              </w:rPr>
              <w:t>Tuesday</w:t>
            </w:r>
          </w:p>
        </w:tc>
        <w:tc>
          <w:tcPr>
            <w:tcW w:w="2105" w:type="dxa"/>
            <w:vMerge w:val="restart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2F7CC3">
              <w:rPr>
                <w:rFonts w:ascii="Century Gothic" w:hAnsi="Century Gothic"/>
                <w:b/>
                <w:sz w:val="32"/>
              </w:rPr>
              <w:t>Wednesday</w:t>
            </w:r>
          </w:p>
        </w:tc>
        <w:tc>
          <w:tcPr>
            <w:tcW w:w="2104" w:type="dxa"/>
            <w:vMerge w:val="restart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2F7CC3">
              <w:rPr>
                <w:rFonts w:ascii="Century Gothic" w:hAnsi="Century Gothic"/>
                <w:b/>
                <w:sz w:val="32"/>
              </w:rPr>
              <w:t>Thursday</w:t>
            </w:r>
          </w:p>
        </w:tc>
        <w:tc>
          <w:tcPr>
            <w:tcW w:w="2105" w:type="dxa"/>
            <w:vMerge w:val="restart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2F7CC3">
              <w:rPr>
                <w:rFonts w:ascii="Century Gothic" w:hAnsi="Century Gothic"/>
                <w:b/>
                <w:sz w:val="32"/>
              </w:rPr>
              <w:t>Friday</w:t>
            </w:r>
          </w:p>
        </w:tc>
      </w:tr>
      <w:tr w:rsidR="00A371D1" w:rsidRPr="002F7CC3" w:rsidTr="003F79ED">
        <w:tc>
          <w:tcPr>
            <w:tcW w:w="1134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Period</w:t>
            </w:r>
          </w:p>
        </w:tc>
        <w:tc>
          <w:tcPr>
            <w:tcW w:w="1205" w:type="dxa"/>
            <w:tcBorders>
              <w:top w:val="nil"/>
              <w:right w:val="nil"/>
            </w:tcBorders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2F7CC3">
              <w:rPr>
                <w:rFonts w:ascii="Century Gothic" w:hAnsi="Century Gothic"/>
                <w:i/>
                <w:sz w:val="20"/>
              </w:rPr>
              <w:t>Start</w:t>
            </w:r>
          </w:p>
        </w:tc>
        <w:tc>
          <w:tcPr>
            <w:tcW w:w="1205" w:type="dxa"/>
            <w:tcBorders>
              <w:top w:val="nil"/>
              <w:left w:val="nil"/>
            </w:tcBorders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2F7CC3">
              <w:rPr>
                <w:rFonts w:ascii="Century Gothic" w:hAnsi="Century Gothic"/>
                <w:i/>
                <w:sz w:val="20"/>
              </w:rPr>
              <w:t>Finish</w:t>
            </w:r>
          </w:p>
        </w:tc>
        <w:tc>
          <w:tcPr>
            <w:tcW w:w="2104" w:type="dxa"/>
            <w:vMerge/>
            <w:shd w:val="clear" w:color="auto" w:fill="B8CCE4" w:themeFill="accent1" w:themeFillTint="66"/>
          </w:tcPr>
          <w:p w:rsidR="0005221D" w:rsidRPr="002F7CC3" w:rsidRDefault="0005221D" w:rsidP="0005221D">
            <w:pPr>
              <w:rPr>
                <w:rFonts w:ascii="Century Gothic" w:hAnsi="Century Gothic"/>
              </w:rPr>
            </w:pPr>
          </w:p>
        </w:tc>
        <w:tc>
          <w:tcPr>
            <w:tcW w:w="2104" w:type="dxa"/>
            <w:vMerge/>
            <w:shd w:val="clear" w:color="auto" w:fill="B8CCE4" w:themeFill="accent1" w:themeFillTint="66"/>
          </w:tcPr>
          <w:p w:rsidR="0005221D" w:rsidRPr="002F7CC3" w:rsidRDefault="0005221D" w:rsidP="0005221D">
            <w:pPr>
              <w:rPr>
                <w:rFonts w:ascii="Century Gothic" w:hAnsi="Century Gothic"/>
              </w:rPr>
            </w:pPr>
          </w:p>
        </w:tc>
        <w:tc>
          <w:tcPr>
            <w:tcW w:w="2105" w:type="dxa"/>
            <w:vMerge/>
            <w:shd w:val="clear" w:color="auto" w:fill="B8CCE4" w:themeFill="accent1" w:themeFillTint="66"/>
          </w:tcPr>
          <w:p w:rsidR="0005221D" w:rsidRPr="002F7CC3" w:rsidRDefault="0005221D" w:rsidP="0005221D">
            <w:pPr>
              <w:rPr>
                <w:rFonts w:ascii="Century Gothic" w:hAnsi="Century Gothic"/>
              </w:rPr>
            </w:pPr>
          </w:p>
        </w:tc>
        <w:tc>
          <w:tcPr>
            <w:tcW w:w="2104" w:type="dxa"/>
            <w:vMerge/>
            <w:shd w:val="clear" w:color="auto" w:fill="B8CCE4" w:themeFill="accent1" w:themeFillTint="66"/>
          </w:tcPr>
          <w:p w:rsidR="0005221D" w:rsidRPr="002F7CC3" w:rsidRDefault="0005221D" w:rsidP="0005221D">
            <w:pPr>
              <w:rPr>
                <w:rFonts w:ascii="Century Gothic" w:hAnsi="Century Gothic"/>
              </w:rPr>
            </w:pPr>
          </w:p>
        </w:tc>
        <w:tc>
          <w:tcPr>
            <w:tcW w:w="2105" w:type="dxa"/>
            <w:vMerge/>
            <w:shd w:val="clear" w:color="auto" w:fill="B8CCE4" w:themeFill="accent1" w:themeFillTint="66"/>
          </w:tcPr>
          <w:p w:rsidR="0005221D" w:rsidRPr="002F7CC3" w:rsidRDefault="0005221D" w:rsidP="0005221D">
            <w:pPr>
              <w:rPr>
                <w:rFonts w:ascii="Century Gothic" w:hAnsi="Century Gothic"/>
              </w:rPr>
            </w:pPr>
          </w:p>
        </w:tc>
      </w:tr>
      <w:tr w:rsidR="00A371D1" w:rsidRPr="002F7CC3" w:rsidTr="003F79ED">
        <w:trPr>
          <w:trHeight w:val="737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F7CC3">
              <w:rPr>
                <w:rFonts w:ascii="Century Gothic" w:hAnsi="Century Gothic"/>
                <w:b/>
                <w:sz w:val="36"/>
              </w:rPr>
              <w:t>1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DBE5F1" w:themeFill="accent1" w:themeFillTint="33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A371D1" w:rsidRPr="002F7CC3" w:rsidRDefault="00A371D1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A371D1" w:rsidRPr="002F7CC3" w:rsidRDefault="00A371D1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A371D1" w:rsidRPr="002F7CC3" w:rsidTr="003F79ED">
        <w:trPr>
          <w:trHeight w:val="737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F7CC3">
              <w:rPr>
                <w:rFonts w:ascii="Century Gothic" w:hAnsi="Century Gothic"/>
                <w:b/>
                <w:sz w:val="36"/>
              </w:rPr>
              <w:t>2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DBE5F1" w:themeFill="accent1" w:themeFillTint="33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A371D1" w:rsidRPr="002F7CC3" w:rsidRDefault="00A371D1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vAlign w:val="center"/>
          </w:tcPr>
          <w:p w:rsidR="00A371D1" w:rsidRPr="002F7CC3" w:rsidRDefault="00A371D1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A371D1" w:rsidRPr="002F7CC3" w:rsidRDefault="00A371D1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A371D1" w:rsidRPr="002F7CC3" w:rsidTr="003F79ED">
        <w:trPr>
          <w:trHeight w:val="227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05221D" w:rsidRPr="002F7CC3" w:rsidRDefault="005C1469" w:rsidP="0005221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Break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A371D1" w:rsidRPr="002F7CC3" w:rsidTr="003F79ED">
        <w:trPr>
          <w:trHeight w:val="737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F7CC3">
              <w:rPr>
                <w:rFonts w:ascii="Century Gothic" w:hAnsi="Century Gothic"/>
                <w:b/>
                <w:sz w:val="36"/>
              </w:rPr>
              <w:t>3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DBE5F1" w:themeFill="accent1" w:themeFillTint="33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A371D1" w:rsidRPr="002F7CC3" w:rsidRDefault="00A371D1" w:rsidP="00A371D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A371D1" w:rsidRPr="002F7CC3" w:rsidTr="003F79ED">
        <w:trPr>
          <w:trHeight w:val="737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F7CC3">
              <w:rPr>
                <w:rFonts w:ascii="Century Gothic" w:hAnsi="Century Gothic"/>
                <w:b/>
                <w:sz w:val="36"/>
              </w:rPr>
              <w:t>4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DBE5F1" w:themeFill="accent1" w:themeFillTint="33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vAlign w:val="center"/>
          </w:tcPr>
          <w:p w:rsidR="00A371D1" w:rsidRPr="00884B33" w:rsidRDefault="00A371D1" w:rsidP="0005221D">
            <w:pPr>
              <w:jc w:val="center"/>
              <w:rPr>
                <w:rFonts w:ascii="Century Gothic" w:hAnsi="Century Gothic"/>
                <w:color w:val="002060"/>
                <w:u w:val="single"/>
              </w:rPr>
            </w:pPr>
          </w:p>
        </w:tc>
        <w:tc>
          <w:tcPr>
            <w:tcW w:w="2104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vAlign w:val="center"/>
          </w:tcPr>
          <w:p w:rsidR="00A371D1" w:rsidRPr="002F7CC3" w:rsidRDefault="00A371D1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A371D1" w:rsidRPr="002F7CC3" w:rsidTr="003F79ED">
        <w:trPr>
          <w:trHeight w:val="227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05221D" w:rsidRPr="002F7CC3" w:rsidRDefault="005C1469" w:rsidP="0005221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Lunch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A371D1" w:rsidRPr="002F7CC3" w:rsidTr="003F79ED">
        <w:trPr>
          <w:trHeight w:val="737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F7CC3">
              <w:rPr>
                <w:rFonts w:ascii="Century Gothic" w:hAnsi="Century Gothic"/>
                <w:b/>
                <w:sz w:val="36"/>
              </w:rPr>
              <w:t>5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DBE5F1" w:themeFill="accent1" w:themeFillTint="33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A371D1" w:rsidRPr="002F7CC3" w:rsidRDefault="00A371D1" w:rsidP="00A371D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A371D1" w:rsidRPr="002F7CC3" w:rsidTr="003F79ED">
        <w:trPr>
          <w:trHeight w:val="737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F7CC3">
              <w:rPr>
                <w:rFonts w:ascii="Century Gothic" w:hAnsi="Century Gothic"/>
                <w:b/>
                <w:sz w:val="36"/>
              </w:rPr>
              <w:t>6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DBE5F1" w:themeFill="accent1" w:themeFillTint="33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4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5" w:type="dxa"/>
            <w:vAlign w:val="center"/>
          </w:tcPr>
          <w:p w:rsidR="0005221D" w:rsidRPr="002F7CC3" w:rsidRDefault="0005221D" w:rsidP="0005221D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</w:tbl>
    <w:p w:rsidR="007B1421" w:rsidRPr="00934B44" w:rsidRDefault="005C1469" w:rsidP="005C1469">
      <w:pPr>
        <w:spacing w:after="0"/>
        <w:jc w:val="right"/>
        <w:rPr>
          <w:rFonts w:ascii="Century Gothic" w:hAnsi="Century Gothic"/>
          <w:color w:val="FF0000"/>
        </w:rPr>
      </w:pPr>
      <w:r w:rsidRPr="00934B44">
        <w:rPr>
          <w:rFonts w:ascii="Century Gothic" w:hAnsi="Century Gothic"/>
          <w:color w:val="FF0000"/>
        </w:rPr>
        <w:t xml:space="preserve">* First week of the </w:t>
      </w:r>
      <w:r w:rsidRPr="00934B44">
        <w:rPr>
          <w:rFonts w:ascii="Century Gothic" w:hAnsi="Century Gothic"/>
          <w:i/>
          <w:color w:val="FF0000"/>
        </w:rPr>
        <w:t>Phase</w:t>
      </w:r>
      <w:r w:rsidRPr="00934B44">
        <w:rPr>
          <w:rFonts w:ascii="Century Gothic" w:hAnsi="Century Gothic"/>
          <w:color w:val="FF0000"/>
        </w:rPr>
        <w:t xml:space="preserve"> when the timetable week begins</w:t>
      </w:r>
    </w:p>
    <w:p w:rsidR="00934B44" w:rsidRDefault="00934B44" w:rsidP="007B1421">
      <w:pPr>
        <w:spacing w:after="0"/>
        <w:rPr>
          <w:rFonts w:ascii="Century Gothic" w:hAnsi="Century Gothic"/>
          <w:b/>
        </w:rPr>
      </w:pPr>
    </w:p>
    <w:p w:rsidR="00934B44" w:rsidRDefault="00934B44" w:rsidP="00934B44">
      <w:pPr>
        <w:spacing w:after="0"/>
        <w:jc w:val="center"/>
        <w:rPr>
          <w:rFonts w:ascii="Century Gothic" w:hAnsi="Century Gothic"/>
          <w:b/>
          <w:color w:val="FF0000"/>
        </w:rPr>
      </w:pPr>
      <w:bookmarkStart w:id="0" w:name="_GoBack"/>
      <w:bookmarkEnd w:id="0"/>
    </w:p>
    <w:p w:rsidR="0005221D" w:rsidRPr="00934B44" w:rsidRDefault="007B1421" w:rsidP="00934B44">
      <w:pPr>
        <w:spacing w:after="0"/>
        <w:ind w:firstLine="720"/>
        <w:jc w:val="center"/>
        <w:rPr>
          <w:rFonts w:ascii="Century Gothic" w:hAnsi="Century Gothic"/>
          <w:color w:val="FF0000"/>
        </w:rPr>
      </w:pPr>
      <w:r w:rsidRPr="00934B44">
        <w:rPr>
          <w:rFonts w:ascii="Century Gothic" w:hAnsi="Century Gothic"/>
          <w:b/>
          <w:color w:val="FF0000"/>
        </w:rPr>
        <w:t>Note:</w:t>
      </w:r>
      <w:r w:rsidRPr="00934B44">
        <w:rPr>
          <w:rFonts w:ascii="Century Gothic" w:hAnsi="Century Gothic"/>
          <w:color w:val="FF0000"/>
        </w:rPr>
        <w:t xml:space="preserve"> where Placement Institutions have a two week timetable, use the second table below (delete if not required)</w:t>
      </w:r>
    </w:p>
    <w:p w:rsidR="007B1421" w:rsidRPr="002F7CC3" w:rsidRDefault="007B1421" w:rsidP="007B1421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1174"/>
        <w:gridCol w:w="1178"/>
        <w:gridCol w:w="2071"/>
        <w:gridCol w:w="2070"/>
        <w:gridCol w:w="2103"/>
        <w:gridCol w:w="2075"/>
        <w:gridCol w:w="2053"/>
      </w:tblGrid>
      <w:tr w:rsidR="00875F3B" w:rsidRPr="002F7CC3" w:rsidTr="00934B44">
        <w:trPr>
          <w:trHeight w:val="340"/>
        </w:trPr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875F3B" w:rsidRPr="002F7CC3" w:rsidRDefault="00875F3B" w:rsidP="008A54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75F3B" w:rsidRPr="002F7CC3" w:rsidRDefault="00875F3B" w:rsidP="008D2011">
            <w:pPr>
              <w:jc w:val="center"/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 xml:space="preserve">WEEK </w:t>
            </w:r>
            <w:r w:rsidR="008D2011">
              <w:rPr>
                <w:rFonts w:ascii="Century Gothic" w:hAnsi="Century Gothic"/>
                <w:b/>
              </w:rPr>
              <w:t>B</w:t>
            </w:r>
          </w:p>
        </w:tc>
        <w:tc>
          <w:tcPr>
            <w:tcW w:w="2071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Week beginning</w:t>
            </w:r>
            <w:r w:rsidR="005C1469" w:rsidRPr="00934B44">
              <w:rPr>
                <w:rFonts w:ascii="Century Gothic" w:hAnsi="Century Gothic"/>
                <w:b/>
                <w:color w:val="FF0000"/>
              </w:rPr>
              <w:t>*</w:t>
            </w:r>
          </w:p>
        </w:tc>
        <w:tc>
          <w:tcPr>
            <w:tcW w:w="4173" w:type="dxa"/>
            <w:gridSpan w:val="2"/>
            <w:tcBorders>
              <w:left w:val="nil"/>
            </w:tcBorders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75" w:type="dxa"/>
            <w:tcBorders>
              <w:top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Phase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5F3B" w:rsidRPr="002F7CC3" w:rsidRDefault="00875F3B" w:rsidP="008A5451">
            <w:pPr>
              <w:rPr>
                <w:rFonts w:ascii="Century Gothic" w:hAnsi="Century Gothic"/>
                <w:b/>
              </w:rPr>
            </w:pPr>
          </w:p>
        </w:tc>
      </w:tr>
      <w:tr w:rsidR="00875F3B" w:rsidRPr="002F7CC3" w:rsidTr="00934B44">
        <w:tc>
          <w:tcPr>
            <w:tcW w:w="1121" w:type="dxa"/>
            <w:tcBorders>
              <w:top w:val="nil"/>
              <w:left w:val="nil"/>
            </w:tcBorders>
          </w:tcPr>
          <w:p w:rsidR="00875F3B" w:rsidRPr="002F7CC3" w:rsidRDefault="00875F3B" w:rsidP="008A54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52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071" w:type="dxa"/>
            <w:vMerge w:val="restart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2F7CC3">
              <w:rPr>
                <w:rFonts w:ascii="Century Gothic" w:hAnsi="Century Gothic"/>
                <w:b/>
                <w:sz w:val="32"/>
              </w:rPr>
              <w:t>Monday</w:t>
            </w:r>
          </w:p>
        </w:tc>
        <w:tc>
          <w:tcPr>
            <w:tcW w:w="2070" w:type="dxa"/>
            <w:vMerge w:val="restart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2F7CC3">
              <w:rPr>
                <w:rFonts w:ascii="Century Gothic" w:hAnsi="Century Gothic"/>
                <w:b/>
                <w:sz w:val="32"/>
              </w:rPr>
              <w:t>Tuesday</w:t>
            </w:r>
          </w:p>
        </w:tc>
        <w:tc>
          <w:tcPr>
            <w:tcW w:w="2103" w:type="dxa"/>
            <w:vMerge w:val="restart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2F7CC3">
              <w:rPr>
                <w:rFonts w:ascii="Century Gothic" w:hAnsi="Century Gothic"/>
                <w:b/>
                <w:sz w:val="32"/>
              </w:rPr>
              <w:t>Wednesday</w:t>
            </w:r>
          </w:p>
        </w:tc>
        <w:tc>
          <w:tcPr>
            <w:tcW w:w="2075" w:type="dxa"/>
            <w:vMerge w:val="restart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2F7CC3">
              <w:rPr>
                <w:rFonts w:ascii="Century Gothic" w:hAnsi="Century Gothic"/>
                <w:b/>
                <w:sz w:val="32"/>
              </w:rPr>
              <w:t>Thursday</w:t>
            </w:r>
          </w:p>
        </w:tc>
        <w:tc>
          <w:tcPr>
            <w:tcW w:w="2053" w:type="dxa"/>
            <w:vMerge w:val="restart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2F7CC3">
              <w:rPr>
                <w:rFonts w:ascii="Century Gothic" w:hAnsi="Century Gothic"/>
                <w:b/>
                <w:sz w:val="32"/>
              </w:rPr>
              <w:t>Friday</w:t>
            </w:r>
          </w:p>
        </w:tc>
      </w:tr>
      <w:tr w:rsidR="00875F3B" w:rsidRPr="002F7CC3" w:rsidTr="00934B44">
        <w:tc>
          <w:tcPr>
            <w:tcW w:w="1121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Period</w:t>
            </w:r>
          </w:p>
        </w:tc>
        <w:tc>
          <w:tcPr>
            <w:tcW w:w="1174" w:type="dxa"/>
            <w:tcBorders>
              <w:top w:val="nil"/>
              <w:right w:val="nil"/>
            </w:tcBorders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2F7CC3">
              <w:rPr>
                <w:rFonts w:ascii="Century Gothic" w:hAnsi="Century Gothic"/>
                <w:i/>
                <w:sz w:val="20"/>
              </w:rPr>
              <w:t>Start</w:t>
            </w:r>
          </w:p>
        </w:tc>
        <w:tc>
          <w:tcPr>
            <w:tcW w:w="1178" w:type="dxa"/>
            <w:tcBorders>
              <w:top w:val="nil"/>
              <w:left w:val="nil"/>
            </w:tcBorders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2F7CC3">
              <w:rPr>
                <w:rFonts w:ascii="Century Gothic" w:hAnsi="Century Gothic"/>
                <w:i/>
                <w:sz w:val="20"/>
              </w:rPr>
              <w:t>Finish</w:t>
            </w:r>
          </w:p>
        </w:tc>
        <w:tc>
          <w:tcPr>
            <w:tcW w:w="2071" w:type="dxa"/>
            <w:vMerge/>
            <w:shd w:val="clear" w:color="auto" w:fill="D6E3BC" w:themeFill="accent3" w:themeFillTint="66"/>
          </w:tcPr>
          <w:p w:rsidR="00875F3B" w:rsidRPr="002F7CC3" w:rsidRDefault="00875F3B" w:rsidP="008A5451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vMerge/>
            <w:shd w:val="clear" w:color="auto" w:fill="D6E3BC" w:themeFill="accent3" w:themeFillTint="66"/>
          </w:tcPr>
          <w:p w:rsidR="00875F3B" w:rsidRPr="002F7CC3" w:rsidRDefault="00875F3B" w:rsidP="008A5451">
            <w:pPr>
              <w:rPr>
                <w:rFonts w:ascii="Century Gothic" w:hAnsi="Century Gothic"/>
              </w:rPr>
            </w:pPr>
          </w:p>
        </w:tc>
        <w:tc>
          <w:tcPr>
            <w:tcW w:w="2103" w:type="dxa"/>
            <w:vMerge/>
            <w:shd w:val="clear" w:color="auto" w:fill="D6E3BC" w:themeFill="accent3" w:themeFillTint="66"/>
          </w:tcPr>
          <w:p w:rsidR="00875F3B" w:rsidRPr="002F7CC3" w:rsidRDefault="00875F3B" w:rsidP="008A5451">
            <w:pPr>
              <w:rPr>
                <w:rFonts w:ascii="Century Gothic" w:hAnsi="Century Gothic"/>
              </w:rPr>
            </w:pPr>
          </w:p>
        </w:tc>
        <w:tc>
          <w:tcPr>
            <w:tcW w:w="2075" w:type="dxa"/>
            <w:vMerge/>
            <w:shd w:val="clear" w:color="auto" w:fill="D6E3BC" w:themeFill="accent3" w:themeFillTint="66"/>
          </w:tcPr>
          <w:p w:rsidR="00875F3B" w:rsidRPr="002F7CC3" w:rsidRDefault="00875F3B" w:rsidP="008A5451">
            <w:pPr>
              <w:rPr>
                <w:rFonts w:ascii="Century Gothic" w:hAnsi="Century Gothic"/>
              </w:rPr>
            </w:pPr>
          </w:p>
        </w:tc>
        <w:tc>
          <w:tcPr>
            <w:tcW w:w="2053" w:type="dxa"/>
            <w:vMerge/>
            <w:shd w:val="clear" w:color="auto" w:fill="D6E3BC" w:themeFill="accent3" w:themeFillTint="66"/>
          </w:tcPr>
          <w:p w:rsidR="00875F3B" w:rsidRPr="002F7CC3" w:rsidRDefault="00875F3B" w:rsidP="008A5451">
            <w:pPr>
              <w:rPr>
                <w:rFonts w:ascii="Century Gothic" w:hAnsi="Century Gothic"/>
              </w:rPr>
            </w:pPr>
          </w:p>
        </w:tc>
      </w:tr>
      <w:tr w:rsidR="00875F3B" w:rsidRPr="002F7CC3" w:rsidTr="003F79ED">
        <w:trPr>
          <w:trHeight w:val="737"/>
        </w:trPr>
        <w:tc>
          <w:tcPr>
            <w:tcW w:w="1121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F7CC3">
              <w:rPr>
                <w:rFonts w:ascii="Century Gothic" w:hAnsi="Century Gothic"/>
                <w:b/>
                <w:sz w:val="36"/>
              </w:rPr>
              <w:t>1</w:t>
            </w:r>
          </w:p>
        </w:tc>
        <w:tc>
          <w:tcPr>
            <w:tcW w:w="1174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178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1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0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3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5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53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875F3B" w:rsidRPr="002F7CC3" w:rsidTr="003F79ED">
        <w:trPr>
          <w:trHeight w:val="737"/>
        </w:trPr>
        <w:tc>
          <w:tcPr>
            <w:tcW w:w="1121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F7CC3">
              <w:rPr>
                <w:rFonts w:ascii="Century Gothic" w:hAnsi="Century Gothic"/>
                <w:b/>
                <w:sz w:val="36"/>
              </w:rPr>
              <w:t>2</w:t>
            </w:r>
          </w:p>
        </w:tc>
        <w:tc>
          <w:tcPr>
            <w:tcW w:w="1174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178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1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0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3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5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53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875F3B" w:rsidRPr="002F7CC3" w:rsidTr="003F79ED">
        <w:trPr>
          <w:trHeight w:val="227"/>
        </w:trPr>
        <w:tc>
          <w:tcPr>
            <w:tcW w:w="1121" w:type="dxa"/>
            <w:shd w:val="clear" w:color="auto" w:fill="D6E3BC" w:themeFill="accent3" w:themeFillTint="66"/>
            <w:vAlign w:val="center"/>
          </w:tcPr>
          <w:p w:rsidR="00875F3B" w:rsidRPr="002F7CC3" w:rsidRDefault="005C1469" w:rsidP="008A54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Break</w:t>
            </w:r>
          </w:p>
        </w:tc>
        <w:tc>
          <w:tcPr>
            <w:tcW w:w="1174" w:type="dxa"/>
            <w:tcBorders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178" w:type="dxa"/>
            <w:tcBorders>
              <w:left w:val="dotted" w:sz="4" w:space="0" w:color="auto"/>
            </w:tcBorders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1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0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5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53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875F3B" w:rsidRPr="002F7CC3" w:rsidTr="003F79ED">
        <w:trPr>
          <w:trHeight w:val="737"/>
        </w:trPr>
        <w:tc>
          <w:tcPr>
            <w:tcW w:w="1121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F7CC3">
              <w:rPr>
                <w:rFonts w:ascii="Century Gothic" w:hAnsi="Century Gothic"/>
                <w:b/>
                <w:sz w:val="36"/>
              </w:rPr>
              <w:t>3</w:t>
            </w:r>
          </w:p>
        </w:tc>
        <w:tc>
          <w:tcPr>
            <w:tcW w:w="1174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178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1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0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3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5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53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875F3B" w:rsidRPr="002F7CC3" w:rsidTr="003F79ED">
        <w:trPr>
          <w:trHeight w:val="737"/>
        </w:trPr>
        <w:tc>
          <w:tcPr>
            <w:tcW w:w="1121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F7CC3">
              <w:rPr>
                <w:rFonts w:ascii="Century Gothic" w:hAnsi="Century Gothic"/>
                <w:b/>
                <w:sz w:val="36"/>
              </w:rPr>
              <w:t>4</w:t>
            </w:r>
          </w:p>
        </w:tc>
        <w:tc>
          <w:tcPr>
            <w:tcW w:w="1174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178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1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0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3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5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53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875F3B" w:rsidRPr="002F7CC3" w:rsidTr="003F79ED">
        <w:trPr>
          <w:trHeight w:val="227"/>
        </w:trPr>
        <w:tc>
          <w:tcPr>
            <w:tcW w:w="1121" w:type="dxa"/>
            <w:shd w:val="clear" w:color="auto" w:fill="D6E3BC" w:themeFill="accent3" w:themeFillTint="66"/>
            <w:vAlign w:val="center"/>
          </w:tcPr>
          <w:p w:rsidR="00875F3B" w:rsidRPr="002F7CC3" w:rsidRDefault="005C1469" w:rsidP="008A54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Lunch</w:t>
            </w:r>
          </w:p>
        </w:tc>
        <w:tc>
          <w:tcPr>
            <w:tcW w:w="1174" w:type="dxa"/>
            <w:tcBorders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178" w:type="dxa"/>
            <w:tcBorders>
              <w:left w:val="dotted" w:sz="4" w:space="0" w:color="auto"/>
            </w:tcBorders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1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0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5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53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875F3B" w:rsidRPr="002F7CC3" w:rsidTr="003F79ED">
        <w:trPr>
          <w:trHeight w:val="737"/>
        </w:trPr>
        <w:tc>
          <w:tcPr>
            <w:tcW w:w="1121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F7CC3">
              <w:rPr>
                <w:rFonts w:ascii="Century Gothic" w:hAnsi="Century Gothic"/>
                <w:b/>
                <w:sz w:val="36"/>
              </w:rPr>
              <w:t>5</w:t>
            </w:r>
          </w:p>
        </w:tc>
        <w:tc>
          <w:tcPr>
            <w:tcW w:w="1174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178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1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0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3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5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53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875F3B" w:rsidRPr="002F7CC3" w:rsidTr="003F79ED">
        <w:trPr>
          <w:trHeight w:val="737"/>
        </w:trPr>
        <w:tc>
          <w:tcPr>
            <w:tcW w:w="1121" w:type="dxa"/>
            <w:shd w:val="clear" w:color="auto" w:fill="D6E3BC" w:themeFill="accent3" w:themeFillTint="66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F7CC3">
              <w:rPr>
                <w:rFonts w:ascii="Century Gothic" w:hAnsi="Century Gothic"/>
                <w:b/>
                <w:sz w:val="36"/>
              </w:rPr>
              <w:t>6</w:t>
            </w:r>
          </w:p>
        </w:tc>
        <w:tc>
          <w:tcPr>
            <w:tcW w:w="1174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178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1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0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03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75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53" w:type="dxa"/>
            <w:vAlign w:val="center"/>
          </w:tcPr>
          <w:p w:rsidR="00875F3B" w:rsidRPr="002F7CC3" w:rsidRDefault="00875F3B" w:rsidP="008A5451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</w:tbl>
    <w:p w:rsidR="00934B44" w:rsidRPr="00934B44" w:rsidRDefault="00934B44" w:rsidP="00934B44">
      <w:pPr>
        <w:spacing w:after="0"/>
        <w:jc w:val="right"/>
        <w:rPr>
          <w:rFonts w:ascii="Century Gothic" w:hAnsi="Century Gothic"/>
          <w:color w:val="FF0000"/>
        </w:rPr>
      </w:pPr>
      <w:r w:rsidRPr="00934B44">
        <w:rPr>
          <w:rFonts w:ascii="Century Gothic" w:hAnsi="Century Gothic"/>
          <w:color w:val="FF0000"/>
        </w:rPr>
        <w:t xml:space="preserve">* First week of the </w:t>
      </w:r>
      <w:r w:rsidRPr="00934B44">
        <w:rPr>
          <w:rFonts w:ascii="Century Gothic" w:hAnsi="Century Gothic"/>
          <w:i/>
          <w:color w:val="FF0000"/>
        </w:rPr>
        <w:t>Phase</w:t>
      </w:r>
      <w:r w:rsidRPr="00934B44">
        <w:rPr>
          <w:rFonts w:ascii="Century Gothic" w:hAnsi="Century Gothic"/>
          <w:color w:val="FF0000"/>
        </w:rPr>
        <w:t xml:space="preserve"> when the timetable week begins</w:t>
      </w:r>
    </w:p>
    <w:p w:rsidR="007B1421" w:rsidRPr="002F7CC3" w:rsidRDefault="007B1421" w:rsidP="007B1421">
      <w:pPr>
        <w:spacing w:after="0"/>
        <w:rPr>
          <w:rFonts w:ascii="Century Gothic" w:hAnsi="Century Gothic"/>
        </w:rPr>
      </w:pPr>
    </w:p>
    <w:sectPr w:rsidR="007B1421" w:rsidRPr="002F7CC3" w:rsidSect="003F79ED">
      <w:headerReference w:type="default" r:id="rId7"/>
      <w:footerReference w:type="default" r:id="rId8"/>
      <w:pgSz w:w="16838" w:h="11906" w:orient="landscape"/>
      <w:pgMar w:top="1440" w:right="1440" w:bottom="1843" w:left="1440" w:header="426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98" w:rsidRDefault="009F1598" w:rsidP="0005221D">
      <w:pPr>
        <w:spacing w:after="0" w:line="240" w:lineRule="auto"/>
      </w:pPr>
      <w:r>
        <w:separator/>
      </w:r>
    </w:p>
  </w:endnote>
  <w:endnote w:type="continuationSeparator" w:id="0">
    <w:p w:rsidR="009F1598" w:rsidRDefault="009F1598" w:rsidP="0005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21" w:rsidRPr="00934B44" w:rsidRDefault="007B1421" w:rsidP="007B1421">
    <w:pPr>
      <w:spacing w:after="0"/>
      <w:rPr>
        <w:color w:val="FF0000"/>
      </w:rPr>
    </w:pPr>
    <w:r w:rsidRPr="00934B44">
      <w:rPr>
        <w:b/>
        <w:color w:val="FF0000"/>
      </w:rPr>
      <w:t>Note:</w:t>
    </w:r>
    <w:r w:rsidRPr="00934B44">
      <w:rPr>
        <w:color w:val="FF0000"/>
      </w:rPr>
      <w:t xml:space="preserve"> Identify Lesson, Group, Class Teacher and Room in each cell – include</w:t>
    </w:r>
    <w:r w:rsidR="00934B44" w:rsidRPr="00934B44">
      <w:rPr>
        <w:color w:val="FF0000"/>
      </w:rPr>
      <w:t xml:space="preserve"> weekly training/mentoring</w:t>
    </w:r>
    <w:r w:rsidRPr="00934B44">
      <w:rPr>
        <w:color w:val="FF0000"/>
      </w:rPr>
      <w:t xml:space="preserve"> sessions with the Professional Mentor </w:t>
    </w:r>
    <w:r w:rsidR="00934B44" w:rsidRPr="00934B44">
      <w:rPr>
        <w:color w:val="FF0000"/>
      </w:rPr>
      <w:t>(PM) and School-based Tutor (Subject Mentor</w:t>
    </w:r>
    <w:r w:rsidRPr="00934B44">
      <w:rPr>
        <w:color w:val="FF0000"/>
      </w:rPr>
      <w:t>). Use colour codes to identify linked les</w:t>
    </w:r>
    <w:r w:rsidR="00934B44" w:rsidRPr="00934B44">
      <w:rPr>
        <w:color w:val="FF0000"/>
      </w:rPr>
      <w:t>sons, subjects and groups/years and a</w:t>
    </w:r>
    <w:r w:rsidR="00875F3B" w:rsidRPr="00934B44">
      <w:rPr>
        <w:color w:val="FF0000"/>
      </w:rPr>
      <w:t>dapt this template to suit the timetable of the institution.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98" w:rsidRDefault="009F1598" w:rsidP="0005221D">
      <w:pPr>
        <w:spacing w:after="0" w:line="240" w:lineRule="auto"/>
      </w:pPr>
      <w:r>
        <w:separator/>
      </w:r>
    </w:p>
  </w:footnote>
  <w:footnote w:type="continuationSeparator" w:id="0">
    <w:p w:rsidR="009F1598" w:rsidRDefault="009F1598" w:rsidP="0005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1D" w:rsidRPr="002F7CC3" w:rsidRDefault="003F79ED" w:rsidP="00597365">
    <w:pPr>
      <w:spacing w:after="0"/>
      <w:ind w:left="3119"/>
      <w:rPr>
        <w:rFonts w:ascii="Century Gothic" w:hAnsi="Century Gothic"/>
        <w:b/>
        <w:color w:val="002060"/>
        <w:sz w:val="32"/>
      </w:rPr>
    </w:pPr>
    <w:r w:rsidRPr="002F7CC3">
      <w:rPr>
        <w:rFonts w:ascii="Century Gothic" w:hAnsi="Century Gothic"/>
        <w:b/>
        <w:noProof/>
        <w:color w:val="002060"/>
        <w:sz w:val="28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D75FC0" wp14:editId="3A810F68">
              <wp:simplePos x="0" y="0"/>
              <wp:positionH relativeFrom="column">
                <wp:posOffset>5622878</wp:posOffset>
              </wp:positionH>
              <wp:positionV relativeFrom="paragraph">
                <wp:posOffset>-24850</wp:posOffset>
              </wp:positionV>
              <wp:extent cx="3302540" cy="533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54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F3B" w:rsidRPr="003F79ED" w:rsidRDefault="00875F3B" w:rsidP="002F7CC3">
                          <w:pPr>
                            <w:jc w:val="both"/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</w:pPr>
                          <w:r w:rsidRPr="003F79ED"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  <w:t>Please email your timetable to the University Liaison allocated to your placement</w:t>
                          </w:r>
                          <w:r w:rsidR="002F7CC3" w:rsidRPr="003F79ED"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  <w:t xml:space="preserve"> and your Route Leader</w:t>
                          </w:r>
                          <w:r w:rsidRPr="003F79ED"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  <w:t>, along with the name and contact email of your School-based Tutor (</w:t>
                          </w:r>
                          <w:r w:rsidR="003F79ED" w:rsidRPr="003F79ED"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  <w:t>Subject Mentor</w:t>
                          </w:r>
                          <w:r w:rsidRPr="003F79ED"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  <w:t>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75F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75pt;margin-top:-1.95pt;width:260.0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" filled="f" stroked="f">
              <v:textbox>
                <w:txbxContent>
                  <w:p w:rsidR="00875F3B" w:rsidRPr="003F79ED" w:rsidRDefault="00875F3B" w:rsidP="002F7CC3">
                    <w:pPr>
                      <w:jc w:val="both"/>
                      <w:rPr>
                        <w:rFonts w:ascii="Century Gothic" w:hAnsi="Century Gothic"/>
                        <w:color w:val="FF0000"/>
                        <w:sz w:val="16"/>
                        <w:szCs w:val="16"/>
                      </w:rPr>
                    </w:pPr>
                    <w:r w:rsidRPr="003F79ED">
                      <w:rPr>
                        <w:rFonts w:ascii="Century Gothic" w:hAnsi="Century Gothic"/>
                        <w:color w:val="FF0000"/>
                        <w:sz w:val="16"/>
                        <w:szCs w:val="16"/>
                      </w:rPr>
                      <w:t>Please email your timetable to the University Liaison allocated to your placement</w:t>
                    </w:r>
                    <w:r w:rsidR="002F7CC3" w:rsidRPr="003F79ED">
                      <w:rPr>
                        <w:rFonts w:ascii="Century Gothic" w:hAnsi="Century Gothic"/>
                        <w:color w:val="FF0000"/>
                        <w:sz w:val="16"/>
                        <w:szCs w:val="16"/>
                      </w:rPr>
                      <w:t xml:space="preserve"> and your Route Leader</w:t>
                    </w:r>
                    <w:r w:rsidRPr="003F79ED">
                      <w:rPr>
                        <w:rFonts w:ascii="Century Gothic" w:hAnsi="Century Gothic"/>
                        <w:color w:val="FF0000"/>
                        <w:sz w:val="16"/>
                        <w:szCs w:val="16"/>
                      </w:rPr>
                      <w:t>, along with the name and contact email of your School-based Tutor (</w:t>
                    </w:r>
                    <w:r w:rsidR="003F79ED" w:rsidRPr="003F79ED">
                      <w:rPr>
                        <w:rFonts w:ascii="Century Gothic" w:hAnsi="Century Gothic"/>
                        <w:color w:val="FF0000"/>
                        <w:sz w:val="16"/>
                        <w:szCs w:val="16"/>
                      </w:rPr>
                      <w:t>Subject Mentor</w:t>
                    </w:r>
                    <w:r w:rsidRPr="003F79ED">
                      <w:rPr>
                        <w:rFonts w:ascii="Century Gothic" w:hAnsi="Century Gothic"/>
                        <w:color w:val="FF0000"/>
                        <w:sz w:val="16"/>
                        <w:szCs w:val="16"/>
                      </w:rPr>
                      <w:t>).</w:t>
                    </w:r>
                  </w:p>
                </w:txbxContent>
              </v:textbox>
            </v:shape>
          </w:pict>
        </mc:Fallback>
      </mc:AlternateContent>
    </w:r>
    <w:r w:rsidR="00597365" w:rsidRPr="002F7CC3">
      <w:rPr>
        <w:rFonts w:ascii="Century Gothic" w:hAnsi="Century Gothic"/>
        <w:b/>
        <w:noProof/>
        <w:color w:val="002060"/>
        <w:sz w:val="28"/>
        <w:lang w:eastAsia="zh-TW"/>
      </w:rPr>
      <w:drawing>
        <wp:anchor distT="0" distB="0" distL="114300" distR="114300" simplePos="0" relativeHeight="251661312" behindDoc="1" locked="0" layoutInCell="1" allowOverlap="1" wp14:anchorId="3BDFE923" wp14:editId="17FFC1C1">
          <wp:simplePos x="0" y="0"/>
          <wp:positionH relativeFrom="column">
            <wp:posOffset>0</wp:posOffset>
          </wp:positionH>
          <wp:positionV relativeFrom="paragraph">
            <wp:posOffset>-22860</wp:posOffset>
          </wp:positionV>
          <wp:extent cx="1852295" cy="533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JMUlogo2013colou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00"/>
                  <a:stretch/>
                </pic:blipFill>
                <pic:spPr bwMode="auto">
                  <a:xfrm>
                    <a:off x="0" y="0"/>
                    <a:ext cx="185229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21D" w:rsidRPr="002F7CC3">
      <w:rPr>
        <w:rFonts w:ascii="Century Gothic" w:hAnsi="Century Gothic"/>
        <w:b/>
        <w:color w:val="002060"/>
        <w:sz w:val="28"/>
      </w:rPr>
      <w:t xml:space="preserve">LJMU </w:t>
    </w:r>
    <w:r>
      <w:rPr>
        <w:rFonts w:ascii="Century Gothic" w:hAnsi="Century Gothic"/>
        <w:b/>
        <w:color w:val="002060"/>
        <w:sz w:val="28"/>
      </w:rPr>
      <w:t>Secondary Programmes</w:t>
    </w:r>
  </w:p>
  <w:p w:rsidR="0005221D" w:rsidRPr="00934B44" w:rsidRDefault="0005221D" w:rsidP="00597365">
    <w:pPr>
      <w:spacing w:after="0"/>
      <w:ind w:left="3119"/>
      <w:rPr>
        <w:rFonts w:ascii="Century Gothic" w:hAnsi="Century Gothic"/>
        <w:b/>
        <w:color w:val="002060"/>
        <w:sz w:val="18"/>
        <w:szCs w:val="18"/>
      </w:rPr>
    </w:pPr>
    <w:r w:rsidRPr="00934B44">
      <w:rPr>
        <w:rFonts w:ascii="Century Gothic" w:hAnsi="Century Gothic"/>
        <w:b/>
        <w:color w:val="002060"/>
        <w:sz w:val="18"/>
        <w:szCs w:val="18"/>
      </w:rPr>
      <w:t>Placement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1D"/>
    <w:rsid w:val="0005221D"/>
    <w:rsid w:val="00182364"/>
    <w:rsid w:val="002F7CC3"/>
    <w:rsid w:val="003F79ED"/>
    <w:rsid w:val="004664BB"/>
    <w:rsid w:val="00597365"/>
    <w:rsid w:val="005C1469"/>
    <w:rsid w:val="007144FD"/>
    <w:rsid w:val="007B1421"/>
    <w:rsid w:val="00875F3B"/>
    <w:rsid w:val="00884B33"/>
    <w:rsid w:val="008D2011"/>
    <w:rsid w:val="00934B44"/>
    <w:rsid w:val="00961CC8"/>
    <w:rsid w:val="009F1598"/>
    <w:rsid w:val="00A371D1"/>
    <w:rsid w:val="00AD7EC6"/>
    <w:rsid w:val="00DD2921"/>
    <w:rsid w:val="00E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1D"/>
  </w:style>
  <w:style w:type="paragraph" w:styleId="Footer">
    <w:name w:val="footer"/>
    <w:basedOn w:val="Normal"/>
    <w:link w:val="FooterChar"/>
    <w:uiPriority w:val="99"/>
    <w:unhideWhenUsed/>
    <w:rsid w:val="00052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1D"/>
  </w:style>
  <w:style w:type="paragraph" w:styleId="BalloonText">
    <w:name w:val="Balloon Text"/>
    <w:basedOn w:val="Normal"/>
    <w:link w:val="BalloonTextChar"/>
    <w:uiPriority w:val="99"/>
    <w:semiHidden/>
    <w:unhideWhenUsed/>
    <w:rsid w:val="0005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D202-86AE-485C-B9D5-34E495C6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Postgraduate Secondary timetable pro forma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McLain, Matt</dc:creator>
  <cp:lastModifiedBy>McLain, Matt</cp:lastModifiedBy>
  <cp:revision>2</cp:revision>
  <dcterms:created xsi:type="dcterms:W3CDTF">2014-09-22T03:22:00Z</dcterms:created>
  <dcterms:modified xsi:type="dcterms:W3CDTF">2014-09-22T03:22:00Z</dcterms:modified>
</cp:coreProperties>
</file>